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08E74" w14:textId="70F07446" w:rsidR="00051AEB" w:rsidRPr="00DA356F" w:rsidRDefault="003045DF" w:rsidP="002E376F">
      <w:pPr>
        <w:pStyle w:val="Heading3"/>
      </w:pPr>
      <w:r w:rsidRPr="003045DF">
        <w:rPr>
          <w:noProof/>
        </w:rPr>
        <w:drawing>
          <wp:anchor distT="0" distB="0" distL="114300" distR="114300" simplePos="0" relativeHeight="251772928" behindDoc="0" locked="0" layoutInCell="1" allowOverlap="1" wp14:anchorId="27A2A2CF" wp14:editId="0AD98BA9">
            <wp:simplePos x="0" y="0"/>
            <wp:positionH relativeFrom="column">
              <wp:posOffset>6496685</wp:posOffset>
            </wp:positionH>
            <wp:positionV relativeFrom="paragraph">
              <wp:posOffset>3832860</wp:posOffset>
            </wp:positionV>
            <wp:extent cx="2613660" cy="1731645"/>
            <wp:effectExtent l="0" t="0" r="0" b="0"/>
            <wp:wrapNone/>
            <wp:docPr id="12" name="Picture 12" descr="C:\Users\Lady\Pictures\ROSARY-C2C-logo-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y\Pictures\ROSARY-C2C-logo-final-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3660" cy="173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304" behindDoc="0" locked="0" layoutInCell="1" allowOverlap="1" wp14:anchorId="207D5394" wp14:editId="2DFDF1C6">
            <wp:simplePos x="0" y="0"/>
            <wp:positionH relativeFrom="column">
              <wp:posOffset>6504473</wp:posOffset>
            </wp:positionH>
            <wp:positionV relativeFrom="paragraph">
              <wp:posOffset>-68580</wp:posOffset>
            </wp:positionV>
            <wp:extent cx="2662387" cy="4015740"/>
            <wp:effectExtent l="95250" t="76200" r="100330" b="1181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ima.png"/>
                    <pic:cNvPicPr/>
                  </pic:nvPicPr>
                  <pic:blipFill>
                    <a:blip r:embed="rId7">
                      <a:extLst>
                        <a:ext uri="{28A0092B-C50C-407E-A947-70E740481C1C}">
                          <a14:useLocalDpi xmlns:a14="http://schemas.microsoft.com/office/drawing/2010/main" val="0"/>
                        </a:ext>
                      </a:extLst>
                    </a:blip>
                    <a:stretch>
                      <a:fillRect/>
                    </a:stretch>
                  </pic:blipFill>
                  <pic:spPr>
                    <a:xfrm>
                      <a:off x="0" y="0"/>
                      <a:ext cx="2662387" cy="4015740"/>
                    </a:xfrm>
                    <a:prstGeom prst="rect">
                      <a:avLst/>
                    </a:prstGeom>
                    <a:gradFill>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effectLst>
                      <a:glow rad="63500">
                        <a:schemeClr val="accent3">
                          <a:satMod val="175000"/>
                          <a:alpha val="40000"/>
                        </a:schemeClr>
                      </a:glow>
                      <a:outerShdw blurRad="40005" dist="20320" dir="5400000" algn="ctr" rotWithShape="0">
                        <a:srgbClr val="000000">
                          <a:alpha val="38000"/>
                        </a:srgbClr>
                      </a:outerShdw>
                      <a:softEdge rad="31750"/>
                    </a:effectLst>
                  </pic:spPr>
                </pic:pic>
              </a:graphicData>
            </a:graphic>
            <wp14:sizeRelH relativeFrom="page">
              <wp14:pctWidth>0</wp14:pctWidth>
            </wp14:sizeRelH>
            <wp14:sizeRelV relativeFrom="page">
              <wp14:pctHeight>0</wp14:pctHeight>
            </wp14:sizeRelV>
          </wp:anchor>
        </w:drawing>
      </w:r>
      <w:r w:rsidR="001F58C9">
        <w:rPr>
          <w:noProof/>
        </w:rPr>
        <mc:AlternateContent>
          <mc:Choice Requires="wps">
            <w:drawing>
              <wp:anchor distT="0" distB="0" distL="114300" distR="114300" simplePos="0" relativeHeight="251760640" behindDoc="0" locked="0" layoutInCell="1" allowOverlap="1" wp14:anchorId="1B31A635" wp14:editId="37630315">
                <wp:simplePos x="0" y="0"/>
                <wp:positionH relativeFrom="column">
                  <wp:posOffset>6344285</wp:posOffset>
                </wp:positionH>
                <wp:positionV relativeFrom="paragraph">
                  <wp:posOffset>6743700</wp:posOffset>
                </wp:positionV>
                <wp:extent cx="2903220" cy="2590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2903220" cy="259080"/>
                        </a:xfrm>
                        <a:prstGeom prst="rect">
                          <a:avLst/>
                        </a:prstGeom>
                        <a:solidFill>
                          <a:srgbClr val="526DB0">
                            <a:lumMod val="20000"/>
                            <a:lumOff val="80000"/>
                          </a:srgbClr>
                        </a:solidFill>
                        <a:ln w="6350">
                          <a:noFill/>
                        </a:ln>
                        <a:effectLst>
                          <a:glow>
                            <a:srgbClr val="526DB0">
                              <a:lumMod val="20000"/>
                              <a:lumOff val="80000"/>
                            </a:srgbClr>
                          </a:glow>
                          <a:softEdge rad="31750"/>
                        </a:effectLst>
                      </wps:spPr>
                      <wps:txbx>
                        <w:txbxContent>
                          <w:p w14:paraId="3183EBBC" w14:textId="5900B0CE" w:rsidR="00EC77F5" w:rsidRPr="00B87531" w:rsidRDefault="00EC77F5" w:rsidP="00EC77F5">
                            <w:pPr>
                              <w:jc w:val="center"/>
                              <w:rPr>
                                <w:rFonts w:ascii="Arial" w:hAnsi="Arial" w:cs="Arial"/>
                                <w:color w:val="283658" w:themeColor="accent3" w:themeShade="80"/>
                                <w:sz w:val="22"/>
                                <w:szCs w:val="22"/>
                              </w:rPr>
                            </w:pPr>
                            <w:r w:rsidRPr="00B87531">
                              <w:rPr>
                                <w:rFonts w:ascii="Arial" w:hAnsi="Arial" w:cs="Arial"/>
                                <w:color w:val="283658" w:themeColor="accent3" w:themeShade="80"/>
                                <w:sz w:val="22"/>
                                <w:szCs w:val="22"/>
                              </w:rPr>
                              <w:t>www.</w:t>
                            </w:r>
                            <w:r w:rsidR="00993C0B">
                              <w:rPr>
                                <w:rFonts w:ascii="Arial" w:hAnsi="Arial" w:cs="Arial"/>
                                <w:color w:val="283658" w:themeColor="accent3" w:themeShade="80"/>
                                <w:sz w:val="22"/>
                                <w:szCs w:val="22"/>
                              </w:rPr>
                              <w:t>RosaryCoastToCoast</w:t>
                            </w:r>
                            <w:r w:rsidRPr="00B87531">
                              <w:rPr>
                                <w:rFonts w:ascii="Arial" w:hAnsi="Arial" w:cs="Arial"/>
                                <w:color w:val="283658" w:themeColor="accent3" w:themeShade="80"/>
                                <w:sz w:val="22"/>
                                <w:szCs w:val="22"/>
                              </w:rPr>
                              <w:t>.com</w:t>
                            </w:r>
                          </w:p>
                          <w:p w14:paraId="2CF753FB" w14:textId="77777777" w:rsidR="00EC77F5" w:rsidRPr="000D4C4B" w:rsidRDefault="00EC77F5" w:rsidP="00EC77F5">
                            <w:pPr>
                              <w:jc w:val="center"/>
                              <w:rPr>
                                <w:rFonts w:ascii="Arial" w:hAnsi="Arial" w:cs="Arial"/>
                                <w:color w:val="283658" w:themeColor="accent3"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1A635" id="_x0000_t202" coordsize="21600,21600" o:spt="202" path="m,l,21600r21600,l21600,xe">
                <v:stroke joinstyle="miter"/>
                <v:path gradientshapeok="t" o:connecttype="rect"/>
              </v:shapetype>
              <v:shape id="Text Box 10" o:spid="_x0000_s1026" type="#_x0000_t202" style="position:absolute;margin-left:499.55pt;margin-top:531pt;width:228.6pt;height:20.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" fillcolor="#dce2ef" stroked="f" strokeweight=".5pt">
                <v:textbox>
                  <w:txbxContent>
                    <w:p w14:paraId="3183EBBC" w14:textId="5900B0CE" w:rsidR="00EC77F5" w:rsidRPr="00B87531" w:rsidRDefault="00EC77F5" w:rsidP="00EC77F5">
                      <w:pPr>
                        <w:jc w:val="center"/>
                        <w:rPr>
                          <w:rFonts w:ascii="Arial" w:hAnsi="Arial" w:cs="Arial"/>
                          <w:color w:val="283658" w:themeColor="accent3" w:themeShade="80"/>
                          <w:sz w:val="22"/>
                          <w:szCs w:val="22"/>
                        </w:rPr>
                      </w:pPr>
                      <w:r w:rsidRPr="00B87531">
                        <w:rPr>
                          <w:rFonts w:ascii="Arial" w:hAnsi="Arial" w:cs="Arial"/>
                          <w:color w:val="283658" w:themeColor="accent3" w:themeShade="80"/>
                          <w:sz w:val="22"/>
                          <w:szCs w:val="22"/>
                        </w:rPr>
                        <w:t>www.</w:t>
                      </w:r>
                      <w:r w:rsidR="00993C0B">
                        <w:rPr>
                          <w:rFonts w:ascii="Arial" w:hAnsi="Arial" w:cs="Arial"/>
                          <w:color w:val="283658" w:themeColor="accent3" w:themeShade="80"/>
                          <w:sz w:val="22"/>
                          <w:szCs w:val="22"/>
                        </w:rPr>
                        <w:t>RosaryCoastToCoast</w:t>
                      </w:r>
                      <w:r w:rsidRPr="00B87531">
                        <w:rPr>
                          <w:rFonts w:ascii="Arial" w:hAnsi="Arial" w:cs="Arial"/>
                          <w:color w:val="283658" w:themeColor="accent3" w:themeShade="80"/>
                          <w:sz w:val="22"/>
                          <w:szCs w:val="22"/>
                        </w:rPr>
                        <w:t>.com</w:t>
                      </w:r>
                    </w:p>
                    <w:p w14:paraId="2CF753FB" w14:textId="77777777" w:rsidR="00EC77F5" w:rsidRPr="000D4C4B" w:rsidRDefault="00EC77F5" w:rsidP="00EC77F5">
                      <w:pPr>
                        <w:jc w:val="center"/>
                        <w:rPr>
                          <w:rFonts w:ascii="Arial" w:hAnsi="Arial" w:cs="Arial"/>
                          <w:color w:val="283658" w:themeColor="accent3" w:themeShade="80"/>
                        </w:rPr>
                      </w:pPr>
                    </w:p>
                  </w:txbxContent>
                </v:textbox>
              </v:shape>
            </w:pict>
          </mc:Fallback>
        </mc:AlternateContent>
      </w:r>
      <w:r w:rsidR="001F58C9">
        <w:rPr>
          <w:noProof/>
        </w:rPr>
        <mc:AlternateContent>
          <mc:Choice Requires="wps">
            <w:drawing>
              <wp:anchor distT="0" distB="0" distL="114300" distR="114300" simplePos="0" relativeHeight="251771904" behindDoc="0" locked="0" layoutInCell="1" allowOverlap="1" wp14:anchorId="58B8377E" wp14:editId="5029637D">
                <wp:simplePos x="0" y="0"/>
                <wp:positionH relativeFrom="margin">
                  <wp:posOffset>3083560</wp:posOffset>
                </wp:positionH>
                <wp:positionV relativeFrom="paragraph">
                  <wp:posOffset>6438900</wp:posOffset>
                </wp:positionV>
                <wp:extent cx="2903220" cy="2590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903220" cy="259080"/>
                        </a:xfrm>
                        <a:prstGeom prst="rect">
                          <a:avLst/>
                        </a:prstGeom>
                        <a:solidFill>
                          <a:srgbClr val="526DB0">
                            <a:lumMod val="20000"/>
                            <a:lumOff val="80000"/>
                          </a:srgbClr>
                        </a:solidFill>
                        <a:ln w="6350">
                          <a:noFill/>
                        </a:ln>
                        <a:effectLst>
                          <a:glow>
                            <a:srgbClr val="526DB0">
                              <a:lumMod val="20000"/>
                              <a:lumOff val="80000"/>
                            </a:srgbClr>
                          </a:glow>
                          <a:softEdge rad="31750"/>
                        </a:effectLst>
                      </wps:spPr>
                      <wps:txbx>
                        <w:txbxContent>
                          <w:p w14:paraId="0A8F18E4" w14:textId="3B16137C" w:rsidR="007356DF" w:rsidRPr="00B87531" w:rsidRDefault="007356DF" w:rsidP="007356DF">
                            <w:pPr>
                              <w:jc w:val="center"/>
                              <w:rPr>
                                <w:rFonts w:ascii="Arial" w:hAnsi="Arial" w:cs="Arial"/>
                                <w:color w:val="283658" w:themeColor="accent3" w:themeShade="80"/>
                                <w:sz w:val="22"/>
                                <w:szCs w:val="22"/>
                              </w:rPr>
                            </w:pPr>
                            <w:r w:rsidRPr="00B87531">
                              <w:rPr>
                                <w:rFonts w:ascii="Arial" w:hAnsi="Arial" w:cs="Arial"/>
                                <w:color w:val="283658" w:themeColor="accent3" w:themeShade="80"/>
                                <w:sz w:val="22"/>
                                <w:szCs w:val="22"/>
                              </w:rPr>
                              <w:t>www.</w:t>
                            </w:r>
                            <w:r w:rsidR="008B1772">
                              <w:rPr>
                                <w:rFonts w:ascii="Arial" w:hAnsi="Arial" w:cs="Arial"/>
                                <w:color w:val="283658" w:themeColor="accent3" w:themeShade="80"/>
                                <w:sz w:val="22"/>
                                <w:szCs w:val="22"/>
                              </w:rPr>
                              <w:t>N</w:t>
                            </w:r>
                            <w:r w:rsidRPr="00B87531">
                              <w:rPr>
                                <w:rFonts w:ascii="Arial" w:hAnsi="Arial" w:cs="Arial"/>
                                <w:color w:val="283658" w:themeColor="accent3" w:themeShade="80"/>
                                <w:sz w:val="22"/>
                                <w:szCs w:val="22"/>
                              </w:rPr>
                              <w:t>ovena</w:t>
                            </w:r>
                            <w:r w:rsidR="008B1772">
                              <w:rPr>
                                <w:rFonts w:ascii="Arial" w:hAnsi="Arial" w:cs="Arial"/>
                                <w:color w:val="283658" w:themeColor="accent3" w:themeShade="80"/>
                                <w:sz w:val="22"/>
                                <w:szCs w:val="22"/>
                              </w:rPr>
                              <w:t>F</w:t>
                            </w:r>
                            <w:r w:rsidRPr="00B87531">
                              <w:rPr>
                                <w:rFonts w:ascii="Arial" w:hAnsi="Arial" w:cs="Arial"/>
                                <w:color w:val="283658" w:themeColor="accent3" w:themeShade="80"/>
                                <w:sz w:val="22"/>
                                <w:szCs w:val="22"/>
                              </w:rPr>
                              <w:t>or</w:t>
                            </w:r>
                            <w:r w:rsidR="008B1772">
                              <w:rPr>
                                <w:rFonts w:ascii="Arial" w:hAnsi="Arial" w:cs="Arial"/>
                                <w:color w:val="283658" w:themeColor="accent3" w:themeShade="80"/>
                                <w:sz w:val="22"/>
                                <w:szCs w:val="22"/>
                              </w:rPr>
                              <w:t>O</w:t>
                            </w:r>
                            <w:r w:rsidRPr="00B87531">
                              <w:rPr>
                                <w:rFonts w:ascii="Arial" w:hAnsi="Arial" w:cs="Arial"/>
                                <w:color w:val="283658" w:themeColor="accent3" w:themeShade="80"/>
                                <w:sz w:val="22"/>
                                <w:szCs w:val="22"/>
                              </w:rPr>
                              <w:t>ur</w:t>
                            </w:r>
                            <w:r w:rsidR="008B1772">
                              <w:rPr>
                                <w:rFonts w:ascii="Arial" w:hAnsi="Arial" w:cs="Arial"/>
                                <w:color w:val="283658" w:themeColor="accent3" w:themeShade="80"/>
                                <w:sz w:val="22"/>
                                <w:szCs w:val="22"/>
                              </w:rPr>
                              <w:t>N</w:t>
                            </w:r>
                            <w:r w:rsidRPr="00B87531">
                              <w:rPr>
                                <w:rFonts w:ascii="Arial" w:hAnsi="Arial" w:cs="Arial"/>
                                <w:color w:val="283658" w:themeColor="accent3" w:themeShade="80"/>
                                <w:sz w:val="22"/>
                                <w:szCs w:val="22"/>
                              </w:rPr>
                              <w:t>ation.com</w:t>
                            </w:r>
                          </w:p>
                          <w:p w14:paraId="2EBA9AE0" w14:textId="77777777" w:rsidR="007356DF" w:rsidRPr="000D4C4B" w:rsidRDefault="007356DF" w:rsidP="007356DF">
                            <w:pPr>
                              <w:jc w:val="center"/>
                              <w:rPr>
                                <w:rFonts w:ascii="Arial" w:hAnsi="Arial" w:cs="Arial"/>
                                <w:color w:val="283658" w:themeColor="accent3"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8377E" id="Text Box 4" o:spid="_x0000_s1027" type="#_x0000_t202" style="position:absolute;margin-left:242.8pt;margin-top:507pt;width:228.6pt;height:20.4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" fillcolor="#dce2ef" stroked="f" strokeweight=".5pt">
                <v:textbox>
                  <w:txbxContent>
                    <w:p w14:paraId="0A8F18E4" w14:textId="3B16137C" w:rsidR="007356DF" w:rsidRPr="00B87531" w:rsidRDefault="007356DF" w:rsidP="007356DF">
                      <w:pPr>
                        <w:jc w:val="center"/>
                        <w:rPr>
                          <w:rFonts w:ascii="Arial" w:hAnsi="Arial" w:cs="Arial"/>
                          <w:color w:val="283658" w:themeColor="accent3" w:themeShade="80"/>
                          <w:sz w:val="22"/>
                          <w:szCs w:val="22"/>
                        </w:rPr>
                      </w:pPr>
                      <w:r w:rsidRPr="00B87531">
                        <w:rPr>
                          <w:rFonts w:ascii="Arial" w:hAnsi="Arial" w:cs="Arial"/>
                          <w:color w:val="283658" w:themeColor="accent3" w:themeShade="80"/>
                          <w:sz w:val="22"/>
                          <w:szCs w:val="22"/>
                        </w:rPr>
                        <w:t>www.</w:t>
                      </w:r>
                      <w:r w:rsidR="008B1772">
                        <w:rPr>
                          <w:rFonts w:ascii="Arial" w:hAnsi="Arial" w:cs="Arial"/>
                          <w:color w:val="283658" w:themeColor="accent3" w:themeShade="80"/>
                          <w:sz w:val="22"/>
                          <w:szCs w:val="22"/>
                        </w:rPr>
                        <w:t>N</w:t>
                      </w:r>
                      <w:r w:rsidRPr="00B87531">
                        <w:rPr>
                          <w:rFonts w:ascii="Arial" w:hAnsi="Arial" w:cs="Arial"/>
                          <w:color w:val="283658" w:themeColor="accent3" w:themeShade="80"/>
                          <w:sz w:val="22"/>
                          <w:szCs w:val="22"/>
                        </w:rPr>
                        <w:t>ovena</w:t>
                      </w:r>
                      <w:r w:rsidR="008B1772">
                        <w:rPr>
                          <w:rFonts w:ascii="Arial" w:hAnsi="Arial" w:cs="Arial"/>
                          <w:color w:val="283658" w:themeColor="accent3" w:themeShade="80"/>
                          <w:sz w:val="22"/>
                          <w:szCs w:val="22"/>
                        </w:rPr>
                        <w:t>F</w:t>
                      </w:r>
                      <w:r w:rsidRPr="00B87531">
                        <w:rPr>
                          <w:rFonts w:ascii="Arial" w:hAnsi="Arial" w:cs="Arial"/>
                          <w:color w:val="283658" w:themeColor="accent3" w:themeShade="80"/>
                          <w:sz w:val="22"/>
                          <w:szCs w:val="22"/>
                        </w:rPr>
                        <w:t>or</w:t>
                      </w:r>
                      <w:r w:rsidR="008B1772">
                        <w:rPr>
                          <w:rFonts w:ascii="Arial" w:hAnsi="Arial" w:cs="Arial"/>
                          <w:color w:val="283658" w:themeColor="accent3" w:themeShade="80"/>
                          <w:sz w:val="22"/>
                          <w:szCs w:val="22"/>
                        </w:rPr>
                        <w:t>O</w:t>
                      </w:r>
                      <w:r w:rsidRPr="00B87531">
                        <w:rPr>
                          <w:rFonts w:ascii="Arial" w:hAnsi="Arial" w:cs="Arial"/>
                          <w:color w:val="283658" w:themeColor="accent3" w:themeShade="80"/>
                          <w:sz w:val="22"/>
                          <w:szCs w:val="22"/>
                        </w:rPr>
                        <w:t>ur</w:t>
                      </w:r>
                      <w:r w:rsidR="008B1772">
                        <w:rPr>
                          <w:rFonts w:ascii="Arial" w:hAnsi="Arial" w:cs="Arial"/>
                          <w:color w:val="283658" w:themeColor="accent3" w:themeShade="80"/>
                          <w:sz w:val="22"/>
                          <w:szCs w:val="22"/>
                        </w:rPr>
                        <w:t>N</w:t>
                      </w:r>
                      <w:r w:rsidRPr="00B87531">
                        <w:rPr>
                          <w:rFonts w:ascii="Arial" w:hAnsi="Arial" w:cs="Arial"/>
                          <w:color w:val="283658" w:themeColor="accent3" w:themeShade="80"/>
                          <w:sz w:val="22"/>
                          <w:szCs w:val="22"/>
                        </w:rPr>
                        <w:t>ation.com</w:t>
                      </w:r>
                    </w:p>
                    <w:p w14:paraId="2EBA9AE0" w14:textId="77777777" w:rsidR="007356DF" w:rsidRPr="000D4C4B" w:rsidRDefault="007356DF" w:rsidP="007356DF">
                      <w:pPr>
                        <w:jc w:val="center"/>
                        <w:rPr>
                          <w:rFonts w:ascii="Arial" w:hAnsi="Arial" w:cs="Arial"/>
                          <w:color w:val="283658" w:themeColor="accent3" w:themeShade="80"/>
                        </w:rPr>
                      </w:pPr>
                    </w:p>
                  </w:txbxContent>
                </v:textbox>
                <w10:wrap anchorx="margin"/>
              </v:shape>
            </w:pict>
          </mc:Fallback>
        </mc:AlternateContent>
      </w:r>
      <w:r w:rsidR="001F58C9">
        <w:rPr>
          <w:noProof/>
        </w:rPr>
        <mc:AlternateContent>
          <mc:Choice Requires="wps">
            <w:drawing>
              <wp:anchor distT="0" distB="0" distL="114300" distR="114300" simplePos="0" relativeHeight="251769856" behindDoc="0" locked="0" layoutInCell="1" allowOverlap="1" wp14:anchorId="1924103D" wp14:editId="6C6B5CDB">
                <wp:simplePos x="0" y="0"/>
                <wp:positionH relativeFrom="column">
                  <wp:posOffset>3082925</wp:posOffset>
                </wp:positionH>
                <wp:positionV relativeFrom="paragraph">
                  <wp:posOffset>6743700</wp:posOffset>
                </wp:positionV>
                <wp:extent cx="2903220" cy="2590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903220" cy="259080"/>
                        </a:xfrm>
                        <a:prstGeom prst="rect">
                          <a:avLst/>
                        </a:prstGeom>
                        <a:solidFill>
                          <a:srgbClr val="526DB0">
                            <a:lumMod val="20000"/>
                            <a:lumOff val="80000"/>
                          </a:srgbClr>
                        </a:solidFill>
                        <a:ln w="6350">
                          <a:noFill/>
                        </a:ln>
                        <a:effectLst>
                          <a:glow>
                            <a:srgbClr val="526DB0">
                              <a:lumMod val="20000"/>
                              <a:lumOff val="80000"/>
                            </a:srgbClr>
                          </a:glow>
                          <a:softEdge rad="31750"/>
                        </a:effectLst>
                      </wps:spPr>
                      <wps:txbx>
                        <w:txbxContent>
                          <w:p w14:paraId="5380209F" w14:textId="780FB47B" w:rsidR="007356DF" w:rsidRPr="00B87531" w:rsidRDefault="007356DF" w:rsidP="007356DF">
                            <w:pPr>
                              <w:jc w:val="center"/>
                              <w:rPr>
                                <w:rFonts w:ascii="Arial" w:hAnsi="Arial" w:cs="Arial"/>
                                <w:color w:val="283658" w:themeColor="accent3" w:themeShade="80"/>
                                <w:sz w:val="22"/>
                                <w:szCs w:val="22"/>
                              </w:rPr>
                            </w:pPr>
                            <w:r w:rsidRPr="00B87531">
                              <w:rPr>
                                <w:rFonts w:ascii="Arial" w:hAnsi="Arial" w:cs="Arial"/>
                                <w:color w:val="283658" w:themeColor="accent3" w:themeShade="80"/>
                                <w:sz w:val="22"/>
                                <w:szCs w:val="22"/>
                              </w:rPr>
                              <w:t>www.</w:t>
                            </w:r>
                            <w:r w:rsidR="008B1772">
                              <w:rPr>
                                <w:rFonts w:ascii="Arial" w:hAnsi="Arial" w:cs="Arial"/>
                                <w:color w:val="283658" w:themeColor="accent3" w:themeShade="80"/>
                                <w:sz w:val="22"/>
                                <w:szCs w:val="22"/>
                              </w:rPr>
                              <w:t>HolyLeagueofNations</w:t>
                            </w:r>
                            <w:r w:rsidRPr="00B87531">
                              <w:rPr>
                                <w:rFonts w:ascii="Arial" w:hAnsi="Arial" w:cs="Arial"/>
                                <w:color w:val="283658" w:themeColor="accent3" w:themeShade="80"/>
                                <w:sz w:val="22"/>
                                <w:szCs w:val="22"/>
                              </w:rPr>
                              <w:t>.com</w:t>
                            </w:r>
                          </w:p>
                          <w:p w14:paraId="75704DE6" w14:textId="77777777" w:rsidR="007356DF" w:rsidRPr="000D4C4B" w:rsidRDefault="007356DF" w:rsidP="007356DF">
                            <w:pPr>
                              <w:jc w:val="center"/>
                              <w:rPr>
                                <w:rFonts w:ascii="Arial" w:hAnsi="Arial" w:cs="Arial"/>
                                <w:color w:val="283658" w:themeColor="accent3"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4103D" id="Text Box 3" o:spid="_x0000_s1028" type="#_x0000_t202" style="position:absolute;margin-left:242.75pt;margin-top:531pt;width:228.6pt;height:20.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" fillcolor="#dce2ef" stroked="f" strokeweight=".5pt">
                <v:textbox>
                  <w:txbxContent>
                    <w:p w14:paraId="5380209F" w14:textId="780FB47B" w:rsidR="007356DF" w:rsidRPr="00B87531" w:rsidRDefault="007356DF" w:rsidP="007356DF">
                      <w:pPr>
                        <w:jc w:val="center"/>
                        <w:rPr>
                          <w:rFonts w:ascii="Arial" w:hAnsi="Arial" w:cs="Arial"/>
                          <w:color w:val="283658" w:themeColor="accent3" w:themeShade="80"/>
                          <w:sz w:val="22"/>
                          <w:szCs w:val="22"/>
                        </w:rPr>
                      </w:pPr>
                      <w:r w:rsidRPr="00B87531">
                        <w:rPr>
                          <w:rFonts w:ascii="Arial" w:hAnsi="Arial" w:cs="Arial"/>
                          <w:color w:val="283658" w:themeColor="accent3" w:themeShade="80"/>
                          <w:sz w:val="22"/>
                          <w:szCs w:val="22"/>
                        </w:rPr>
                        <w:t>www.</w:t>
                      </w:r>
                      <w:r w:rsidR="008B1772">
                        <w:rPr>
                          <w:rFonts w:ascii="Arial" w:hAnsi="Arial" w:cs="Arial"/>
                          <w:color w:val="283658" w:themeColor="accent3" w:themeShade="80"/>
                          <w:sz w:val="22"/>
                          <w:szCs w:val="22"/>
                        </w:rPr>
                        <w:t>HolyLeagueofNations</w:t>
                      </w:r>
                      <w:r w:rsidRPr="00B87531">
                        <w:rPr>
                          <w:rFonts w:ascii="Arial" w:hAnsi="Arial" w:cs="Arial"/>
                          <w:color w:val="283658" w:themeColor="accent3" w:themeShade="80"/>
                          <w:sz w:val="22"/>
                          <w:szCs w:val="22"/>
                        </w:rPr>
                        <w:t>.com</w:t>
                      </w:r>
                    </w:p>
                    <w:p w14:paraId="75704DE6" w14:textId="77777777" w:rsidR="007356DF" w:rsidRPr="000D4C4B" w:rsidRDefault="007356DF" w:rsidP="007356DF">
                      <w:pPr>
                        <w:jc w:val="center"/>
                        <w:rPr>
                          <w:rFonts w:ascii="Arial" w:hAnsi="Arial" w:cs="Arial"/>
                          <w:color w:val="283658" w:themeColor="accent3" w:themeShade="80"/>
                        </w:rPr>
                      </w:pPr>
                    </w:p>
                  </w:txbxContent>
                </v:textbox>
              </v:shape>
            </w:pict>
          </mc:Fallback>
        </mc:AlternateContent>
      </w:r>
      <w:r w:rsidR="008B1772">
        <w:rPr>
          <w:noProof/>
        </w:rPr>
        <mc:AlternateContent>
          <mc:Choice Requires="wps">
            <w:drawing>
              <wp:anchor distT="0" distB="0" distL="114300" distR="114300" simplePos="0" relativeHeight="251706368" behindDoc="0" locked="0" layoutInCell="1" allowOverlap="1" wp14:anchorId="5EE447B6" wp14:editId="044D7BFD">
                <wp:simplePos x="0" y="0"/>
                <wp:positionH relativeFrom="column">
                  <wp:posOffset>3044825</wp:posOffset>
                </wp:positionH>
                <wp:positionV relativeFrom="paragraph">
                  <wp:posOffset>-190500</wp:posOffset>
                </wp:positionV>
                <wp:extent cx="2971800" cy="6568440"/>
                <wp:effectExtent l="0" t="0" r="0" b="3810"/>
                <wp:wrapNone/>
                <wp:docPr id="48" name="Text Box 48"/>
                <wp:cNvGraphicFramePr/>
                <a:graphic xmlns:a="http://schemas.openxmlformats.org/drawingml/2006/main">
                  <a:graphicData uri="http://schemas.microsoft.com/office/word/2010/wordprocessingShape">
                    <wps:wsp>
                      <wps:cNvSpPr txBox="1"/>
                      <wps:spPr>
                        <a:xfrm>
                          <a:off x="0" y="0"/>
                          <a:ext cx="2971800" cy="6568440"/>
                        </a:xfrm>
                        <a:prstGeom prst="rect">
                          <a:avLst/>
                        </a:prstGeom>
                        <a:noFill/>
                        <a:ln w="6350">
                          <a:noFill/>
                        </a:ln>
                        <a:effectLst/>
                      </wps:spPr>
                      <wps:txbx>
                        <w:txbxContent>
                          <w:p w14:paraId="2BE7F7DF" w14:textId="68C987B3" w:rsidR="00AA47F3" w:rsidRPr="00C976A0" w:rsidRDefault="00C976A0" w:rsidP="00C976A0">
                            <w:pPr>
                              <w:rPr>
                                <w:i/>
                                <w:sz w:val="22"/>
                                <w:szCs w:val="22"/>
                              </w:rPr>
                            </w:pPr>
                            <w:r w:rsidRPr="00C976A0">
                              <w:rPr>
                                <w:sz w:val="22"/>
                                <w:szCs w:val="22"/>
                              </w:rPr>
                              <w:t>4</w:t>
                            </w:r>
                            <w:r>
                              <w:rPr>
                                <w:i/>
                                <w:sz w:val="22"/>
                                <w:szCs w:val="22"/>
                              </w:rPr>
                              <w:t xml:space="preserve">. </w:t>
                            </w:r>
                            <w:r w:rsidR="00FA718A" w:rsidRPr="00C976A0">
                              <w:rPr>
                                <w:i/>
                                <w:sz w:val="22"/>
                                <w:szCs w:val="22"/>
                              </w:rPr>
                              <w:t>Assumption</w:t>
                            </w:r>
                            <w:r w:rsidR="00FA718A" w:rsidRPr="00C976A0">
                              <w:rPr>
                                <w:sz w:val="22"/>
                                <w:szCs w:val="22"/>
                              </w:rPr>
                              <w:t xml:space="preserve"> - </w:t>
                            </w:r>
                            <w:r w:rsidR="00D926DC" w:rsidRPr="00C976A0">
                              <w:rPr>
                                <w:sz w:val="22"/>
                                <w:szCs w:val="22"/>
                              </w:rPr>
                              <w:t xml:space="preserve">For the recovery of all lost, a return to holiness and for our nation </w:t>
                            </w:r>
                            <w:r w:rsidR="008016E0">
                              <w:rPr>
                                <w:sz w:val="22"/>
                                <w:szCs w:val="22"/>
                              </w:rPr>
                              <w:t xml:space="preserve">and our church </w:t>
                            </w:r>
                            <w:r w:rsidR="00D926DC" w:rsidRPr="00C976A0">
                              <w:rPr>
                                <w:sz w:val="22"/>
                                <w:szCs w:val="22"/>
                              </w:rPr>
                              <w:t>to be lifted by truth, beauty and love.</w:t>
                            </w:r>
                          </w:p>
                          <w:p w14:paraId="7D1CFC1A" w14:textId="77777777" w:rsidR="009C2B6F" w:rsidRPr="002D2404" w:rsidRDefault="009C2B6F" w:rsidP="009C2B6F">
                            <w:pPr>
                              <w:rPr>
                                <w:i/>
                                <w:sz w:val="14"/>
                                <w:szCs w:val="14"/>
                              </w:rPr>
                            </w:pPr>
                          </w:p>
                          <w:p w14:paraId="5C006655" w14:textId="77777777" w:rsidR="009C2B6F" w:rsidRPr="00B1403F" w:rsidRDefault="009C2B6F" w:rsidP="009C2B6F">
                            <w:pPr>
                              <w:rPr>
                                <w:sz w:val="22"/>
                                <w:szCs w:val="22"/>
                              </w:rPr>
                            </w:pPr>
                            <w:r w:rsidRPr="00B1403F">
                              <w:rPr>
                                <w:i/>
                                <w:sz w:val="22"/>
                                <w:szCs w:val="22"/>
                              </w:rPr>
                              <w:t xml:space="preserve">Concluding Prayer: </w:t>
                            </w:r>
                            <w:r w:rsidR="00B1403F" w:rsidRPr="00B1403F">
                              <w:rPr>
                                <w:i/>
                                <w:sz w:val="22"/>
                                <w:szCs w:val="22"/>
                              </w:rPr>
                              <w:t xml:space="preserve"> </w:t>
                            </w:r>
                            <w:r w:rsidRPr="00B1403F">
                              <w:rPr>
                                <w:sz w:val="22"/>
                                <w:szCs w:val="22"/>
                              </w:rPr>
                              <w:t xml:space="preserve">I </w:t>
                            </w:r>
                            <w:bookmarkStart w:id="0" w:name="_GoBack"/>
                            <w:bookmarkEnd w:id="0"/>
                            <w:r w:rsidRPr="00B1403F">
                              <w:rPr>
                                <w:sz w:val="22"/>
                                <w:szCs w:val="22"/>
                              </w:rPr>
                              <w:t xml:space="preserve">bind these full-blown roses with a petition for the virtue of </w:t>
                            </w:r>
                            <w:r w:rsidRPr="00B1403F">
                              <w:rPr>
                                <w:color w:val="3C5184" w:themeColor="accent3" w:themeShade="BF"/>
                                <w:sz w:val="22"/>
                                <w:szCs w:val="22"/>
                              </w:rPr>
                              <w:t xml:space="preserve">union with Christ </w:t>
                            </w:r>
                            <w:r w:rsidRPr="00B1403F">
                              <w:rPr>
                                <w:sz w:val="22"/>
                                <w:szCs w:val="22"/>
                              </w:rPr>
                              <w:t>and humbly lay this bouquet at thy feet.</w:t>
                            </w:r>
                          </w:p>
                          <w:p w14:paraId="1662B282" w14:textId="77777777" w:rsidR="00D926DC" w:rsidRPr="00224783" w:rsidRDefault="00D926DC" w:rsidP="00D926DC">
                            <w:pPr>
                              <w:pStyle w:val="ListParagraph"/>
                              <w:rPr>
                                <w:i/>
                                <w:sz w:val="18"/>
                                <w:szCs w:val="18"/>
                              </w:rPr>
                            </w:pPr>
                          </w:p>
                          <w:p w14:paraId="6366E0B8" w14:textId="630834FC" w:rsidR="00AA47F3" w:rsidRPr="00C976A0" w:rsidRDefault="00C976A0" w:rsidP="00C976A0">
                            <w:pPr>
                              <w:rPr>
                                <w:sz w:val="22"/>
                                <w:szCs w:val="22"/>
                              </w:rPr>
                            </w:pPr>
                            <w:r>
                              <w:rPr>
                                <w:sz w:val="22"/>
                                <w:szCs w:val="22"/>
                              </w:rPr>
                              <w:t xml:space="preserve">5. </w:t>
                            </w:r>
                            <w:r w:rsidR="00D926DC" w:rsidRPr="00C976A0">
                              <w:rPr>
                                <w:i/>
                                <w:sz w:val="22"/>
                                <w:szCs w:val="22"/>
                              </w:rPr>
                              <w:t xml:space="preserve">Coronation of Mary </w:t>
                            </w:r>
                            <w:r w:rsidR="00AA47F3" w:rsidRPr="00C976A0">
                              <w:rPr>
                                <w:i/>
                                <w:sz w:val="22"/>
                                <w:szCs w:val="22"/>
                              </w:rPr>
                              <w:t xml:space="preserve">– </w:t>
                            </w:r>
                            <w:r w:rsidR="009C2B6F" w:rsidRPr="00C976A0">
                              <w:rPr>
                                <w:sz w:val="22"/>
                                <w:szCs w:val="22"/>
                              </w:rPr>
                              <w:t xml:space="preserve">Mary, Our Mother, please intercede for </w:t>
                            </w:r>
                            <w:r w:rsidR="008822ED">
                              <w:rPr>
                                <w:sz w:val="22"/>
                                <w:szCs w:val="22"/>
                              </w:rPr>
                              <w:t>our church</w:t>
                            </w:r>
                            <w:r w:rsidR="009C2B6F" w:rsidRPr="00C976A0">
                              <w:rPr>
                                <w:sz w:val="22"/>
                                <w:szCs w:val="22"/>
                              </w:rPr>
                              <w:t xml:space="preserve"> and our nation</w:t>
                            </w:r>
                            <w:r w:rsidR="00D926DC" w:rsidRPr="00C976A0">
                              <w:rPr>
                                <w:sz w:val="22"/>
                                <w:szCs w:val="22"/>
                              </w:rPr>
                              <w:t xml:space="preserve">. </w:t>
                            </w:r>
                          </w:p>
                          <w:p w14:paraId="7CC7D539" w14:textId="77777777" w:rsidR="009C2B6F" w:rsidRPr="002D2404" w:rsidRDefault="009C2B6F" w:rsidP="009C2B6F">
                            <w:pPr>
                              <w:rPr>
                                <w:sz w:val="14"/>
                                <w:szCs w:val="14"/>
                              </w:rPr>
                            </w:pPr>
                          </w:p>
                          <w:p w14:paraId="194BD881" w14:textId="77777777" w:rsidR="009C2B6F" w:rsidRPr="00B1403F" w:rsidRDefault="009C2B6F" w:rsidP="009C2B6F">
                            <w:pPr>
                              <w:rPr>
                                <w:sz w:val="22"/>
                                <w:szCs w:val="22"/>
                              </w:rPr>
                            </w:pPr>
                            <w:r w:rsidRPr="00B1403F">
                              <w:rPr>
                                <w:i/>
                                <w:sz w:val="22"/>
                                <w:szCs w:val="22"/>
                              </w:rPr>
                              <w:t>Concluding Prayer</w:t>
                            </w:r>
                            <w:r w:rsidRPr="00B1403F">
                              <w:rPr>
                                <w:sz w:val="22"/>
                                <w:szCs w:val="22"/>
                              </w:rPr>
                              <w:t>:</w:t>
                            </w:r>
                            <w:r w:rsidR="00B1403F" w:rsidRPr="00B1403F">
                              <w:rPr>
                                <w:sz w:val="22"/>
                                <w:szCs w:val="22"/>
                              </w:rPr>
                              <w:t xml:space="preserve"> </w:t>
                            </w:r>
                            <w:r w:rsidRPr="00B1403F">
                              <w:rPr>
                                <w:sz w:val="22"/>
                                <w:szCs w:val="22"/>
                              </w:rPr>
                              <w:t xml:space="preserve"> I bind these full-blown roses with a petition for the virtue of </w:t>
                            </w:r>
                            <w:r w:rsidRPr="00B1403F">
                              <w:rPr>
                                <w:color w:val="3C5184" w:themeColor="accent3" w:themeShade="BF"/>
                                <w:sz w:val="22"/>
                                <w:szCs w:val="22"/>
                              </w:rPr>
                              <w:t xml:space="preserve">union with thee </w:t>
                            </w:r>
                            <w:r w:rsidRPr="00B1403F">
                              <w:rPr>
                                <w:sz w:val="22"/>
                                <w:szCs w:val="22"/>
                              </w:rPr>
                              <w:t>and humbly lay this bouquet at thy feet.</w:t>
                            </w:r>
                          </w:p>
                          <w:p w14:paraId="0DBD9CD1" w14:textId="77777777" w:rsidR="00AA47F3" w:rsidRPr="008342AB" w:rsidRDefault="00AA47F3" w:rsidP="00AA47F3">
                            <w:pPr>
                              <w:pStyle w:val="ListParagraph"/>
                              <w:rPr>
                                <w:i/>
                                <w:sz w:val="20"/>
                                <w:szCs w:val="20"/>
                              </w:rPr>
                            </w:pPr>
                          </w:p>
                          <w:p w14:paraId="3E35AA22" w14:textId="77777777" w:rsidR="00AA47F3" w:rsidRDefault="00C327F0" w:rsidP="00C327F0">
                            <w:pPr>
                              <w:rPr>
                                <w:i/>
                                <w:sz w:val="22"/>
                                <w:szCs w:val="22"/>
                              </w:rPr>
                            </w:pPr>
                            <w:r w:rsidRPr="00C327F0">
                              <w:rPr>
                                <w:i/>
                                <w:sz w:val="22"/>
                                <w:szCs w:val="22"/>
                              </w:rPr>
                              <w:t xml:space="preserve">Say: The </w:t>
                            </w:r>
                            <w:r w:rsidRPr="00C327F0">
                              <w:rPr>
                                <w:i/>
                                <w:color w:val="3C5184" w:themeColor="accent3" w:themeShade="BF"/>
                                <w:sz w:val="22"/>
                                <w:szCs w:val="22"/>
                              </w:rPr>
                              <w:t>Hail</w:t>
                            </w:r>
                            <w:r w:rsidR="003D4A30">
                              <w:rPr>
                                <w:i/>
                                <w:color w:val="3C5184" w:themeColor="accent3" w:themeShade="BF"/>
                                <w:sz w:val="22"/>
                                <w:szCs w:val="22"/>
                              </w:rPr>
                              <w:t xml:space="preserve">, </w:t>
                            </w:r>
                            <w:r w:rsidRPr="00C327F0">
                              <w:rPr>
                                <w:i/>
                                <w:color w:val="3C5184" w:themeColor="accent3" w:themeShade="BF"/>
                                <w:sz w:val="22"/>
                                <w:szCs w:val="22"/>
                              </w:rPr>
                              <w:t>Holy Queen</w:t>
                            </w:r>
                            <w:r w:rsidRPr="00C327F0">
                              <w:rPr>
                                <w:i/>
                                <w:sz w:val="22"/>
                                <w:szCs w:val="22"/>
                              </w:rPr>
                              <w:t>.</w:t>
                            </w:r>
                          </w:p>
                          <w:p w14:paraId="2BCCBAA3" w14:textId="77777777" w:rsidR="00C327F0" w:rsidRPr="002D2404" w:rsidRDefault="00C327F0" w:rsidP="00C327F0">
                            <w:pPr>
                              <w:rPr>
                                <w:i/>
                                <w:sz w:val="14"/>
                                <w:szCs w:val="14"/>
                              </w:rPr>
                            </w:pPr>
                          </w:p>
                          <w:p w14:paraId="6820C259" w14:textId="77777777" w:rsidR="009B7291" w:rsidRDefault="00C327F0" w:rsidP="00C327F0">
                            <w:pPr>
                              <w:rPr>
                                <w:i/>
                                <w:sz w:val="22"/>
                                <w:szCs w:val="22"/>
                              </w:rPr>
                            </w:pPr>
                            <w:r w:rsidRPr="00C327F0">
                              <w:rPr>
                                <w:i/>
                                <w:sz w:val="22"/>
                                <w:szCs w:val="22"/>
                              </w:rPr>
                              <w:t xml:space="preserve">Sweet Mother Mary, I offer thee this Spiritual Communion to bind my bouquets in a wreath to place upon thy brow in thanksgiving for </w:t>
                            </w:r>
                            <w:r w:rsidR="00740D02">
                              <w:rPr>
                                <w:i/>
                                <w:sz w:val="22"/>
                                <w:szCs w:val="22"/>
                              </w:rPr>
                              <w:t>y</w:t>
                            </w:r>
                            <w:r w:rsidR="0002151E">
                              <w:rPr>
                                <w:i/>
                                <w:sz w:val="22"/>
                                <w:szCs w:val="22"/>
                              </w:rPr>
                              <w:t>our intercession</w:t>
                            </w:r>
                            <w:r w:rsidR="00E60DE0">
                              <w:rPr>
                                <w:i/>
                                <w:sz w:val="22"/>
                                <w:szCs w:val="22"/>
                              </w:rPr>
                              <w:t xml:space="preserve"> for </w:t>
                            </w:r>
                            <w:r w:rsidR="0002151E" w:rsidRPr="0002151E">
                              <w:rPr>
                                <w:i/>
                                <w:sz w:val="22"/>
                                <w:szCs w:val="22"/>
                              </w:rPr>
                              <w:t>respect for l</w:t>
                            </w:r>
                            <w:r w:rsidR="00E60DE0">
                              <w:rPr>
                                <w:i/>
                                <w:sz w:val="22"/>
                                <w:szCs w:val="22"/>
                              </w:rPr>
                              <w:t>ife at all stages</w:t>
                            </w:r>
                            <w:r w:rsidR="0002151E" w:rsidRPr="0002151E">
                              <w:rPr>
                                <w:i/>
                                <w:sz w:val="22"/>
                                <w:szCs w:val="22"/>
                              </w:rPr>
                              <w:t xml:space="preserve">; the sanctity of marriage and families; upholding </w:t>
                            </w:r>
                            <w:r w:rsidR="00E60DE0">
                              <w:rPr>
                                <w:i/>
                                <w:sz w:val="22"/>
                                <w:szCs w:val="22"/>
                              </w:rPr>
                              <w:t>our</w:t>
                            </w:r>
                            <w:r w:rsidR="0002151E" w:rsidRPr="0002151E">
                              <w:rPr>
                                <w:i/>
                                <w:sz w:val="22"/>
                                <w:szCs w:val="22"/>
                              </w:rPr>
                              <w:t xml:space="preserve"> religious freedom; and the return of our nation to God and Holiness</w:t>
                            </w:r>
                            <w:r w:rsidR="00E60DE0">
                              <w:rPr>
                                <w:i/>
                                <w:sz w:val="22"/>
                                <w:szCs w:val="22"/>
                              </w:rPr>
                              <w:t xml:space="preserve"> </w:t>
                            </w:r>
                            <w:r w:rsidRPr="00C327F0">
                              <w:rPr>
                                <w:i/>
                                <w:sz w:val="22"/>
                                <w:szCs w:val="22"/>
                              </w:rPr>
                              <w:t xml:space="preserve">which thou in thy love hast obtained for </w:t>
                            </w:r>
                            <w:r w:rsidR="00740D02">
                              <w:rPr>
                                <w:i/>
                                <w:sz w:val="22"/>
                                <w:szCs w:val="22"/>
                              </w:rPr>
                              <w:t>us</w:t>
                            </w:r>
                            <w:r w:rsidRPr="00C327F0">
                              <w:rPr>
                                <w:i/>
                                <w:sz w:val="22"/>
                                <w:szCs w:val="22"/>
                              </w:rPr>
                              <w:t>.</w:t>
                            </w:r>
                            <w:r w:rsidR="00740D02">
                              <w:rPr>
                                <w:i/>
                                <w:sz w:val="22"/>
                                <w:szCs w:val="22"/>
                              </w:rPr>
                              <w:t xml:space="preserve"> We pray for the Pope’s intentions: Our Father, </w:t>
                            </w:r>
                            <w:r w:rsidR="00A207E5">
                              <w:rPr>
                                <w:i/>
                                <w:sz w:val="22"/>
                                <w:szCs w:val="22"/>
                              </w:rPr>
                              <w:t xml:space="preserve">Hail Mary, Glory </w:t>
                            </w:r>
                            <w:r w:rsidR="00740D02">
                              <w:rPr>
                                <w:i/>
                                <w:sz w:val="22"/>
                                <w:szCs w:val="22"/>
                              </w:rPr>
                              <w:t>Be.</w:t>
                            </w:r>
                          </w:p>
                          <w:p w14:paraId="4BCCC6F1" w14:textId="77777777" w:rsidR="00C327F0" w:rsidRPr="00C115BE" w:rsidRDefault="00740D02" w:rsidP="00C327F0">
                            <w:pPr>
                              <w:rPr>
                                <w:i/>
                                <w:sz w:val="8"/>
                                <w:szCs w:val="8"/>
                              </w:rPr>
                            </w:pPr>
                            <w:r>
                              <w:rPr>
                                <w:i/>
                                <w:sz w:val="22"/>
                                <w:szCs w:val="22"/>
                              </w:rPr>
                              <w:t xml:space="preserve"> </w:t>
                            </w:r>
                          </w:p>
                          <w:p w14:paraId="09F8FA00" w14:textId="77777777" w:rsidR="002F7666" w:rsidRPr="009B7291" w:rsidRDefault="002F7666" w:rsidP="00C327F0">
                            <w:pPr>
                              <w:rPr>
                                <w:i/>
                                <w:sz w:val="14"/>
                                <w:szCs w:val="14"/>
                              </w:rPr>
                            </w:pPr>
                          </w:p>
                          <w:p w14:paraId="2F9B7B70" w14:textId="77777777" w:rsidR="002F7666" w:rsidRDefault="002F7666" w:rsidP="00C327F0">
                            <w:pPr>
                              <w:rPr>
                                <w:i/>
                                <w:sz w:val="22"/>
                                <w:szCs w:val="22"/>
                              </w:rPr>
                            </w:pPr>
                          </w:p>
                          <w:p w14:paraId="7ADB3C52" w14:textId="77777777" w:rsidR="00A811A1" w:rsidRPr="00B3445F" w:rsidRDefault="00A811A1" w:rsidP="00C327F0">
                            <w:pPr>
                              <w:rPr>
                                <w:i/>
                                <w:sz w:val="14"/>
                                <w:szCs w:val="14"/>
                              </w:rPr>
                            </w:pPr>
                          </w:p>
                          <w:p w14:paraId="47A5FE50" w14:textId="77777777" w:rsidR="002F7666" w:rsidRDefault="002F7666" w:rsidP="00C327F0">
                            <w:pPr>
                              <w:rPr>
                                <w:i/>
                                <w:sz w:val="22"/>
                                <w:szCs w:val="22"/>
                              </w:rPr>
                            </w:pPr>
                            <w:r>
                              <w:rPr>
                                <w:rFonts w:ascii="Helvetica" w:hAnsi="Helvetica"/>
                                <w:color w:val="666666"/>
                                <w:sz w:val="18"/>
                                <w:szCs w:val="18"/>
                                <w:shd w:val="clear" w:color="auto" w:fill="FFFFFF"/>
                              </w:rPr>
                              <w:t>Father in Heaven, In the Name of Your Son, Our Lord Jesus Christ, we ask that You send the Holy Spirit upon our nation. We pray for the conversion of our country, of our leaders, and of our people. We desire a just nation, a moral nation, a land in which all life from</w:t>
                            </w:r>
                            <w:r>
                              <w:rPr>
                                <w:rStyle w:val="apple-converted-space"/>
                                <w:rFonts w:ascii="Helvetica" w:hAnsi="Helvetica"/>
                                <w:color w:val="666666"/>
                                <w:sz w:val="18"/>
                                <w:szCs w:val="18"/>
                                <w:shd w:val="clear" w:color="auto" w:fill="FFFFFF"/>
                              </w:rPr>
                              <w:t> </w:t>
                            </w:r>
                            <w:r>
                              <w:rPr>
                                <w:rFonts w:ascii="Helvetica" w:hAnsi="Helvetica"/>
                                <w:color w:val="666666"/>
                                <w:sz w:val="18"/>
                                <w:szCs w:val="18"/>
                              </w:rPr>
                              <w:br/>
                            </w:r>
                            <w:r>
                              <w:rPr>
                                <w:rFonts w:ascii="Helvetica" w:hAnsi="Helvetica"/>
                                <w:color w:val="666666"/>
                                <w:sz w:val="18"/>
                                <w:szCs w:val="18"/>
                                <w:shd w:val="clear" w:color="auto" w:fill="FFFFFF"/>
                              </w:rPr>
                              <w:t>conception until natural death is held sacred;</w:t>
                            </w:r>
                            <w:r>
                              <w:rPr>
                                <w:rStyle w:val="apple-converted-space"/>
                                <w:rFonts w:ascii="Helvetica" w:hAnsi="Helvetica"/>
                                <w:color w:val="666666"/>
                                <w:sz w:val="18"/>
                                <w:szCs w:val="18"/>
                                <w:shd w:val="clear" w:color="auto" w:fill="FFFFFF"/>
                              </w:rPr>
                              <w:t> </w:t>
                            </w:r>
                            <w:r>
                              <w:rPr>
                                <w:rFonts w:ascii="Helvetica" w:hAnsi="Helvetica"/>
                                <w:color w:val="666666"/>
                                <w:sz w:val="18"/>
                                <w:szCs w:val="18"/>
                                <w:shd w:val="clear" w:color="auto" w:fill="FFFFFF"/>
                              </w:rPr>
                              <w:t>where traditional marriages and families are</w:t>
                            </w:r>
                            <w:r>
                              <w:rPr>
                                <w:rStyle w:val="apple-converted-space"/>
                                <w:rFonts w:ascii="Helvetica" w:hAnsi="Helvetica"/>
                                <w:color w:val="666666"/>
                                <w:sz w:val="18"/>
                                <w:szCs w:val="18"/>
                                <w:shd w:val="clear" w:color="auto" w:fill="FFFFFF"/>
                              </w:rPr>
                              <w:t> </w:t>
                            </w:r>
                            <w:r>
                              <w:rPr>
                                <w:rFonts w:ascii="Helvetica" w:hAnsi="Helvetica"/>
                                <w:color w:val="666666"/>
                                <w:sz w:val="18"/>
                                <w:szCs w:val="18"/>
                                <w:shd w:val="clear" w:color="auto" w:fill="FFFFFF"/>
                              </w:rPr>
                              <w:t>foundational; a country where people of faith</w:t>
                            </w:r>
                            <w:r>
                              <w:rPr>
                                <w:rStyle w:val="apple-converted-space"/>
                                <w:rFonts w:ascii="Helvetica" w:hAnsi="Helvetica"/>
                                <w:color w:val="666666"/>
                                <w:sz w:val="18"/>
                                <w:szCs w:val="18"/>
                                <w:shd w:val="clear" w:color="auto" w:fill="FFFFFF"/>
                              </w:rPr>
                              <w:t> </w:t>
                            </w:r>
                            <w:r>
                              <w:rPr>
                                <w:rFonts w:ascii="Helvetica" w:hAnsi="Helvetica"/>
                                <w:color w:val="666666"/>
                                <w:sz w:val="18"/>
                                <w:szCs w:val="18"/>
                                <w:shd w:val="clear" w:color="auto" w:fill="FFFFFF"/>
                              </w:rPr>
                              <w:t>may worship You freely. Lord, allow repentance</w:t>
                            </w:r>
                            <w:r>
                              <w:rPr>
                                <w:rStyle w:val="apple-converted-space"/>
                                <w:rFonts w:ascii="Helvetica" w:hAnsi="Helvetica"/>
                                <w:color w:val="666666"/>
                                <w:sz w:val="18"/>
                                <w:szCs w:val="18"/>
                                <w:shd w:val="clear" w:color="auto" w:fill="FFFFFF"/>
                              </w:rPr>
                              <w:t> t</w:t>
                            </w:r>
                            <w:r>
                              <w:rPr>
                                <w:rFonts w:ascii="Helvetica" w:hAnsi="Helvetica"/>
                                <w:color w:val="666666"/>
                                <w:sz w:val="18"/>
                                <w:szCs w:val="18"/>
                                <w:shd w:val="clear" w:color="auto" w:fill="FFFFFF"/>
                              </w:rPr>
                              <w:t>o come to each and every one of us that we</w:t>
                            </w:r>
                            <w:r>
                              <w:rPr>
                                <w:rStyle w:val="apple-converted-space"/>
                                <w:rFonts w:ascii="Helvetica" w:hAnsi="Helvetica"/>
                                <w:color w:val="666666"/>
                                <w:sz w:val="18"/>
                                <w:szCs w:val="18"/>
                                <w:shd w:val="clear" w:color="auto" w:fill="FFFFFF"/>
                              </w:rPr>
                              <w:t> </w:t>
                            </w:r>
                            <w:r>
                              <w:rPr>
                                <w:rFonts w:ascii="Helvetica" w:hAnsi="Helvetica"/>
                                <w:color w:val="666666"/>
                                <w:sz w:val="18"/>
                                <w:szCs w:val="18"/>
                                <w:shd w:val="clear" w:color="auto" w:fill="FFFFFF"/>
                              </w:rPr>
                              <w:t>may be examples of Your light and peace.</w:t>
                            </w:r>
                            <w:r>
                              <w:rPr>
                                <w:rStyle w:val="apple-converted-space"/>
                                <w:rFonts w:ascii="Helvetica" w:hAnsi="Helvetica"/>
                                <w:color w:val="666666"/>
                                <w:sz w:val="18"/>
                                <w:szCs w:val="18"/>
                                <w:shd w:val="clear" w:color="auto" w:fill="FFFFFF"/>
                              </w:rPr>
                              <w:t> </w:t>
                            </w:r>
                            <w:r>
                              <w:rPr>
                                <w:rFonts w:ascii="Helvetica" w:hAnsi="Helvetica"/>
                                <w:color w:val="666666"/>
                                <w:sz w:val="18"/>
                                <w:szCs w:val="18"/>
                                <w:shd w:val="clear" w:color="auto" w:fill="FFFFFF"/>
                              </w:rPr>
                              <w:t>Through our faith and persevering trust in Your</w:t>
                            </w:r>
                            <w:r>
                              <w:rPr>
                                <w:rFonts w:ascii="Helvetica" w:hAnsi="Helvetica"/>
                                <w:color w:val="666666"/>
                                <w:sz w:val="18"/>
                                <w:szCs w:val="18"/>
                              </w:rPr>
                              <w:br/>
                            </w:r>
                            <w:r>
                              <w:rPr>
                                <w:rFonts w:ascii="Helvetica" w:hAnsi="Helvetica"/>
                                <w:color w:val="666666"/>
                                <w:sz w:val="18"/>
                                <w:szCs w:val="18"/>
                                <w:shd w:val="clear" w:color="auto" w:fill="FFFFFF"/>
                              </w:rPr>
                              <w:t>mercy, Lord, may we return our nation to Your</w:t>
                            </w:r>
                            <w:r>
                              <w:rPr>
                                <w:rFonts w:ascii="Helvetica" w:hAnsi="Helvetica"/>
                                <w:color w:val="666666"/>
                                <w:sz w:val="18"/>
                                <w:szCs w:val="18"/>
                              </w:rPr>
                              <w:br/>
                            </w:r>
                            <w:r>
                              <w:rPr>
                                <w:rFonts w:ascii="Helvetica" w:hAnsi="Helvetica"/>
                                <w:color w:val="666666"/>
                                <w:sz w:val="18"/>
                                <w:szCs w:val="18"/>
                                <w:shd w:val="clear" w:color="auto" w:fill="FFFFFF"/>
                              </w:rPr>
                              <w:t>grace. We petition You through the intercession</w:t>
                            </w:r>
                            <w:r>
                              <w:rPr>
                                <w:rFonts w:ascii="Helvetica" w:hAnsi="Helvetica"/>
                                <w:color w:val="666666"/>
                                <w:sz w:val="18"/>
                                <w:szCs w:val="18"/>
                              </w:rPr>
                              <w:br/>
                            </w:r>
                            <w:r>
                              <w:rPr>
                                <w:rFonts w:ascii="Helvetica" w:hAnsi="Helvetica"/>
                                <w:color w:val="666666"/>
                                <w:sz w:val="18"/>
                                <w:szCs w:val="18"/>
                                <w:shd w:val="clear" w:color="auto" w:fill="FFFFFF"/>
                              </w:rPr>
                              <w:t>of the Blessed Virgin Mary, Mother of Our Nation,</w:t>
                            </w:r>
                            <w:r>
                              <w:rPr>
                                <w:rFonts w:ascii="Helvetica" w:hAnsi="Helvetica"/>
                                <w:color w:val="666666"/>
                                <w:sz w:val="18"/>
                                <w:szCs w:val="18"/>
                              </w:rPr>
                              <w:br/>
                            </w:r>
                            <w:r>
                              <w:rPr>
                                <w:rFonts w:ascii="Helvetica" w:hAnsi="Helvetica"/>
                                <w:color w:val="666666"/>
                                <w:sz w:val="18"/>
                                <w:szCs w:val="18"/>
                                <w:shd w:val="clear" w:color="auto" w:fill="FFFFFF"/>
                              </w:rPr>
                              <w:t>In the Name of Our Lord and Savior Jesus Christ.</w:t>
                            </w:r>
                            <w:r>
                              <w:rPr>
                                <w:rStyle w:val="apple-converted-space"/>
                                <w:rFonts w:ascii="Helvetica" w:hAnsi="Helvetica"/>
                                <w:color w:val="666666"/>
                                <w:sz w:val="18"/>
                                <w:szCs w:val="18"/>
                                <w:shd w:val="clear" w:color="auto" w:fill="FFFFFF"/>
                              </w:rPr>
                              <w:t> </w:t>
                            </w:r>
                            <w:r>
                              <w:rPr>
                                <w:rFonts w:ascii="Helvetica" w:hAnsi="Helvetica"/>
                                <w:color w:val="666666"/>
                                <w:sz w:val="18"/>
                                <w:szCs w:val="18"/>
                              </w:rPr>
                              <w:br/>
                            </w:r>
                            <w:r>
                              <w:rPr>
                                <w:rFonts w:ascii="Helvetica" w:hAnsi="Helvetica"/>
                                <w:color w:val="666666"/>
                                <w:sz w:val="18"/>
                                <w:szCs w:val="18"/>
                                <w:shd w:val="clear" w:color="auto" w:fill="FFFFFF"/>
                              </w:rPr>
                              <w:t xml:space="preserve">Amen. ~ </w:t>
                            </w:r>
                            <w:r w:rsidRPr="002F7666">
                              <w:rPr>
                                <w:rFonts w:ascii="Helvetica" w:hAnsi="Helvetica"/>
                                <w:i/>
                                <w:color w:val="666666"/>
                                <w:sz w:val="18"/>
                                <w:szCs w:val="18"/>
                                <w:shd w:val="clear" w:color="auto" w:fill="FFFFFF"/>
                              </w:rPr>
                              <w:t>F</w:t>
                            </w:r>
                            <w:r>
                              <w:rPr>
                                <w:rFonts w:ascii="Helvetica" w:hAnsi="Helvetica"/>
                                <w:i/>
                                <w:color w:val="666666"/>
                                <w:sz w:val="18"/>
                                <w:szCs w:val="18"/>
                                <w:shd w:val="clear" w:color="auto" w:fill="FFFFFF"/>
                              </w:rPr>
                              <w:t>r. Stephen Imbarrato, Priests f</w:t>
                            </w:r>
                            <w:r w:rsidRPr="002F7666">
                              <w:rPr>
                                <w:rFonts w:ascii="Helvetica" w:hAnsi="Helvetica"/>
                                <w:i/>
                                <w:color w:val="666666"/>
                                <w:sz w:val="18"/>
                                <w:szCs w:val="18"/>
                                <w:shd w:val="clear" w:color="auto" w:fill="FFFFFF"/>
                              </w:rPr>
                              <w:t>o</w:t>
                            </w:r>
                            <w:r>
                              <w:rPr>
                                <w:rFonts w:ascii="Helvetica" w:hAnsi="Helvetica"/>
                                <w:i/>
                                <w:color w:val="666666"/>
                                <w:sz w:val="18"/>
                                <w:szCs w:val="18"/>
                                <w:shd w:val="clear" w:color="auto" w:fill="FFFFFF"/>
                              </w:rPr>
                              <w:t>r</w:t>
                            </w:r>
                            <w:r w:rsidRPr="002F7666">
                              <w:rPr>
                                <w:rFonts w:ascii="Helvetica" w:hAnsi="Helvetica"/>
                                <w:i/>
                                <w:color w:val="666666"/>
                                <w:sz w:val="18"/>
                                <w:szCs w:val="18"/>
                                <w:shd w:val="clear" w:color="auto" w:fill="FFFFFF"/>
                              </w:rPr>
                              <w:t xml:space="preserv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447B6" id="_x0000_t202" coordsize="21600,21600" o:spt="202" path="m,l,21600r21600,l21600,xe">
                <v:stroke joinstyle="miter"/>
                <v:path gradientshapeok="t" o:connecttype="rect"/>
              </v:shapetype>
              <v:shape id="Text Box 48" o:spid="_x0000_s1029" type="#_x0000_t202" style="position:absolute;margin-left:239.75pt;margin-top:-15pt;width:234pt;height:51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" filled="f" stroked="f" strokeweight=".5pt">
                <v:textbox>
                  <w:txbxContent>
                    <w:p w14:paraId="2BE7F7DF" w14:textId="68C987B3" w:rsidR="00AA47F3" w:rsidRPr="00C976A0" w:rsidRDefault="00C976A0" w:rsidP="00C976A0">
                      <w:pPr>
                        <w:rPr>
                          <w:i/>
                          <w:sz w:val="22"/>
                          <w:szCs w:val="22"/>
                        </w:rPr>
                      </w:pPr>
                      <w:r w:rsidRPr="00C976A0">
                        <w:rPr>
                          <w:sz w:val="22"/>
                          <w:szCs w:val="22"/>
                        </w:rPr>
                        <w:t>4</w:t>
                      </w:r>
                      <w:r>
                        <w:rPr>
                          <w:i/>
                          <w:sz w:val="22"/>
                          <w:szCs w:val="22"/>
                        </w:rPr>
                        <w:t xml:space="preserve">. </w:t>
                      </w:r>
                      <w:r w:rsidR="00FA718A" w:rsidRPr="00C976A0">
                        <w:rPr>
                          <w:i/>
                          <w:sz w:val="22"/>
                          <w:szCs w:val="22"/>
                        </w:rPr>
                        <w:t>Assumption</w:t>
                      </w:r>
                      <w:r w:rsidR="00FA718A" w:rsidRPr="00C976A0">
                        <w:rPr>
                          <w:sz w:val="22"/>
                          <w:szCs w:val="22"/>
                        </w:rPr>
                        <w:t xml:space="preserve"> - </w:t>
                      </w:r>
                      <w:r w:rsidR="00D926DC" w:rsidRPr="00C976A0">
                        <w:rPr>
                          <w:sz w:val="22"/>
                          <w:szCs w:val="22"/>
                        </w:rPr>
                        <w:t xml:space="preserve">For the recovery of all lost, a return to holiness and for our nation </w:t>
                      </w:r>
                      <w:r w:rsidR="008016E0">
                        <w:rPr>
                          <w:sz w:val="22"/>
                          <w:szCs w:val="22"/>
                        </w:rPr>
                        <w:t xml:space="preserve">and our church </w:t>
                      </w:r>
                      <w:r w:rsidR="00D926DC" w:rsidRPr="00C976A0">
                        <w:rPr>
                          <w:sz w:val="22"/>
                          <w:szCs w:val="22"/>
                        </w:rPr>
                        <w:t>to be lifted by truth, beauty and love.</w:t>
                      </w:r>
                    </w:p>
                    <w:p w14:paraId="7D1CFC1A" w14:textId="77777777" w:rsidR="009C2B6F" w:rsidRPr="002D2404" w:rsidRDefault="009C2B6F" w:rsidP="009C2B6F">
                      <w:pPr>
                        <w:rPr>
                          <w:i/>
                          <w:sz w:val="14"/>
                          <w:szCs w:val="14"/>
                        </w:rPr>
                      </w:pPr>
                    </w:p>
                    <w:p w14:paraId="5C006655" w14:textId="77777777" w:rsidR="009C2B6F" w:rsidRPr="00B1403F" w:rsidRDefault="009C2B6F" w:rsidP="009C2B6F">
                      <w:pPr>
                        <w:rPr>
                          <w:sz w:val="22"/>
                          <w:szCs w:val="22"/>
                        </w:rPr>
                      </w:pPr>
                      <w:r w:rsidRPr="00B1403F">
                        <w:rPr>
                          <w:i/>
                          <w:sz w:val="22"/>
                          <w:szCs w:val="22"/>
                        </w:rPr>
                        <w:t xml:space="preserve">Concluding Prayer: </w:t>
                      </w:r>
                      <w:r w:rsidR="00B1403F" w:rsidRPr="00B1403F">
                        <w:rPr>
                          <w:i/>
                          <w:sz w:val="22"/>
                          <w:szCs w:val="22"/>
                        </w:rPr>
                        <w:t xml:space="preserve"> </w:t>
                      </w:r>
                      <w:r w:rsidRPr="00B1403F">
                        <w:rPr>
                          <w:sz w:val="22"/>
                          <w:szCs w:val="22"/>
                        </w:rPr>
                        <w:t xml:space="preserve">I </w:t>
                      </w:r>
                      <w:bookmarkStart w:id="1" w:name="_GoBack"/>
                      <w:bookmarkEnd w:id="1"/>
                      <w:r w:rsidRPr="00B1403F">
                        <w:rPr>
                          <w:sz w:val="22"/>
                          <w:szCs w:val="22"/>
                        </w:rPr>
                        <w:t xml:space="preserve">bind these full-blown roses with a petition for the virtue of </w:t>
                      </w:r>
                      <w:r w:rsidRPr="00B1403F">
                        <w:rPr>
                          <w:color w:val="3C5184" w:themeColor="accent3" w:themeShade="BF"/>
                          <w:sz w:val="22"/>
                          <w:szCs w:val="22"/>
                        </w:rPr>
                        <w:t xml:space="preserve">union with Christ </w:t>
                      </w:r>
                      <w:r w:rsidRPr="00B1403F">
                        <w:rPr>
                          <w:sz w:val="22"/>
                          <w:szCs w:val="22"/>
                        </w:rPr>
                        <w:t>and humbly lay this bouquet at thy feet.</w:t>
                      </w:r>
                    </w:p>
                    <w:p w14:paraId="1662B282" w14:textId="77777777" w:rsidR="00D926DC" w:rsidRPr="00224783" w:rsidRDefault="00D926DC" w:rsidP="00D926DC">
                      <w:pPr>
                        <w:pStyle w:val="ListParagraph"/>
                        <w:rPr>
                          <w:i/>
                          <w:sz w:val="18"/>
                          <w:szCs w:val="18"/>
                        </w:rPr>
                      </w:pPr>
                    </w:p>
                    <w:p w14:paraId="6366E0B8" w14:textId="630834FC" w:rsidR="00AA47F3" w:rsidRPr="00C976A0" w:rsidRDefault="00C976A0" w:rsidP="00C976A0">
                      <w:pPr>
                        <w:rPr>
                          <w:sz w:val="22"/>
                          <w:szCs w:val="22"/>
                        </w:rPr>
                      </w:pPr>
                      <w:r>
                        <w:rPr>
                          <w:sz w:val="22"/>
                          <w:szCs w:val="22"/>
                        </w:rPr>
                        <w:t xml:space="preserve">5. </w:t>
                      </w:r>
                      <w:r w:rsidR="00D926DC" w:rsidRPr="00C976A0">
                        <w:rPr>
                          <w:i/>
                          <w:sz w:val="22"/>
                          <w:szCs w:val="22"/>
                        </w:rPr>
                        <w:t xml:space="preserve">Coronation of Mary </w:t>
                      </w:r>
                      <w:r w:rsidR="00AA47F3" w:rsidRPr="00C976A0">
                        <w:rPr>
                          <w:i/>
                          <w:sz w:val="22"/>
                          <w:szCs w:val="22"/>
                        </w:rPr>
                        <w:t xml:space="preserve">– </w:t>
                      </w:r>
                      <w:r w:rsidR="009C2B6F" w:rsidRPr="00C976A0">
                        <w:rPr>
                          <w:sz w:val="22"/>
                          <w:szCs w:val="22"/>
                        </w:rPr>
                        <w:t xml:space="preserve">Mary, Our Mother, please intercede for </w:t>
                      </w:r>
                      <w:r w:rsidR="008822ED">
                        <w:rPr>
                          <w:sz w:val="22"/>
                          <w:szCs w:val="22"/>
                        </w:rPr>
                        <w:t>our church</w:t>
                      </w:r>
                      <w:r w:rsidR="009C2B6F" w:rsidRPr="00C976A0">
                        <w:rPr>
                          <w:sz w:val="22"/>
                          <w:szCs w:val="22"/>
                        </w:rPr>
                        <w:t xml:space="preserve"> and our nation</w:t>
                      </w:r>
                      <w:r w:rsidR="00D926DC" w:rsidRPr="00C976A0">
                        <w:rPr>
                          <w:sz w:val="22"/>
                          <w:szCs w:val="22"/>
                        </w:rPr>
                        <w:t xml:space="preserve">. </w:t>
                      </w:r>
                    </w:p>
                    <w:p w14:paraId="7CC7D539" w14:textId="77777777" w:rsidR="009C2B6F" w:rsidRPr="002D2404" w:rsidRDefault="009C2B6F" w:rsidP="009C2B6F">
                      <w:pPr>
                        <w:rPr>
                          <w:sz w:val="14"/>
                          <w:szCs w:val="14"/>
                        </w:rPr>
                      </w:pPr>
                    </w:p>
                    <w:p w14:paraId="194BD881" w14:textId="77777777" w:rsidR="009C2B6F" w:rsidRPr="00B1403F" w:rsidRDefault="009C2B6F" w:rsidP="009C2B6F">
                      <w:pPr>
                        <w:rPr>
                          <w:sz w:val="22"/>
                          <w:szCs w:val="22"/>
                        </w:rPr>
                      </w:pPr>
                      <w:r w:rsidRPr="00B1403F">
                        <w:rPr>
                          <w:i/>
                          <w:sz w:val="22"/>
                          <w:szCs w:val="22"/>
                        </w:rPr>
                        <w:t>Concluding Prayer</w:t>
                      </w:r>
                      <w:r w:rsidRPr="00B1403F">
                        <w:rPr>
                          <w:sz w:val="22"/>
                          <w:szCs w:val="22"/>
                        </w:rPr>
                        <w:t>:</w:t>
                      </w:r>
                      <w:r w:rsidR="00B1403F" w:rsidRPr="00B1403F">
                        <w:rPr>
                          <w:sz w:val="22"/>
                          <w:szCs w:val="22"/>
                        </w:rPr>
                        <w:t xml:space="preserve"> </w:t>
                      </w:r>
                      <w:r w:rsidRPr="00B1403F">
                        <w:rPr>
                          <w:sz w:val="22"/>
                          <w:szCs w:val="22"/>
                        </w:rPr>
                        <w:t xml:space="preserve"> I bind these full-blown roses with a petition for the virtue of </w:t>
                      </w:r>
                      <w:r w:rsidRPr="00B1403F">
                        <w:rPr>
                          <w:color w:val="3C5184" w:themeColor="accent3" w:themeShade="BF"/>
                          <w:sz w:val="22"/>
                          <w:szCs w:val="22"/>
                        </w:rPr>
                        <w:t xml:space="preserve">union with thee </w:t>
                      </w:r>
                      <w:r w:rsidRPr="00B1403F">
                        <w:rPr>
                          <w:sz w:val="22"/>
                          <w:szCs w:val="22"/>
                        </w:rPr>
                        <w:t>and humbly lay this bouquet at thy feet.</w:t>
                      </w:r>
                    </w:p>
                    <w:p w14:paraId="0DBD9CD1" w14:textId="77777777" w:rsidR="00AA47F3" w:rsidRPr="008342AB" w:rsidRDefault="00AA47F3" w:rsidP="00AA47F3">
                      <w:pPr>
                        <w:pStyle w:val="ListParagraph"/>
                        <w:rPr>
                          <w:i/>
                          <w:sz w:val="20"/>
                          <w:szCs w:val="20"/>
                        </w:rPr>
                      </w:pPr>
                    </w:p>
                    <w:p w14:paraId="3E35AA22" w14:textId="77777777" w:rsidR="00AA47F3" w:rsidRDefault="00C327F0" w:rsidP="00C327F0">
                      <w:pPr>
                        <w:rPr>
                          <w:i/>
                          <w:sz w:val="22"/>
                          <w:szCs w:val="22"/>
                        </w:rPr>
                      </w:pPr>
                      <w:r w:rsidRPr="00C327F0">
                        <w:rPr>
                          <w:i/>
                          <w:sz w:val="22"/>
                          <w:szCs w:val="22"/>
                        </w:rPr>
                        <w:t xml:space="preserve">Say: The </w:t>
                      </w:r>
                      <w:r w:rsidRPr="00C327F0">
                        <w:rPr>
                          <w:i/>
                          <w:color w:val="3C5184" w:themeColor="accent3" w:themeShade="BF"/>
                          <w:sz w:val="22"/>
                          <w:szCs w:val="22"/>
                        </w:rPr>
                        <w:t>Hail</w:t>
                      </w:r>
                      <w:r w:rsidR="003D4A30">
                        <w:rPr>
                          <w:i/>
                          <w:color w:val="3C5184" w:themeColor="accent3" w:themeShade="BF"/>
                          <w:sz w:val="22"/>
                          <w:szCs w:val="22"/>
                        </w:rPr>
                        <w:t xml:space="preserve">, </w:t>
                      </w:r>
                      <w:r w:rsidRPr="00C327F0">
                        <w:rPr>
                          <w:i/>
                          <w:color w:val="3C5184" w:themeColor="accent3" w:themeShade="BF"/>
                          <w:sz w:val="22"/>
                          <w:szCs w:val="22"/>
                        </w:rPr>
                        <w:t>Holy Queen</w:t>
                      </w:r>
                      <w:r w:rsidRPr="00C327F0">
                        <w:rPr>
                          <w:i/>
                          <w:sz w:val="22"/>
                          <w:szCs w:val="22"/>
                        </w:rPr>
                        <w:t>.</w:t>
                      </w:r>
                    </w:p>
                    <w:p w14:paraId="2BCCBAA3" w14:textId="77777777" w:rsidR="00C327F0" w:rsidRPr="002D2404" w:rsidRDefault="00C327F0" w:rsidP="00C327F0">
                      <w:pPr>
                        <w:rPr>
                          <w:i/>
                          <w:sz w:val="14"/>
                          <w:szCs w:val="14"/>
                        </w:rPr>
                      </w:pPr>
                    </w:p>
                    <w:p w14:paraId="6820C259" w14:textId="77777777" w:rsidR="009B7291" w:rsidRDefault="00C327F0" w:rsidP="00C327F0">
                      <w:pPr>
                        <w:rPr>
                          <w:i/>
                          <w:sz w:val="22"/>
                          <w:szCs w:val="22"/>
                        </w:rPr>
                      </w:pPr>
                      <w:r w:rsidRPr="00C327F0">
                        <w:rPr>
                          <w:i/>
                          <w:sz w:val="22"/>
                          <w:szCs w:val="22"/>
                        </w:rPr>
                        <w:t xml:space="preserve">Sweet Mother Mary, I offer thee this Spiritual Communion to bind my bouquets in a wreath to place upon thy brow in thanksgiving for </w:t>
                      </w:r>
                      <w:r w:rsidR="00740D02">
                        <w:rPr>
                          <w:i/>
                          <w:sz w:val="22"/>
                          <w:szCs w:val="22"/>
                        </w:rPr>
                        <w:t>y</w:t>
                      </w:r>
                      <w:r w:rsidR="0002151E">
                        <w:rPr>
                          <w:i/>
                          <w:sz w:val="22"/>
                          <w:szCs w:val="22"/>
                        </w:rPr>
                        <w:t>our intercession</w:t>
                      </w:r>
                      <w:r w:rsidR="00E60DE0">
                        <w:rPr>
                          <w:i/>
                          <w:sz w:val="22"/>
                          <w:szCs w:val="22"/>
                        </w:rPr>
                        <w:t xml:space="preserve"> for </w:t>
                      </w:r>
                      <w:r w:rsidR="0002151E" w:rsidRPr="0002151E">
                        <w:rPr>
                          <w:i/>
                          <w:sz w:val="22"/>
                          <w:szCs w:val="22"/>
                        </w:rPr>
                        <w:t>respect for l</w:t>
                      </w:r>
                      <w:r w:rsidR="00E60DE0">
                        <w:rPr>
                          <w:i/>
                          <w:sz w:val="22"/>
                          <w:szCs w:val="22"/>
                        </w:rPr>
                        <w:t>ife at all stages</w:t>
                      </w:r>
                      <w:r w:rsidR="0002151E" w:rsidRPr="0002151E">
                        <w:rPr>
                          <w:i/>
                          <w:sz w:val="22"/>
                          <w:szCs w:val="22"/>
                        </w:rPr>
                        <w:t xml:space="preserve">; the sanctity of marriage and families; upholding </w:t>
                      </w:r>
                      <w:r w:rsidR="00E60DE0">
                        <w:rPr>
                          <w:i/>
                          <w:sz w:val="22"/>
                          <w:szCs w:val="22"/>
                        </w:rPr>
                        <w:t>our</w:t>
                      </w:r>
                      <w:r w:rsidR="0002151E" w:rsidRPr="0002151E">
                        <w:rPr>
                          <w:i/>
                          <w:sz w:val="22"/>
                          <w:szCs w:val="22"/>
                        </w:rPr>
                        <w:t xml:space="preserve"> religious freedom; and the return of our nation to God and Holiness</w:t>
                      </w:r>
                      <w:r w:rsidR="00E60DE0">
                        <w:rPr>
                          <w:i/>
                          <w:sz w:val="22"/>
                          <w:szCs w:val="22"/>
                        </w:rPr>
                        <w:t xml:space="preserve"> </w:t>
                      </w:r>
                      <w:r w:rsidRPr="00C327F0">
                        <w:rPr>
                          <w:i/>
                          <w:sz w:val="22"/>
                          <w:szCs w:val="22"/>
                        </w:rPr>
                        <w:t xml:space="preserve">which thou in thy love hast obtained for </w:t>
                      </w:r>
                      <w:r w:rsidR="00740D02">
                        <w:rPr>
                          <w:i/>
                          <w:sz w:val="22"/>
                          <w:szCs w:val="22"/>
                        </w:rPr>
                        <w:t>us</w:t>
                      </w:r>
                      <w:r w:rsidRPr="00C327F0">
                        <w:rPr>
                          <w:i/>
                          <w:sz w:val="22"/>
                          <w:szCs w:val="22"/>
                        </w:rPr>
                        <w:t>.</w:t>
                      </w:r>
                      <w:r w:rsidR="00740D02">
                        <w:rPr>
                          <w:i/>
                          <w:sz w:val="22"/>
                          <w:szCs w:val="22"/>
                        </w:rPr>
                        <w:t xml:space="preserve"> We pray for the Pope’s intentions: Our Father, </w:t>
                      </w:r>
                      <w:r w:rsidR="00A207E5">
                        <w:rPr>
                          <w:i/>
                          <w:sz w:val="22"/>
                          <w:szCs w:val="22"/>
                        </w:rPr>
                        <w:t xml:space="preserve">Hail Mary, Glory </w:t>
                      </w:r>
                      <w:r w:rsidR="00740D02">
                        <w:rPr>
                          <w:i/>
                          <w:sz w:val="22"/>
                          <w:szCs w:val="22"/>
                        </w:rPr>
                        <w:t>Be.</w:t>
                      </w:r>
                    </w:p>
                    <w:p w14:paraId="4BCCC6F1" w14:textId="77777777" w:rsidR="00C327F0" w:rsidRPr="00C115BE" w:rsidRDefault="00740D02" w:rsidP="00C327F0">
                      <w:pPr>
                        <w:rPr>
                          <w:i/>
                          <w:sz w:val="8"/>
                          <w:szCs w:val="8"/>
                        </w:rPr>
                      </w:pPr>
                      <w:r>
                        <w:rPr>
                          <w:i/>
                          <w:sz w:val="22"/>
                          <w:szCs w:val="22"/>
                        </w:rPr>
                        <w:t xml:space="preserve"> </w:t>
                      </w:r>
                    </w:p>
                    <w:p w14:paraId="09F8FA00" w14:textId="77777777" w:rsidR="002F7666" w:rsidRPr="009B7291" w:rsidRDefault="002F7666" w:rsidP="00C327F0">
                      <w:pPr>
                        <w:rPr>
                          <w:i/>
                          <w:sz w:val="14"/>
                          <w:szCs w:val="14"/>
                        </w:rPr>
                      </w:pPr>
                    </w:p>
                    <w:p w14:paraId="2F9B7B70" w14:textId="77777777" w:rsidR="002F7666" w:rsidRDefault="002F7666" w:rsidP="00C327F0">
                      <w:pPr>
                        <w:rPr>
                          <w:i/>
                          <w:sz w:val="22"/>
                          <w:szCs w:val="22"/>
                        </w:rPr>
                      </w:pPr>
                    </w:p>
                    <w:p w14:paraId="7ADB3C52" w14:textId="77777777" w:rsidR="00A811A1" w:rsidRPr="00B3445F" w:rsidRDefault="00A811A1" w:rsidP="00C327F0">
                      <w:pPr>
                        <w:rPr>
                          <w:i/>
                          <w:sz w:val="14"/>
                          <w:szCs w:val="14"/>
                        </w:rPr>
                      </w:pPr>
                    </w:p>
                    <w:p w14:paraId="47A5FE50" w14:textId="77777777" w:rsidR="002F7666" w:rsidRDefault="002F7666" w:rsidP="00C327F0">
                      <w:pPr>
                        <w:rPr>
                          <w:i/>
                          <w:sz w:val="22"/>
                          <w:szCs w:val="22"/>
                        </w:rPr>
                      </w:pPr>
                      <w:r>
                        <w:rPr>
                          <w:rFonts w:ascii="Helvetica" w:hAnsi="Helvetica"/>
                          <w:color w:val="666666"/>
                          <w:sz w:val="18"/>
                          <w:szCs w:val="18"/>
                          <w:shd w:val="clear" w:color="auto" w:fill="FFFFFF"/>
                        </w:rPr>
                        <w:t>Father in Heaven, In the Name of Your Son, Our Lord Jesus Christ, we ask that You send the Holy Spirit upon our nation. We pray for the conversion of our country, of our leaders, and of our people. We desire a just nation, a moral nation, a land in which all life from</w:t>
                      </w:r>
                      <w:r>
                        <w:rPr>
                          <w:rStyle w:val="apple-converted-space"/>
                          <w:rFonts w:ascii="Helvetica" w:hAnsi="Helvetica"/>
                          <w:color w:val="666666"/>
                          <w:sz w:val="18"/>
                          <w:szCs w:val="18"/>
                          <w:shd w:val="clear" w:color="auto" w:fill="FFFFFF"/>
                        </w:rPr>
                        <w:t> </w:t>
                      </w:r>
                      <w:r>
                        <w:rPr>
                          <w:rFonts w:ascii="Helvetica" w:hAnsi="Helvetica"/>
                          <w:color w:val="666666"/>
                          <w:sz w:val="18"/>
                          <w:szCs w:val="18"/>
                        </w:rPr>
                        <w:br/>
                      </w:r>
                      <w:r>
                        <w:rPr>
                          <w:rFonts w:ascii="Helvetica" w:hAnsi="Helvetica"/>
                          <w:color w:val="666666"/>
                          <w:sz w:val="18"/>
                          <w:szCs w:val="18"/>
                          <w:shd w:val="clear" w:color="auto" w:fill="FFFFFF"/>
                        </w:rPr>
                        <w:t>conception until natural death is held sacred;</w:t>
                      </w:r>
                      <w:r>
                        <w:rPr>
                          <w:rStyle w:val="apple-converted-space"/>
                          <w:rFonts w:ascii="Helvetica" w:hAnsi="Helvetica"/>
                          <w:color w:val="666666"/>
                          <w:sz w:val="18"/>
                          <w:szCs w:val="18"/>
                          <w:shd w:val="clear" w:color="auto" w:fill="FFFFFF"/>
                        </w:rPr>
                        <w:t> </w:t>
                      </w:r>
                      <w:r>
                        <w:rPr>
                          <w:rFonts w:ascii="Helvetica" w:hAnsi="Helvetica"/>
                          <w:color w:val="666666"/>
                          <w:sz w:val="18"/>
                          <w:szCs w:val="18"/>
                          <w:shd w:val="clear" w:color="auto" w:fill="FFFFFF"/>
                        </w:rPr>
                        <w:t>where traditional marriages and families are</w:t>
                      </w:r>
                      <w:r>
                        <w:rPr>
                          <w:rStyle w:val="apple-converted-space"/>
                          <w:rFonts w:ascii="Helvetica" w:hAnsi="Helvetica"/>
                          <w:color w:val="666666"/>
                          <w:sz w:val="18"/>
                          <w:szCs w:val="18"/>
                          <w:shd w:val="clear" w:color="auto" w:fill="FFFFFF"/>
                        </w:rPr>
                        <w:t> </w:t>
                      </w:r>
                      <w:r>
                        <w:rPr>
                          <w:rFonts w:ascii="Helvetica" w:hAnsi="Helvetica"/>
                          <w:color w:val="666666"/>
                          <w:sz w:val="18"/>
                          <w:szCs w:val="18"/>
                          <w:shd w:val="clear" w:color="auto" w:fill="FFFFFF"/>
                        </w:rPr>
                        <w:t>foundational; a country where people of faith</w:t>
                      </w:r>
                      <w:r>
                        <w:rPr>
                          <w:rStyle w:val="apple-converted-space"/>
                          <w:rFonts w:ascii="Helvetica" w:hAnsi="Helvetica"/>
                          <w:color w:val="666666"/>
                          <w:sz w:val="18"/>
                          <w:szCs w:val="18"/>
                          <w:shd w:val="clear" w:color="auto" w:fill="FFFFFF"/>
                        </w:rPr>
                        <w:t> </w:t>
                      </w:r>
                      <w:r>
                        <w:rPr>
                          <w:rFonts w:ascii="Helvetica" w:hAnsi="Helvetica"/>
                          <w:color w:val="666666"/>
                          <w:sz w:val="18"/>
                          <w:szCs w:val="18"/>
                          <w:shd w:val="clear" w:color="auto" w:fill="FFFFFF"/>
                        </w:rPr>
                        <w:t>may worship You freely. Lord, allow repentance</w:t>
                      </w:r>
                      <w:r>
                        <w:rPr>
                          <w:rStyle w:val="apple-converted-space"/>
                          <w:rFonts w:ascii="Helvetica" w:hAnsi="Helvetica"/>
                          <w:color w:val="666666"/>
                          <w:sz w:val="18"/>
                          <w:szCs w:val="18"/>
                          <w:shd w:val="clear" w:color="auto" w:fill="FFFFFF"/>
                        </w:rPr>
                        <w:t> t</w:t>
                      </w:r>
                      <w:r>
                        <w:rPr>
                          <w:rFonts w:ascii="Helvetica" w:hAnsi="Helvetica"/>
                          <w:color w:val="666666"/>
                          <w:sz w:val="18"/>
                          <w:szCs w:val="18"/>
                          <w:shd w:val="clear" w:color="auto" w:fill="FFFFFF"/>
                        </w:rPr>
                        <w:t>o come to each and every one of us that we</w:t>
                      </w:r>
                      <w:r>
                        <w:rPr>
                          <w:rStyle w:val="apple-converted-space"/>
                          <w:rFonts w:ascii="Helvetica" w:hAnsi="Helvetica"/>
                          <w:color w:val="666666"/>
                          <w:sz w:val="18"/>
                          <w:szCs w:val="18"/>
                          <w:shd w:val="clear" w:color="auto" w:fill="FFFFFF"/>
                        </w:rPr>
                        <w:t> </w:t>
                      </w:r>
                      <w:r>
                        <w:rPr>
                          <w:rFonts w:ascii="Helvetica" w:hAnsi="Helvetica"/>
                          <w:color w:val="666666"/>
                          <w:sz w:val="18"/>
                          <w:szCs w:val="18"/>
                          <w:shd w:val="clear" w:color="auto" w:fill="FFFFFF"/>
                        </w:rPr>
                        <w:t>may be examples of Your light and peace.</w:t>
                      </w:r>
                      <w:r>
                        <w:rPr>
                          <w:rStyle w:val="apple-converted-space"/>
                          <w:rFonts w:ascii="Helvetica" w:hAnsi="Helvetica"/>
                          <w:color w:val="666666"/>
                          <w:sz w:val="18"/>
                          <w:szCs w:val="18"/>
                          <w:shd w:val="clear" w:color="auto" w:fill="FFFFFF"/>
                        </w:rPr>
                        <w:t> </w:t>
                      </w:r>
                      <w:r>
                        <w:rPr>
                          <w:rFonts w:ascii="Helvetica" w:hAnsi="Helvetica"/>
                          <w:color w:val="666666"/>
                          <w:sz w:val="18"/>
                          <w:szCs w:val="18"/>
                          <w:shd w:val="clear" w:color="auto" w:fill="FFFFFF"/>
                        </w:rPr>
                        <w:t>Through our faith and persevering trust in Your</w:t>
                      </w:r>
                      <w:r>
                        <w:rPr>
                          <w:rFonts w:ascii="Helvetica" w:hAnsi="Helvetica"/>
                          <w:color w:val="666666"/>
                          <w:sz w:val="18"/>
                          <w:szCs w:val="18"/>
                        </w:rPr>
                        <w:br/>
                      </w:r>
                      <w:r>
                        <w:rPr>
                          <w:rFonts w:ascii="Helvetica" w:hAnsi="Helvetica"/>
                          <w:color w:val="666666"/>
                          <w:sz w:val="18"/>
                          <w:szCs w:val="18"/>
                          <w:shd w:val="clear" w:color="auto" w:fill="FFFFFF"/>
                        </w:rPr>
                        <w:t>mercy, Lord, may we return our nation to Your</w:t>
                      </w:r>
                      <w:r>
                        <w:rPr>
                          <w:rFonts w:ascii="Helvetica" w:hAnsi="Helvetica"/>
                          <w:color w:val="666666"/>
                          <w:sz w:val="18"/>
                          <w:szCs w:val="18"/>
                        </w:rPr>
                        <w:br/>
                      </w:r>
                      <w:r>
                        <w:rPr>
                          <w:rFonts w:ascii="Helvetica" w:hAnsi="Helvetica"/>
                          <w:color w:val="666666"/>
                          <w:sz w:val="18"/>
                          <w:szCs w:val="18"/>
                          <w:shd w:val="clear" w:color="auto" w:fill="FFFFFF"/>
                        </w:rPr>
                        <w:t>grace. We petition You through the intercession</w:t>
                      </w:r>
                      <w:r>
                        <w:rPr>
                          <w:rFonts w:ascii="Helvetica" w:hAnsi="Helvetica"/>
                          <w:color w:val="666666"/>
                          <w:sz w:val="18"/>
                          <w:szCs w:val="18"/>
                        </w:rPr>
                        <w:br/>
                      </w:r>
                      <w:r>
                        <w:rPr>
                          <w:rFonts w:ascii="Helvetica" w:hAnsi="Helvetica"/>
                          <w:color w:val="666666"/>
                          <w:sz w:val="18"/>
                          <w:szCs w:val="18"/>
                          <w:shd w:val="clear" w:color="auto" w:fill="FFFFFF"/>
                        </w:rPr>
                        <w:t>of the Blessed Virgin Mary, Mother of Our Nation,</w:t>
                      </w:r>
                      <w:r>
                        <w:rPr>
                          <w:rFonts w:ascii="Helvetica" w:hAnsi="Helvetica"/>
                          <w:color w:val="666666"/>
                          <w:sz w:val="18"/>
                          <w:szCs w:val="18"/>
                        </w:rPr>
                        <w:br/>
                      </w:r>
                      <w:r>
                        <w:rPr>
                          <w:rFonts w:ascii="Helvetica" w:hAnsi="Helvetica"/>
                          <w:color w:val="666666"/>
                          <w:sz w:val="18"/>
                          <w:szCs w:val="18"/>
                          <w:shd w:val="clear" w:color="auto" w:fill="FFFFFF"/>
                        </w:rPr>
                        <w:t>In the Name of Our Lord and Savior Jesus Christ.</w:t>
                      </w:r>
                      <w:r>
                        <w:rPr>
                          <w:rStyle w:val="apple-converted-space"/>
                          <w:rFonts w:ascii="Helvetica" w:hAnsi="Helvetica"/>
                          <w:color w:val="666666"/>
                          <w:sz w:val="18"/>
                          <w:szCs w:val="18"/>
                          <w:shd w:val="clear" w:color="auto" w:fill="FFFFFF"/>
                        </w:rPr>
                        <w:t> </w:t>
                      </w:r>
                      <w:r>
                        <w:rPr>
                          <w:rFonts w:ascii="Helvetica" w:hAnsi="Helvetica"/>
                          <w:color w:val="666666"/>
                          <w:sz w:val="18"/>
                          <w:szCs w:val="18"/>
                        </w:rPr>
                        <w:br/>
                      </w:r>
                      <w:r>
                        <w:rPr>
                          <w:rFonts w:ascii="Helvetica" w:hAnsi="Helvetica"/>
                          <w:color w:val="666666"/>
                          <w:sz w:val="18"/>
                          <w:szCs w:val="18"/>
                          <w:shd w:val="clear" w:color="auto" w:fill="FFFFFF"/>
                        </w:rPr>
                        <w:t xml:space="preserve">Amen. ~ </w:t>
                      </w:r>
                      <w:r w:rsidRPr="002F7666">
                        <w:rPr>
                          <w:rFonts w:ascii="Helvetica" w:hAnsi="Helvetica"/>
                          <w:i/>
                          <w:color w:val="666666"/>
                          <w:sz w:val="18"/>
                          <w:szCs w:val="18"/>
                          <w:shd w:val="clear" w:color="auto" w:fill="FFFFFF"/>
                        </w:rPr>
                        <w:t>F</w:t>
                      </w:r>
                      <w:r>
                        <w:rPr>
                          <w:rFonts w:ascii="Helvetica" w:hAnsi="Helvetica"/>
                          <w:i/>
                          <w:color w:val="666666"/>
                          <w:sz w:val="18"/>
                          <w:szCs w:val="18"/>
                          <w:shd w:val="clear" w:color="auto" w:fill="FFFFFF"/>
                        </w:rPr>
                        <w:t>r. Stephen Imbarrato, Priests f</w:t>
                      </w:r>
                      <w:r w:rsidRPr="002F7666">
                        <w:rPr>
                          <w:rFonts w:ascii="Helvetica" w:hAnsi="Helvetica"/>
                          <w:i/>
                          <w:color w:val="666666"/>
                          <w:sz w:val="18"/>
                          <w:szCs w:val="18"/>
                          <w:shd w:val="clear" w:color="auto" w:fill="FFFFFF"/>
                        </w:rPr>
                        <w:t>o</w:t>
                      </w:r>
                      <w:r>
                        <w:rPr>
                          <w:rFonts w:ascii="Helvetica" w:hAnsi="Helvetica"/>
                          <w:i/>
                          <w:color w:val="666666"/>
                          <w:sz w:val="18"/>
                          <w:szCs w:val="18"/>
                          <w:shd w:val="clear" w:color="auto" w:fill="FFFFFF"/>
                        </w:rPr>
                        <w:t>r</w:t>
                      </w:r>
                      <w:r w:rsidRPr="002F7666">
                        <w:rPr>
                          <w:rFonts w:ascii="Helvetica" w:hAnsi="Helvetica"/>
                          <w:i/>
                          <w:color w:val="666666"/>
                          <w:sz w:val="18"/>
                          <w:szCs w:val="18"/>
                          <w:shd w:val="clear" w:color="auto" w:fill="FFFFFF"/>
                        </w:rPr>
                        <w:t xml:space="preserve"> Life</w:t>
                      </w:r>
                    </w:p>
                  </w:txbxContent>
                </v:textbox>
              </v:shape>
            </w:pict>
          </mc:Fallback>
        </mc:AlternateContent>
      </w:r>
      <w:r w:rsidR="00627C3D">
        <w:rPr>
          <w:noProof/>
        </w:rPr>
        <mc:AlternateContent>
          <mc:Choice Requires="wps">
            <w:drawing>
              <wp:anchor distT="0" distB="0" distL="114300" distR="114300" simplePos="0" relativeHeight="251758592" behindDoc="0" locked="0" layoutInCell="1" allowOverlap="1" wp14:anchorId="7352A4A7" wp14:editId="75DD9185">
                <wp:simplePos x="0" y="0"/>
                <wp:positionH relativeFrom="column">
                  <wp:posOffset>3098165</wp:posOffset>
                </wp:positionH>
                <wp:positionV relativeFrom="paragraph">
                  <wp:posOffset>3886200</wp:posOffset>
                </wp:positionV>
                <wp:extent cx="2758440" cy="259080"/>
                <wp:effectExtent l="0" t="0" r="3810" b="7620"/>
                <wp:wrapNone/>
                <wp:docPr id="9" name="Text Box 9"/>
                <wp:cNvGraphicFramePr/>
                <a:graphic xmlns:a="http://schemas.openxmlformats.org/drawingml/2006/main">
                  <a:graphicData uri="http://schemas.microsoft.com/office/word/2010/wordprocessingShape">
                    <wps:wsp>
                      <wps:cNvSpPr txBox="1"/>
                      <wps:spPr>
                        <a:xfrm>
                          <a:off x="0" y="0"/>
                          <a:ext cx="2758440" cy="259080"/>
                        </a:xfrm>
                        <a:prstGeom prst="rect">
                          <a:avLst/>
                        </a:prstGeom>
                        <a:solidFill>
                          <a:srgbClr val="526DB0">
                            <a:lumMod val="20000"/>
                            <a:lumOff val="80000"/>
                          </a:srgbClr>
                        </a:solidFill>
                        <a:ln w="6350">
                          <a:noFill/>
                        </a:ln>
                        <a:effectLst>
                          <a:glow>
                            <a:schemeClr val="accent3">
                              <a:lumMod val="20000"/>
                              <a:lumOff val="80000"/>
                            </a:schemeClr>
                          </a:glow>
                          <a:softEdge rad="31750"/>
                        </a:effectLst>
                      </wps:spPr>
                      <wps:txbx>
                        <w:txbxContent>
                          <w:p w14:paraId="751281B9" w14:textId="77777777" w:rsidR="00B047E8" w:rsidRPr="000D4C4B" w:rsidRDefault="00B047E8" w:rsidP="00B047E8">
                            <w:pPr>
                              <w:jc w:val="center"/>
                              <w:rPr>
                                <w:rFonts w:ascii="Arial" w:hAnsi="Arial" w:cs="Arial"/>
                                <w:color w:val="283658" w:themeColor="accent3" w:themeShade="80"/>
                              </w:rPr>
                            </w:pPr>
                            <w:r>
                              <w:rPr>
                                <w:rFonts w:ascii="Arial" w:hAnsi="Arial" w:cs="Arial"/>
                                <w:color w:val="283658" w:themeColor="accent3" w:themeShade="80"/>
                              </w:rPr>
                              <w:t>Closing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2A4A7" id="_x0000_t202" coordsize="21600,21600" o:spt="202" path="m,l,21600r21600,l21600,xe">
                <v:stroke joinstyle="miter"/>
                <v:path gradientshapeok="t" o:connecttype="rect"/>
              </v:shapetype>
              <v:shape id="Text Box 9" o:spid="_x0000_s1030" type="#_x0000_t202" style="position:absolute;margin-left:243.95pt;margin-top:306pt;width:217.2pt;height:20.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" fillcolor="#dce2ef" stroked="f" strokeweight=".5pt">
                <v:textbox>
                  <w:txbxContent>
                    <w:p w14:paraId="751281B9" w14:textId="77777777" w:rsidR="00B047E8" w:rsidRPr="000D4C4B" w:rsidRDefault="00B047E8" w:rsidP="00B047E8">
                      <w:pPr>
                        <w:jc w:val="center"/>
                        <w:rPr>
                          <w:rFonts w:ascii="Arial" w:hAnsi="Arial" w:cs="Arial"/>
                          <w:color w:val="283658" w:themeColor="accent3" w:themeShade="80"/>
                        </w:rPr>
                      </w:pPr>
                      <w:r>
                        <w:rPr>
                          <w:rFonts w:ascii="Arial" w:hAnsi="Arial" w:cs="Arial"/>
                          <w:color w:val="283658" w:themeColor="accent3" w:themeShade="80"/>
                        </w:rPr>
                        <w:t>Closing Prayer</w:t>
                      </w:r>
                    </w:p>
                  </w:txbxContent>
                </v:textbox>
              </v:shape>
            </w:pict>
          </mc:Fallback>
        </mc:AlternateContent>
      </w:r>
      <w:r w:rsidR="008342AB">
        <w:rPr>
          <w:noProof/>
        </w:rPr>
        <mc:AlternateContent>
          <mc:Choice Requires="wps">
            <w:drawing>
              <wp:anchor distT="0" distB="0" distL="114300" distR="114300" simplePos="0" relativeHeight="251704320" behindDoc="0" locked="0" layoutInCell="1" allowOverlap="1" wp14:anchorId="046F5614" wp14:editId="5D6B0702">
                <wp:simplePos x="0" y="0"/>
                <wp:positionH relativeFrom="column">
                  <wp:posOffset>-216535</wp:posOffset>
                </wp:positionH>
                <wp:positionV relativeFrom="paragraph">
                  <wp:posOffset>76200</wp:posOffset>
                </wp:positionV>
                <wp:extent cx="2774315" cy="6911340"/>
                <wp:effectExtent l="0" t="0" r="0" b="3810"/>
                <wp:wrapNone/>
                <wp:docPr id="47" name="Text Box 47"/>
                <wp:cNvGraphicFramePr/>
                <a:graphic xmlns:a="http://schemas.openxmlformats.org/drawingml/2006/main">
                  <a:graphicData uri="http://schemas.microsoft.com/office/word/2010/wordprocessingShape">
                    <wps:wsp>
                      <wps:cNvSpPr txBox="1"/>
                      <wps:spPr>
                        <a:xfrm>
                          <a:off x="0" y="0"/>
                          <a:ext cx="2774315" cy="6911340"/>
                        </a:xfrm>
                        <a:prstGeom prst="rect">
                          <a:avLst/>
                        </a:prstGeom>
                        <a:noFill/>
                        <a:ln w="6350">
                          <a:noFill/>
                        </a:ln>
                        <a:effectLst/>
                      </wps:spPr>
                      <wps:txbx>
                        <w:txbxContent>
                          <w:p w14:paraId="5547ECBD" w14:textId="77777777" w:rsidR="008475DC" w:rsidRDefault="008475DC" w:rsidP="008475DC">
                            <w:r w:rsidRPr="00BC1048">
                              <w:rPr>
                                <w:rFonts w:ascii="Arial" w:hAnsi="Arial" w:cs="Arial"/>
                                <w:i/>
                                <w:color w:val="3C5184" w:themeColor="accent3" w:themeShade="BF"/>
                                <w:sz w:val="22"/>
                                <w:szCs w:val="22"/>
                              </w:rPr>
                              <w:t xml:space="preserve">The </w:t>
                            </w:r>
                            <w:r>
                              <w:rPr>
                                <w:rFonts w:ascii="Arial" w:hAnsi="Arial" w:cs="Arial"/>
                                <w:i/>
                                <w:color w:val="3C5184" w:themeColor="accent3" w:themeShade="BF"/>
                                <w:sz w:val="22"/>
                                <w:szCs w:val="22"/>
                              </w:rPr>
                              <w:t>Glorious</w:t>
                            </w:r>
                            <w:r w:rsidRPr="00BC1048">
                              <w:rPr>
                                <w:rFonts w:ascii="Arial" w:hAnsi="Arial" w:cs="Arial"/>
                                <w:i/>
                                <w:color w:val="3C5184" w:themeColor="accent3" w:themeShade="BF"/>
                                <w:sz w:val="22"/>
                                <w:szCs w:val="22"/>
                              </w:rPr>
                              <w:t xml:space="preserve"> Mysteries</w:t>
                            </w:r>
                            <w:r w:rsidRPr="00BC1048">
                              <w:rPr>
                                <w:color w:val="3C5184" w:themeColor="accent3" w:themeShade="BF"/>
                              </w:rPr>
                              <w:t xml:space="preserve"> </w:t>
                            </w:r>
                            <w:r>
                              <w:t xml:space="preserve">– For our Nation to Return to God and to Holiness. </w:t>
                            </w:r>
                          </w:p>
                          <w:p w14:paraId="4351F9F5" w14:textId="4B221241" w:rsidR="008475DC" w:rsidRPr="008328F5" w:rsidRDefault="008328F5" w:rsidP="008475DC">
                            <w:pPr>
                              <w:rPr>
                                <w:rFonts w:ascii="Arial" w:hAnsi="Arial" w:cs="Arial"/>
                                <w:color w:val="3C5184" w:themeColor="accent3" w:themeShade="BF"/>
                                <w:sz w:val="20"/>
                                <w:szCs w:val="20"/>
                                <w:shd w:val="clear" w:color="auto" w:fill="FFFFFF"/>
                              </w:rPr>
                            </w:pPr>
                            <w:r>
                              <w:rPr>
                                <w:rFonts w:ascii="Arial" w:hAnsi="Arial" w:cs="Arial"/>
                                <w:color w:val="3C5184" w:themeColor="accent3" w:themeShade="BF"/>
                                <w:sz w:val="20"/>
                                <w:szCs w:val="20"/>
                                <w:shd w:val="clear" w:color="auto" w:fill="FFFFFF"/>
                              </w:rPr>
                              <w:t>(Added prayers from Novena for Our Nation)</w:t>
                            </w:r>
                          </w:p>
                          <w:p w14:paraId="3AEF0A0A" w14:textId="77777777" w:rsidR="008475DC" w:rsidRPr="00B1403F" w:rsidRDefault="008475DC" w:rsidP="008475DC">
                            <w:pPr>
                              <w:rPr>
                                <w:sz w:val="22"/>
                                <w:szCs w:val="22"/>
                                <w:shd w:val="clear" w:color="auto" w:fill="FFFFFF"/>
                              </w:rPr>
                            </w:pPr>
                            <w:r w:rsidRPr="00B1403F">
                              <w:rPr>
                                <w:sz w:val="22"/>
                                <w:szCs w:val="22"/>
                                <w:shd w:val="clear" w:color="auto" w:fill="FFFFFF"/>
                              </w:rPr>
                              <w:t xml:space="preserve">Hail, Queen of the Most Holy Rosary, my Mother Mary, hail! At thy feet I </w:t>
                            </w:r>
                            <w:r>
                              <w:rPr>
                                <w:sz w:val="22"/>
                                <w:szCs w:val="22"/>
                                <w:shd w:val="clear" w:color="auto" w:fill="FFFFFF"/>
                              </w:rPr>
                              <w:t>humbly</w:t>
                            </w:r>
                            <w:r w:rsidRPr="00B1403F">
                              <w:rPr>
                                <w:sz w:val="22"/>
                                <w:szCs w:val="22"/>
                                <w:shd w:val="clear" w:color="auto" w:fill="FFFFFF"/>
                              </w:rPr>
                              <w:t xml:space="preserve"> kneel to offer thee a Crown of Roses</w:t>
                            </w:r>
                            <w:r>
                              <w:rPr>
                                <w:sz w:val="22"/>
                                <w:szCs w:val="22"/>
                                <w:shd w:val="clear" w:color="auto" w:fill="FFFFFF"/>
                              </w:rPr>
                              <w:t>,</w:t>
                            </w:r>
                            <w:r w:rsidRPr="00B1403F">
                              <w:rPr>
                                <w:sz w:val="22"/>
                                <w:szCs w:val="22"/>
                                <w:shd w:val="clear" w:color="auto" w:fill="FFFFFF"/>
                              </w:rPr>
                              <w:t xml:space="preserve"> full blown white roses, tinged with the red of the passion, to remind thee of thy glories, fruits of the sufferings of thy Son and thee</w:t>
                            </w:r>
                            <w:r>
                              <w:rPr>
                                <w:sz w:val="22"/>
                                <w:szCs w:val="22"/>
                                <w:shd w:val="clear" w:color="auto" w:fill="FFFFFF"/>
                              </w:rPr>
                              <w:t>,</w:t>
                            </w:r>
                            <w:r w:rsidRPr="00B1403F">
                              <w:rPr>
                                <w:sz w:val="22"/>
                                <w:szCs w:val="22"/>
                                <w:shd w:val="clear" w:color="auto" w:fill="FFFFFF"/>
                              </w:rPr>
                              <w:t xml:space="preserve"> each rose recalling to thee a holy mystery; each ten bound together with my petition for a particular grace. O Holy Queen, dispenser of God s graces, and </w:t>
                            </w:r>
                            <w:r>
                              <w:rPr>
                                <w:sz w:val="22"/>
                                <w:szCs w:val="22"/>
                                <w:shd w:val="clear" w:color="auto" w:fill="FFFFFF"/>
                              </w:rPr>
                              <w:t>Mother of all who invoke thee! T</w:t>
                            </w:r>
                            <w:r w:rsidRPr="00B1403F">
                              <w:rPr>
                                <w:sz w:val="22"/>
                                <w:szCs w:val="22"/>
                                <w:shd w:val="clear" w:color="auto" w:fill="FFFFFF"/>
                              </w:rPr>
                              <w:t>hou canst not look upon my gift and fail to see its binding. As thou receivest my gift, so wilt thou receive my thanksgiving; from thy bounty thou hast given me the favor I so earnestly and trustingly sought. I despaired not of what I asked of thee, and thou hast truly shown thyself my Mother.</w:t>
                            </w:r>
                          </w:p>
                          <w:p w14:paraId="7F60F9E5" w14:textId="77777777" w:rsidR="008475DC" w:rsidRPr="00B1403F" w:rsidRDefault="008475DC" w:rsidP="008475DC">
                            <w:pPr>
                              <w:rPr>
                                <w:sz w:val="20"/>
                                <w:szCs w:val="20"/>
                                <w:shd w:val="clear" w:color="auto" w:fill="FFFFFF"/>
                              </w:rPr>
                            </w:pPr>
                          </w:p>
                          <w:p w14:paraId="465FC558" w14:textId="77777777" w:rsidR="008475DC" w:rsidRPr="00B1403F" w:rsidRDefault="008475DC" w:rsidP="008475DC">
                            <w:pPr>
                              <w:rPr>
                                <w:sz w:val="22"/>
                                <w:szCs w:val="22"/>
                              </w:rPr>
                            </w:pPr>
                            <w:r w:rsidRPr="00B1403F">
                              <w:rPr>
                                <w:sz w:val="22"/>
                                <w:szCs w:val="22"/>
                              </w:rPr>
                              <w:t>Intentions:</w:t>
                            </w:r>
                          </w:p>
                          <w:p w14:paraId="6322A43F" w14:textId="312D0154" w:rsidR="008475DC" w:rsidRPr="00B1403F" w:rsidRDefault="008475DC" w:rsidP="008475DC">
                            <w:pPr>
                              <w:pStyle w:val="ListParagraph"/>
                              <w:numPr>
                                <w:ilvl w:val="0"/>
                                <w:numId w:val="26"/>
                              </w:numPr>
                              <w:rPr>
                                <w:sz w:val="22"/>
                                <w:szCs w:val="22"/>
                              </w:rPr>
                            </w:pPr>
                            <w:r w:rsidRPr="00B1403F">
                              <w:rPr>
                                <w:i/>
                                <w:sz w:val="22"/>
                                <w:szCs w:val="22"/>
                              </w:rPr>
                              <w:t xml:space="preserve">Resurrection - </w:t>
                            </w:r>
                            <w:r w:rsidRPr="00B1403F">
                              <w:rPr>
                                <w:sz w:val="22"/>
                                <w:szCs w:val="22"/>
                              </w:rPr>
                              <w:t xml:space="preserve">For God </w:t>
                            </w:r>
                            <w:r>
                              <w:rPr>
                                <w:sz w:val="22"/>
                                <w:szCs w:val="22"/>
                              </w:rPr>
                              <w:t xml:space="preserve">to </w:t>
                            </w:r>
                            <w:r w:rsidRPr="00B1403F">
                              <w:rPr>
                                <w:sz w:val="22"/>
                                <w:szCs w:val="22"/>
                              </w:rPr>
                              <w:t xml:space="preserve">restore our nation </w:t>
                            </w:r>
                            <w:r w:rsidR="008016E0">
                              <w:rPr>
                                <w:sz w:val="22"/>
                                <w:szCs w:val="22"/>
                              </w:rPr>
                              <w:t xml:space="preserve">and church </w:t>
                            </w:r>
                            <w:r w:rsidRPr="00B1403F">
                              <w:rPr>
                                <w:sz w:val="22"/>
                                <w:szCs w:val="22"/>
                              </w:rPr>
                              <w:t xml:space="preserve">and enter the hearts of </w:t>
                            </w:r>
                            <w:r>
                              <w:rPr>
                                <w:sz w:val="22"/>
                                <w:szCs w:val="22"/>
                              </w:rPr>
                              <w:t xml:space="preserve">all </w:t>
                            </w:r>
                            <w:r w:rsidRPr="00B1403F">
                              <w:rPr>
                                <w:sz w:val="22"/>
                                <w:szCs w:val="22"/>
                              </w:rPr>
                              <w:t>our leaders and our citizens</w:t>
                            </w:r>
                            <w:r w:rsidRPr="00B1403F">
                              <w:rPr>
                                <w:i/>
                                <w:sz w:val="22"/>
                                <w:szCs w:val="22"/>
                              </w:rPr>
                              <w:t>.</w:t>
                            </w:r>
                          </w:p>
                          <w:p w14:paraId="4303F893" w14:textId="77777777" w:rsidR="00B1403F" w:rsidRPr="008342AB" w:rsidRDefault="00B1403F" w:rsidP="00B1403F">
                            <w:pPr>
                              <w:ind w:left="180"/>
                              <w:rPr>
                                <w:sz w:val="8"/>
                                <w:szCs w:val="8"/>
                              </w:rPr>
                            </w:pPr>
                          </w:p>
                          <w:p w14:paraId="0A640AA1" w14:textId="77777777" w:rsidR="008342AB" w:rsidRDefault="008342AB" w:rsidP="00B1403F">
                            <w:pPr>
                              <w:ind w:left="180"/>
                              <w:rPr>
                                <w:sz w:val="22"/>
                                <w:szCs w:val="22"/>
                              </w:rPr>
                            </w:pPr>
                            <w:r>
                              <w:rPr>
                                <w:i/>
                                <w:sz w:val="22"/>
                                <w:szCs w:val="22"/>
                              </w:rPr>
                              <w:t xml:space="preserve"> </w:t>
                            </w:r>
                            <w:r w:rsidR="00B1403F" w:rsidRPr="00B1403F">
                              <w:rPr>
                                <w:i/>
                                <w:sz w:val="22"/>
                                <w:szCs w:val="22"/>
                              </w:rPr>
                              <w:t>C</w:t>
                            </w:r>
                            <w:r w:rsidR="0071768A" w:rsidRPr="00B1403F">
                              <w:rPr>
                                <w:i/>
                                <w:sz w:val="22"/>
                                <w:szCs w:val="22"/>
                              </w:rPr>
                              <w:t xml:space="preserve">oncluding prayer: </w:t>
                            </w:r>
                            <w:r w:rsidR="00B1403F" w:rsidRPr="00B1403F">
                              <w:rPr>
                                <w:sz w:val="22"/>
                                <w:szCs w:val="22"/>
                              </w:rPr>
                              <w:t xml:space="preserve">I </w:t>
                            </w:r>
                            <w:r w:rsidR="0071768A" w:rsidRPr="00B1403F">
                              <w:rPr>
                                <w:sz w:val="22"/>
                                <w:szCs w:val="22"/>
                              </w:rPr>
                              <w:t xml:space="preserve">bind these full-blown </w:t>
                            </w:r>
                            <w:r>
                              <w:rPr>
                                <w:sz w:val="22"/>
                                <w:szCs w:val="22"/>
                              </w:rPr>
                              <w:t xml:space="preserve">   </w:t>
                            </w:r>
                          </w:p>
                          <w:p w14:paraId="3AF87331" w14:textId="77777777" w:rsidR="008342AB" w:rsidRDefault="008342AB" w:rsidP="00B1403F">
                            <w:pPr>
                              <w:ind w:left="180"/>
                              <w:rPr>
                                <w:sz w:val="22"/>
                                <w:szCs w:val="22"/>
                              </w:rPr>
                            </w:pPr>
                            <w:r>
                              <w:rPr>
                                <w:i/>
                                <w:sz w:val="22"/>
                                <w:szCs w:val="22"/>
                              </w:rPr>
                              <w:t xml:space="preserve"> </w:t>
                            </w:r>
                            <w:r w:rsidR="0071768A" w:rsidRPr="00B1403F">
                              <w:rPr>
                                <w:sz w:val="22"/>
                                <w:szCs w:val="22"/>
                              </w:rPr>
                              <w:t xml:space="preserve">roses with a petition for the </w:t>
                            </w:r>
                            <w:r w:rsidR="00B1403F" w:rsidRPr="00B1403F">
                              <w:rPr>
                                <w:sz w:val="22"/>
                                <w:szCs w:val="22"/>
                              </w:rPr>
                              <w:t xml:space="preserve">virtue of </w:t>
                            </w:r>
                            <w:r w:rsidR="00B1403F" w:rsidRPr="003D4A30">
                              <w:rPr>
                                <w:color w:val="526DB0" w:themeColor="accent3"/>
                                <w:sz w:val="22"/>
                                <w:szCs w:val="22"/>
                              </w:rPr>
                              <w:t>faith</w:t>
                            </w:r>
                            <w:r w:rsidR="00B1403F" w:rsidRPr="00B1403F">
                              <w:rPr>
                                <w:sz w:val="22"/>
                                <w:szCs w:val="22"/>
                              </w:rPr>
                              <w:t xml:space="preserve"> </w:t>
                            </w:r>
                            <w:r>
                              <w:rPr>
                                <w:sz w:val="22"/>
                                <w:szCs w:val="22"/>
                              </w:rPr>
                              <w:t xml:space="preserve"> </w:t>
                            </w:r>
                          </w:p>
                          <w:p w14:paraId="6867FB2F" w14:textId="77777777" w:rsidR="00AA47F3" w:rsidRDefault="008342AB" w:rsidP="00B1403F">
                            <w:pPr>
                              <w:ind w:left="180"/>
                              <w:rPr>
                                <w:sz w:val="22"/>
                                <w:szCs w:val="22"/>
                              </w:rPr>
                            </w:pPr>
                            <w:r>
                              <w:rPr>
                                <w:sz w:val="22"/>
                                <w:szCs w:val="22"/>
                              </w:rPr>
                              <w:t xml:space="preserve"> </w:t>
                            </w:r>
                            <w:r w:rsidR="00B1403F" w:rsidRPr="00B1403F">
                              <w:rPr>
                                <w:sz w:val="22"/>
                                <w:szCs w:val="22"/>
                              </w:rPr>
                              <w:t xml:space="preserve">and </w:t>
                            </w:r>
                            <w:r w:rsidR="0071768A" w:rsidRPr="00B1403F">
                              <w:rPr>
                                <w:sz w:val="22"/>
                                <w:szCs w:val="22"/>
                              </w:rPr>
                              <w:t>humbly lay this</w:t>
                            </w:r>
                            <w:r w:rsidR="00B1403F" w:rsidRPr="00B1403F">
                              <w:rPr>
                                <w:sz w:val="22"/>
                                <w:szCs w:val="22"/>
                              </w:rPr>
                              <w:t xml:space="preserve"> </w:t>
                            </w:r>
                            <w:r w:rsidR="0071768A" w:rsidRPr="00B1403F">
                              <w:rPr>
                                <w:sz w:val="22"/>
                                <w:szCs w:val="22"/>
                              </w:rPr>
                              <w:t>bouquet at thy feet.</w:t>
                            </w:r>
                            <w:r w:rsidR="00D51590" w:rsidRPr="00B1403F">
                              <w:rPr>
                                <w:sz w:val="22"/>
                                <w:szCs w:val="22"/>
                              </w:rPr>
                              <w:t xml:space="preserve"> </w:t>
                            </w:r>
                          </w:p>
                          <w:p w14:paraId="781C38DA" w14:textId="77777777" w:rsidR="004A551B" w:rsidRPr="008342AB" w:rsidRDefault="004A551B" w:rsidP="004A551B">
                            <w:pPr>
                              <w:rPr>
                                <w:sz w:val="14"/>
                                <w:szCs w:val="14"/>
                              </w:rPr>
                            </w:pPr>
                          </w:p>
                          <w:p w14:paraId="6DBDE9EB" w14:textId="77777777" w:rsidR="004A551B" w:rsidRDefault="004A551B" w:rsidP="004A551B">
                            <w:pPr>
                              <w:rPr>
                                <w:sz w:val="22"/>
                                <w:szCs w:val="22"/>
                              </w:rPr>
                            </w:pPr>
                            <w:r>
                              <w:rPr>
                                <w:sz w:val="22"/>
                                <w:szCs w:val="22"/>
                              </w:rPr>
                              <w:t xml:space="preserve">   2. </w:t>
                            </w:r>
                            <w:r>
                              <w:rPr>
                                <w:i/>
                                <w:sz w:val="22"/>
                                <w:szCs w:val="22"/>
                              </w:rPr>
                              <w:t xml:space="preserve"> </w:t>
                            </w:r>
                            <w:r w:rsidRPr="004A551B">
                              <w:rPr>
                                <w:i/>
                                <w:sz w:val="22"/>
                                <w:szCs w:val="22"/>
                              </w:rPr>
                              <w:t xml:space="preserve">Ascension into heaven – </w:t>
                            </w:r>
                            <w:r w:rsidRPr="004A551B">
                              <w:rPr>
                                <w:sz w:val="22"/>
                                <w:szCs w:val="22"/>
                              </w:rPr>
                              <w:t xml:space="preserve">For our country </w:t>
                            </w:r>
                          </w:p>
                          <w:p w14:paraId="786AAAD8" w14:textId="77777777" w:rsidR="006C26F2" w:rsidRDefault="004A551B" w:rsidP="004A551B">
                            <w:pPr>
                              <w:rPr>
                                <w:sz w:val="22"/>
                                <w:szCs w:val="22"/>
                              </w:rPr>
                            </w:pPr>
                            <w:r>
                              <w:rPr>
                                <w:sz w:val="22"/>
                                <w:szCs w:val="22"/>
                              </w:rPr>
                              <w:t xml:space="preserve">        </w:t>
                            </w:r>
                            <w:r w:rsidR="006C26F2">
                              <w:rPr>
                                <w:sz w:val="22"/>
                                <w:szCs w:val="22"/>
                              </w:rPr>
                              <w:t xml:space="preserve">and leaders </w:t>
                            </w:r>
                            <w:r w:rsidRPr="004A551B">
                              <w:rPr>
                                <w:sz w:val="22"/>
                                <w:szCs w:val="22"/>
                              </w:rPr>
                              <w:t xml:space="preserve">to work together to rebuild </w:t>
                            </w:r>
                          </w:p>
                          <w:p w14:paraId="5A1FC314" w14:textId="3A9AB6DC" w:rsidR="004A551B" w:rsidRPr="004A551B" w:rsidRDefault="006C26F2" w:rsidP="004A551B">
                            <w:pPr>
                              <w:rPr>
                                <w:sz w:val="22"/>
                                <w:szCs w:val="22"/>
                              </w:rPr>
                            </w:pPr>
                            <w:r>
                              <w:rPr>
                                <w:sz w:val="22"/>
                                <w:szCs w:val="22"/>
                              </w:rPr>
                              <w:t xml:space="preserve">        </w:t>
                            </w:r>
                            <w:r w:rsidR="000E08EE">
                              <w:rPr>
                                <w:sz w:val="22"/>
                                <w:szCs w:val="22"/>
                              </w:rPr>
                              <w:t xml:space="preserve">and lift </w:t>
                            </w:r>
                            <w:r>
                              <w:rPr>
                                <w:sz w:val="22"/>
                                <w:szCs w:val="22"/>
                              </w:rPr>
                              <w:t xml:space="preserve">our “One Nation Under God.” </w:t>
                            </w:r>
                            <w:r w:rsidR="004A551B" w:rsidRPr="004A551B">
                              <w:rPr>
                                <w:i/>
                                <w:sz w:val="22"/>
                                <w:szCs w:val="22"/>
                              </w:rPr>
                              <w:t xml:space="preserve"> </w:t>
                            </w:r>
                          </w:p>
                          <w:p w14:paraId="0F8BC16B" w14:textId="77777777" w:rsidR="004A551B" w:rsidRPr="008342AB" w:rsidRDefault="004A551B" w:rsidP="004A551B">
                            <w:pPr>
                              <w:ind w:left="450"/>
                              <w:rPr>
                                <w:i/>
                                <w:color w:val="3C5184" w:themeColor="accent3" w:themeShade="BF"/>
                                <w:sz w:val="8"/>
                                <w:szCs w:val="8"/>
                              </w:rPr>
                            </w:pPr>
                            <w:r w:rsidRPr="008342AB">
                              <w:rPr>
                                <w:i/>
                                <w:sz w:val="14"/>
                                <w:szCs w:val="14"/>
                              </w:rPr>
                              <w:t xml:space="preserve"> </w:t>
                            </w:r>
                          </w:p>
                          <w:p w14:paraId="7F87CF9A" w14:textId="77777777" w:rsidR="008342AB" w:rsidRDefault="008342AB" w:rsidP="00554BF9">
                            <w:pPr>
                              <w:rPr>
                                <w:sz w:val="22"/>
                                <w:szCs w:val="22"/>
                                <w:shd w:val="clear" w:color="auto" w:fill="FFFFFF"/>
                              </w:rPr>
                            </w:pPr>
                            <w:r>
                              <w:rPr>
                                <w:i/>
                                <w:sz w:val="22"/>
                                <w:szCs w:val="22"/>
                              </w:rPr>
                              <w:t xml:space="preserve">   </w:t>
                            </w:r>
                            <w:r w:rsidR="004A551B" w:rsidRPr="00B1403F">
                              <w:rPr>
                                <w:i/>
                                <w:sz w:val="22"/>
                                <w:szCs w:val="22"/>
                              </w:rPr>
                              <w:t>Concluding Prayer</w:t>
                            </w:r>
                            <w:r w:rsidR="004A551B" w:rsidRPr="00B1403F">
                              <w:rPr>
                                <w:sz w:val="22"/>
                                <w:szCs w:val="22"/>
                                <w:shd w:val="clear" w:color="auto" w:fill="FFFFFF"/>
                              </w:rPr>
                              <w:t xml:space="preserve">: I bind these full-blown </w:t>
                            </w:r>
                            <w:r>
                              <w:rPr>
                                <w:sz w:val="22"/>
                                <w:szCs w:val="22"/>
                                <w:shd w:val="clear" w:color="auto" w:fill="FFFFFF"/>
                              </w:rPr>
                              <w:t xml:space="preserve">  </w:t>
                            </w:r>
                          </w:p>
                          <w:p w14:paraId="18344DD2" w14:textId="77777777" w:rsidR="008342AB" w:rsidRDefault="008342AB" w:rsidP="00554BF9">
                            <w:pPr>
                              <w:rPr>
                                <w:color w:val="3C5184" w:themeColor="accent3" w:themeShade="BF"/>
                                <w:sz w:val="22"/>
                                <w:szCs w:val="22"/>
                                <w:shd w:val="clear" w:color="auto" w:fill="FFFFFF"/>
                              </w:rPr>
                            </w:pPr>
                            <w:r>
                              <w:rPr>
                                <w:sz w:val="22"/>
                                <w:szCs w:val="22"/>
                                <w:shd w:val="clear" w:color="auto" w:fill="FFFFFF"/>
                              </w:rPr>
                              <w:t xml:space="preserve">   </w:t>
                            </w:r>
                            <w:r w:rsidR="004A551B" w:rsidRPr="00B1403F">
                              <w:rPr>
                                <w:sz w:val="22"/>
                                <w:szCs w:val="22"/>
                                <w:shd w:val="clear" w:color="auto" w:fill="FFFFFF"/>
                              </w:rPr>
                              <w:t xml:space="preserve">roses with a petition for the virtue of </w:t>
                            </w:r>
                            <w:r w:rsidR="004A551B" w:rsidRPr="00B1403F">
                              <w:rPr>
                                <w:color w:val="3C5184" w:themeColor="accent3" w:themeShade="BF"/>
                                <w:sz w:val="22"/>
                                <w:szCs w:val="22"/>
                                <w:shd w:val="clear" w:color="auto" w:fill="FFFFFF"/>
                              </w:rPr>
                              <w:t xml:space="preserve">hope </w:t>
                            </w:r>
                          </w:p>
                          <w:p w14:paraId="299A22F8" w14:textId="77777777" w:rsidR="00554BF9" w:rsidRDefault="008342AB" w:rsidP="00554BF9">
                            <w:pPr>
                              <w:rPr>
                                <w:i/>
                                <w:sz w:val="22"/>
                                <w:szCs w:val="22"/>
                              </w:rPr>
                            </w:pPr>
                            <w:r>
                              <w:rPr>
                                <w:color w:val="3C5184" w:themeColor="accent3" w:themeShade="BF"/>
                                <w:sz w:val="22"/>
                                <w:szCs w:val="22"/>
                                <w:shd w:val="clear" w:color="auto" w:fill="FFFFFF"/>
                              </w:rPr>
                              <w:t xml:space="preserve">   </w:t>
                            </w:r>
                            <w:r w:rsidR="004A551B" w:rsidRPr="00B1403F">
                              <w:rPr>
                                <w:sz w:val="22"/>
                                <w:szCs w:val="22"/>
                                <w:shd w:val="clear" w:color="auto" w:fill="FFFFFF"/>
                              </w:rPr>
                              <w:t>and humbly lay this bouquet at thy feet</w:t>
                            </w:r>
                            <w:r w:rsidR="004A551B" w:rsidRPr="00B1403F">
                              <w:rPr>
                                <w:rFonts w:ascii="Arial" w:hAnsi="Arial" w:cs="Arial"/>
                                <w:color w:val="777777"/>
                                <w:sz w:val="22"/>
                                <w:szCs w:val="22"/>
                                <w:shd w:val="clear" w:color="auto" w:fill="FFFFFF"/>
                              </w:rPr>
                              <w:t>.</w:t>
                            </w:r>
                          </w:p>
                          <w:p w14:paraId="193C47FB" w14:textId="77777777" w:rsidR="00554BF9" w:rsidRPr="008342AB" w:rsidRDefault="00554BF9" w:rsidP="00554BF9">
                            <w:pPr>
                              <w:rPr>
                                <w:i/>
                                <w:sz w:val="14"/>
                                <w:szCs w:val="14"/>
                              </w:rPr>
                            </w:pPr>
                          </w:p>
                          <w:p w14:paraId="38A23164" w14:textId="77777777" w:rsidR="00554BF9" w:rsidRDefault="00554BF9" w:rsidP="00554BF9">
                            <w:pPr>
                              <w:rPr>
                                <w:sz w:val="22"/>
                                <w:szCs w:val="22"/>
                              </w:rPr>
                            </w:pPr>
                            <w:r>
                              <w:rPr>
                                <w:i/>
                                <w:sz w:val="22"/>
                                <w:szCs w:val="22"/>
                              </w:rPr>
                              <w:t xml:space="preserve"> </w:t>
                            </w:r>
                            <w:r w:rsidRPr="00554BF9">
                              <w:rPr>
                                <w:sz w:val="22"/>
                                <w:szCs w:val="22"/>
                              </w:rPr>
                              <w:t xml:space="preserve"> </w:t>
                            </w:r>
                            <w:r>
                              <w:rPr>
                                <w:sz w:val="22"/>
                                <w:szCs w:val="22"/>
                              </w:rPr>
                              <w:t xml:space="preserve"> </w:t>
                            </w:r>
                            <w:r w:rsidRPr="00554BF9">
                              <w:rPr>
                                <w:sz w:val="22"/>
                                <w:szCs w:val="22"/>
                              </w:rPr>
                              <w:t>3</w:t>
                            </w:r>
                            <w:r>
                              <w:rPr>
                                <w:i/>
                                <w:sz w:val="22"/>
                                <w:szCs w:val="22"/>
                              </w:rPr>
                              <w:t>.</w:t>
                            </w:r>
                            <w:r w:rsidRPr="00554BF9">
                              <w:rPr>
                                <w:i/>
                                <w:sz w:val="22"/>
                                <w:szCs w:val="22"/>
                              </w:rPr>
                              <w:t xml:space="preserve"> </w:t>
                            </w:r>
                            <w:r w:rsidR="00AA47F3" w:rsidRPr="00554BF9">
                              <w:rPr>
                                <w:i/>
                                <w:sz w:val="22"/>
                                <w:szCs w:val="22"/>
                              </w:rPr>
                              <w:t xml:space="preserve">Descent of the Holy Spirit – </w:t>
                            </w:r>
                            <w:r w:rsidR="00FA718A" w:rsidRPr="00554BF9">
                              <w:rPr>
                                <w:sz w:val="22"/>
                                <w:szCs w:val="22"/>
                              </w:rPr>
                              <w:t xml:space="preserve">For the Holy </w:t>
                            </w:r>
                          </w:p>
                          <w:p w14:paraId="1D7A0550" w14:textId="166CA5C9" w:rsidR="008016E0" w:rsidRDefault="00554BF9" w:rsidP="00554BF9">
                            <w:pPr>
                              <w:rPr>
                                <w:sz w:val="22"/>
                                <w:szCs w:val="22"/>
                              </w:rPr>
                            </w:pPr>
                            <w:r>
                              <w:rPr>
                                <w:sz w:val="22"/>
                                <w:szCs w:val="22"/>
                              </w:rPr>
                              <w:t xml:space="preserve">       </w:t>
                            </w:r>
                            <w:r w:rsidR="00FA718A" w:rsidRPr="00554BF9">
                              <w:rPr>
                                <w:sz w:val="22"/>
                                <w:szCs w:val="22"/>
                              </w:rPr>
                              <w:t>Spirit t</w:t>
                            </w:r>
                            <w:r w:rsidR="00ED0E15" w:rsidRPr="00554BF9">
                              <w:rPr>
                                <w:sz w:val="22"/>
                                <w:szCs w:val="22"/>
                              </w:rPr>
                              <w:t>o descend on our nation</w:t>
                            </w:r>
                            <w:r w:rsidR="008016E0">
                              <w:rPr>
                                <w:sz w:val="22"/>
                                <w:szCs w:val="22"/>
                              </w:rPr>
                              <w:t xml:space="preserve"> and </w:t>
                            </w:r>
                            <w:proofErr w:type="gramStart"/>
                            <w:r w:rsidR="008016E0">
                              <w:rPr>
                                <w:sz w:val="22"/>
                                <w:szCs w:val="22"/>
                              </w:rPr>
                              <w:t>our</w:t>
                            </w:r>
                            <w:proofErr w:type="gramEnd"/>
                            <w:r w:rsidR="008016E0">
                              <w:rPr>
                                <w:sz w:val="22"/>
                                <w:szCs w:val="22"/>
                              </w:rPr>
                              <w:t xml:space="preserve"> </w:t>
                            </w:r>
                          </w:p>
                          <w:p w14:paraId="5762FDDB" w14:textId="104D3ACA" w:rsidR="00FA718A" w:rsidRDefault="008016E0" w:rsidP="00554BF9">
                            <w:pPr>
                              <w:rPr>
                                <w:sz w:val="22"/>
                                <w:szCs w:val="22"/>
                              </w:rPr>
                            </w:pPr>
                            <w:r>
                              <w:rPr>
                                <w:sz w:val="22"/>
                                <w:szCs w:val="22"/>
                              </w:rPr>
                              <w:t xml:space="preserve">       church </w:t>
                            </w:r>
                            <w:r w:rsidR="00554BF9" w:rsidRPr="00554BF9">
                              <w:rPr>
                                <w:sz w:val="22"/>
                                <w:szCs w:val="22"/>
                              </w:rPr>
                              <w:t xml:space="preserve">to </w:t>
                            </w:r>
                            <w:r w:rsidR="00ED0E15" w:rsidRPr="00554BF9">
                              <w:rPr>
                                <w:sz w:val="22"/>
                                <w:szCs w:val="22"/>
                              </w:rPr>
                              <w:t xml:space="preserve">guide us on </w:t>
                            </w:r>
                            <w:r>
                              <w:rPr>
                                <w:sz w:val="22"/>
                                <w:szCs w:val="22"/>
                              </w:rPr>
                              <w:t>a</w:t>
                            </w:r>
                            <w:r w:rsidR="00B649D9" w:rsidRPr="00554BF9">
                              <w:rPr>
                                <w:sz w:val="22"/>
                                <w:szCs w:val="22"/>
                              </w:rPr>
                              <w:t xml:space="preserve"> </w:t>
                            </w:r>
                            <w:r w:rsidR="00ED0E15" w:rsidRPr="00554BF9">
                              <w:rPr>
                                <w:sz w:val="22"/>
                                <w:szCs w:val="22"/>
                              </w:rPr>
                              <w:t>path to holiness</w:t>
                            </w:r>
                            <w:r w:rsidR="0076676A" w:rsidRPr="00554BF9">
                              <w:rPr>
                                <w:sz w:val="22"/>
                                <w:szCs w:val="22"/>
                              </w:rPr>
                              <w:t>.</w:t>
                            </w:r>
                          </w:p>
                          <w:p w14:paraId="0BB1A8B5" w14:textId="77777777" w:rsidR="008342AB" w:rsidRPr="008342AB" w:rsidRDefault="008342AB" w:rsidP="00554BF9">
                            <w:pPr>
                              <w:rPr>
                                <w:sz w:val="8"/>
                                <w:szCs w:val="8"/>
                              </w:rPr>
                            </w:pPr>
                          </w:p>
                          <w:p w14:paraId="39A1DBAE" w14:textId="77777777" w:rsidR="008342AB" w:rsidRDefault="008342AB" w:rsidP="008342AB">
                            <w:pPr>
                              <w:rPr>
                                <w:sz w:val="22"/>
                                <w:szCs w:val="22"/>
                              </w:rPr>
                            </w:pPr>
                            <w:r>
                              <w:rPr>
                                <w:i/>
                                <w:sz w:val="22"/>
                                <w:szCs w:val="22"/>
                              </w:rPr>
                              <w:t xml:space="preserve">   </w:t>
                            </w:r>
                            <w:r w:rsidRPr="008342AB">
                              <w:rPr>
                                <w:i/>
                                <w:sz w:val="22"/>
                                <w:szCs w:val="22"/>
                              </w:rPr>
                              <w:t xml:space="preserve">Concluding Prayer:  </w:t>
                            </w:r>
                            <w:r w:rsidRPr="008342AB">
                              <w:rPr>
                                <w:sz w:val="22"/>
                                <w:szCs w:val="22"/>
                              </w:rPr>
                              <w:t xml:space="preserve">I bind these full-blown </w:t>
                            </w:r>
                            <w:r>
                              <w:rPr>
                                <w:sz w:val="22"/>
                                <w:szCs w:val="22"/>
                              </w:rPr>
                              <w:t xml:space="preserve">  </w:t>
                            </w:r>
                          </w:p>
                          <w:p w14:paraId="11757755" w14:textId="77777777" w:rsidR="008342AB" w:rsidRDefault="008342AB" w:rsidP="008342AB">
                            <w:pPr>
                              <w:rPr>
                                <w:sz w:val="22"/>
                                <w:szCs w:val="22"/>
                              </w:rPr>
                            </w:pPr>
                            <w:r>
                              <w:rPr>
                                <w:sz w:val="22"/>
                                <w:szCs w:val="22"/>
                              </w:rPr>
                              <w:t xml:space="preserve">   </w:t>
                            </w:r>
                            <w:r w:rsidRPr="008342AB">
                              <w:rPr>
                                <w:sz w:val="22"/>
                                <w:szCs w:val="22"/>
                              </w:rPr>
                              <w:t xml:space="preserve">roses with a petition for the virtue of charity </w:t>
                            </w:r>
                          </w:p>
                          <w:p w14:paraId="626FB88A" w14:textId="77777777" w:rsidR="008342AB" w:rsidRPr="008342AB" w:rsidRDefault="008342AB" w:rsidP="008342AB">
                            <w:pPr>
                              <w:rPr>
                                <w:sz w:val="22"/>
                                <w:szCs w:val="22"/>
                              </w:rPr>
                            </w:pPr>
                            <w:r>
                              <w:rPr>
                                <w:sz w:val="22"/>
                                <w:szCs w:val="22"/>
                              </w:rPr>
                              <w:t xml:space="preserve">   </w:t>
                            </w:r>
                            <w:r w:rsidRPr="008342AB">
                              <w:rPr>
                                <w:sz w:val="22"/>
                                <w:szCs w:val="22"/>
                              </w:rPr>
                              <w:t>and humbly lay this bouquet at thy feet.</w:t>
                            </w:r>
                          </w:p>
                          <w:p w14:paraId="73077CF7" w14:textId="77777777" w:rsidR="00554BF9" w:rsidRPr="00554BF9" w:rsidRDefault="00554BF9" w:rsidP="00554BF9">
                            <w:pPr>
                              <w:rPr>
                                <w:i/>
                                <w:sz w:val="22"/>
                                <w:szCs w:val="22"/>
                              </w:rPr>
                            </w:pPr>
                          </w:p>
                          <w:p w14:paraId="01521315" w14:textId="77777777" w:rsidR="00554BF9" w:rsidRPr="00224783" w:rsidRDefault="00554BF9" w:rsidP="004A551B">
                            <w:pPr>
                              <w:rPr>
                                <w:i/>
                                <w:sz w:val="18"/>
                                <w:szCs w:val="18"/>
                              </w:rPr>
                            </w:pPr>
                          </w:p>
                          <w:p w14:paraId="44B2D024" w14:textId="77777777" w:rsidR="004A551B" w:rsidRPr="00B1403F" w:rsidRDefault="004A551B" w:rsidP="00B1403F">
                            <w:pPr>
                              <w:ind w:left="180"/>
                              <w:rPr>
                                <w:sz w:val="22"/>
                                <w:szCs w:val="22"/>
                              </w:rPr>
                            </w:pPr>
                          </w:p>
                          <w:p w14:paraId="1AE7C1CF" w14:textId="77777777" w:rsidR="00B1403F" w:rsidRPr="00B1403F" w:rsidRDefault="00B1403F" w:rsidP="00B1403F">
                            <w:pPr>
                              <w:ind w:left="18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F5614" id="Text Box 47" o:spid="_x0000_s1031" type="#_x0000_t202" style="position:absolute;margin-left:-17.05pt;margin-top:6pt;width:218.45pt;height:54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" filled="f" stroked="f" strokeweight=".5pt">
                <v:textbox>
                  <w:txbxContent>
                    <w:p w14:paraId="5547ECBD" w14:textId="77777777" w:rsidR="008475DC" w:rsidRDefault="008475DC" w:rsidP="008475DC">
                      <w:r w:rsidRPr="00BC1048">
                        <w:rPr>
                          <w:rFonts w:ascii="Arial" w:hAnsi="Arial" w:cs="Arial"/>
                          <w:i/>
                          <w:color w:val="3C5184" w:themeColor="accent3" w:themeShade="BF"/>
                          <w:sz w:val="22"/>
                          <w:szCs w:val="22"/>
                        </w:rPr>
                        <w:t xml:space="preserve">The </w:t>
                      </w:r>
                      <w:r>
                        <w:rPr>
                          <w:rFonts w:ascii="Arial" w:hAnsi="Arial" w:cs="Arial"/>
                          <w:i/>
                          <w:color w:val="3C5184" w:themeColor="accent3" w:themeShade="BF"/>
                          <w:sz w:val="22"/>
                          <w:szCs w:val="22"/>
                        </w:rPr>
                        <w:t>Glorious</w:t>
                      </w:r>
                      <w:r w:rsidRPr="00BC1048">
                        <w:rPr>
                          <w:rFonts w:ascii="Arial" w:hAnsi="Arial" w:cs="Arial"/>
                          <w:i/>
                          <w:color w:val="3C5184" w:themeColor="accent3" w:themeShade="BF"/>
                          <w:sz w:val="22"/>
                          <w:szCs w:val="22"/>
                        </w:rPr>
                        <w:t xml:space="preserve"> Mysteries</w:t>
                      </w:r>
                      <w:r w:rsidRPr="00BC1048">
                        <w:rPr>
                          <w:color w:val="3C5184" w:themeColor="accent3" w:themeShade="BF"/>
                        </w:rPr>
                        <w:t xml:space="preserve"> </w:t>
                      </w:r>
                      <w:r>
                        <w:t xml:space="preserve">– For our Nation to Return to God and to Holiness. </w:t>
                      </w:r>
                    </w:p>
                    <w:p w14:paraId="4351F9F5" w14:textId="4B221241" w:rsidR="008475DC" w:rsidRPr="008328F5" w:rsidRDefault="008328F5" w:rsidP="008475DC">
                      <w:pPr>
                        <w:rPr>
                          <w:rFonts w:ascii="Arial" w:hAnsi="Arial" w:cs="Arial"/>
                          <w:color w:val="3C5184" w:themeColor="accent3" w:themeShade="BF"/>
                          <w:sz w:val="20"/>
                          <w:szCs w:val="20"/>
                          <w:shd w:val="clear" w:color="auto" w:fill="FFFFFF"/>
                        </w:rPr>
                      </w:pPr>
                      <w:r>
                        <w:rPr>
                          <w:rFonts w:ascii="Arial" w:hAnsi="Arial" w:cs="Arial"/>
                          <w:color w:val="3C5184" w:themeColor="accent3" w:themeShade="BF"/>
                          <w:sz w:val="20"/>
                          <w:szCs w:val="20"/>
                          <w:shd w:val="clear" w:color="auto" w:fill="FFFFFF"/>
                        </w:rPr>
                        <w:t>(Added prayers from Novena for Our Nation)</w:t>
                      </w:r>
                    </w:p>
                    <w:p w14:paraId="3AEF0A0A" w14:textId="77777777" w:rsidR="008475DC" w:rsidRPr="00B1403F" w:rsidRDefault="008475DC" w:rsidP="008475DC">
                      <w:pPr>
                        <w:rPr>
                          <w:sz w:val="22"/>
                          <w:szCs w:val="22"/>
                          <w:shd w:val="clear" w:color="auto" w:fill="FFFFFF"/>
                        </w:rPr>
                      </w:pPr>
                      <w:r w:rsidRPr="00B1403F">
                        <w:rPr>
                          <w:sz w:val="22"/>
                          <w:szCs w:val="22"/>
                          <w:shd w:val="clear" w:color="auto" w:fill="FFFFFF"/>
                        </w:rPr>
                        <w:t xml:space="preserve">Hail, Queen of the Most Holy Rosary, my Mother Mary, hail! At thy feet I </w:t>
                      </w:r>
                      <w:r>
                        <w:rPr>
                          <w:sz w:val="22"/>
                          <w:szCs w:val="22"/>
                          <w:shd w:val="clear" w:color="auto" w:fill="FFFFFF"/>
                        </w:rPr>
                        <w:t>humbly</w:t>
                      </w:r>
                      <w:r w:rsidRPr="00B1403F">
                        <w:rPr>
                          <w:sz w:val="22"/>
                          <w:szCs w:val="22"/>
                          <w:shd w:val="clear" w:color="auto" w:fill="FFFFFF"/>
                        </w:rPr>
                        <w:t xml:space="preserve"> kneel to offer thee a Crown of Roses</w:t>
                      </w:r>
                      <w:r>
                        <w:rPr>
                          <w:sz w:val="22"/>
                          <w:szCs w:val="22"/>
                          <w:shd w:val="clear" w:color="auto" w:fill="FFFFFF"/>
                        </w:rPr>
                        <w:t>,</w:t>
                      </w:r>
                      <w:r w:rsidRPr="00B1403F">
                        <w:rPr>
                          <w:sz w:val="22"/>
                          <w:szCs w:val="22"/>
                          <w:shd w:val="clear" w:color="auto" w:fill="FFFFFF"/>
                        </w:rPr>
                        <w:t xml:space="preserve"> full blown white roses, tinged with the red of the passion, to remind thee of thy glories, fruits of the sufferings of thy Son and thee</w:t>
                      </w:r>
                      <w:r>
                        <w:rPr>
                          <w:sz w:val="22"/>
                          <w:szCs w:val="22"/>
                          <w:shd w:val="clear" w:color="auto" w:fill="FFFFFF"/>
                        </w:rPr>
                        <w:t>,</w:t>
                      </w:r>
                      <w:r w:rsidRPr="00B1403F">
                        <w:rPr>
                          <w:sz w:val="22"/>
                          <w:szCs w:val="22"/>
                          <w:shd w:val="clear" w:color="auto" w:fill="FFFFFF"/>
                        </w:rPr>
                        <w:t xml:space="preserve"> each rose recalling to thee a holy mystery; each ten bound together with my petition for a particular grace. O Holy Queen, dispenser of God s graces, and </w:t>
                      </w:r>
                      <w:r>
                        <w:rPr>
                          <w:sz w:val="22"/>
                          <w:szCs w:val="22"/>
                          <w:shd w:val="clear" w:color="auto" w:fill="FFFFFF"/>
                        </w:rPr>
                        <w:t>Mother of all who invoke thee! T</w:t>
                      </w:r>
                      <w:r w:rsidRPr="00B1403F">
                        <w:rPr>
                          <w:sz w:val="22"/>
                          <w:szCs w:val="22"/>
                          <w:shd w:val="clear" w:color="auto" w:fill="FFFFFF"/>
                        </w:rPr>
                        <w:t>hou canst not look upon my gift and fail to see its binding. As thou receivest my gift, so wilt thou receive my thanksgiving; from thy bounty thou hast given me the favor I so earnestly and trustingly sought. I despaired not of what I asked of thee, and thou hast truly shown thyself my Mother.</w:t>
                      </w:r>
                    </w:p>
                    <w:p w14:paraId="7F60F9E5" w14:textId="77777777" w:rsidR="008475DC" w:rsidRPr="00B1403F" w:rsidRDefault="008475DC" w:rsidP="008475DC">
                      <w:pPr>
                        <w:rPr>
                          <w:sz w:val="20"/>
                          <w:szCs w:val="20"/>
                          <w:shd w:val="clear" w:color="auto" w:fill="FFFFFF"/>
                        </w:rPr>
                      </w:pPr>
                    </w:p>
                    <w:p w14:paraId="465FC558" w14:textId="77777777" w:rsidR="008475DC" w:rsidRPr="00B1403F" w:rsidRDefault="008475DC" w:rsidP="008475DC">
                      <w:pPr>
                        <w:rPr>
                          <w:sz w:val="22"/>
                          <w:szCs w:val="22"/>
                        </w:rPr>
                      </w:pPr>
                      <w:r w:rsidRPr="00B1403F">
                        <w:rPr>
                          <w:sz w:val="22"/>
                          <w:szCs w:val="22"/>
                        </w:rPr>
                        <w:t>Intentions:</w:t>
                      </w:r>
                    </w:p>
                    <w:p w14:paraId="6322A43F" w14:textId="312D0154" w:rsidR="008475DC" w:rsidRPr="00B1403F" w:rsidRDefault="008475DC" w:rsidP="008475DC">
                      <w:pPr>
                        <w:pStyle w:val="ListParagraph"/>
                        <w:numPr>
                          <w:ilvl w:val="0"/>
                          <w:numId w:val="26"/>
                        </w:numPr>
                        <w:rPr>
                          <w:sz w:val="22"/>
                          <w:szCs w:val="22"/>
                        </w:rPr>
                      </w:pPr>
                      <w:r w:rsidRPr="00B1403F">
                        <w:rPr>
                          <w:i/>
                          <w:sz w:val="22"/>
                          <w:szCs w:val="22"/>
                        </w:rPr>
                        <w:t xml:space="preserve">Resurrection - </w:t>
                      </w:r>
                      <w:r w:rsidRPr="00B1403F">
                        <w:rPr>
                          <w:sz w:val="22"/>
                          <w:szCs w:val="22"/>
                        </w:rPr>
                        <w:t xml:space="preserve">For God </w:t>
                      </w:r>
                      <w:r>
                        <w:rPr>
                          <w:sz w:val="22"/>
                          <w:szCs w:val="22"/>
                        </w:rPr>
                        <w:t xml:space="preserve">to </w:t>
                      </w:r>
                      <w:r w:rsidRPr="00B1403F">
                        <w:rPr>
                          <w:sz w:val="22"/>
                          <w:szCs w:val="22"/>
                        </w:rPr>
                        <w:t xml:space="preserve">restore our nation </w:t>
                      </w:r>
                      <w:r w:rsidR="008016E0">
                        <w:rPr>
                          <w:sz w:val="22"/>
                          <w:szCs w:val="22"/>
                        </w:rPr>
                        <w:t xml:space="preserve">and church </w:t>
                      </w:r>
                      <w:r w:rsidRPr="00B1403F">
                        <w:rPr>
                          <w:sz w:val="22"/>
                          <w:szCs w:val="22"/>
                        </w:rPr>
                        <w:t xml:space="preserve">and enter the hearts of </w:t>
                      </w:r>
                      <w:r>
                        <w:rPr>
                          <w:sz w:val="22"/>
                          <w:szCs w:val="22"/>
                        </w:rPr>
                        <w:t xml:space="preserve">all </w:t>
                      </w:r>
                      <w:r w:rsidRPr="00B1403F">
                        <w:rPr>
                          <w:sz w:val="22"/>
                          <w:szCs w:val="22"/>
                        </w:rPr>
                        <w:t>our leaders and our citizens</w:t>
                      </w:r>
                      <w:r w:rsidRPr="00B1403F">
                        <w:rPr>
                          <w:i/>
                          <w:sz w:val="22"/>
                          <w:szCs w:val="22"/>
                        </w:rPr>
                        <w:t>.</w:t>
                      </w:r>
                    </w:p>
                    <w:p w14:paraId="4303F893" w14:textId="77777777" w:rsidR="00B1403F" w:rsidRPr="008342AB" w:rsidRDefault="00B1403F" w:rsidP="00B1403F">
                      <w:pPr>
                        <w:ind w:left="180"/>
                        <w:rPr>
                          <w:sz w:val="8"/>
                          <w:szCs w:val="8"/>
                        </w:rPr>
                      </w:pPr>
                    </w:p>
                    <w:p w14:paraId="0A640AA1" w14:textId="77777777" w:rsidR="008342AB" w:rsidRDefault="008342AB" w:rsidP="00B1403F">
                      <w:pPr>
                        <w:ind w:left="180"/>
                        <w:rPr>
                          <w:sz w:val="22"/>
                          <w:szCs w:val="22"/>
                        </w:rPr>
                      </w:pPr>
                      <w:r>
                        <w:rPr>
                          <w:i/>
                          <w:sz w:val="22"/>
                          <w:szCs w:val="22"/>
                        </w:rPr>
                        <w:t xml:space="preserve"> </w:t>
                      </w:r>
                      <w:r w:rsidR="00B1403F" w:rsidRPr="00B1403F">
                        <w:rPr>
                          <w:i/>
                          <w:sz w:val="22"/>
                          <w:szCs w:val="22"/>
                        </w:rPr>
                        <w:t>C</w:t>
                      </w:r>
                      <w:r w:rsidR="0071768A" w:rsidRPr="00B1403F">
                        <w:rPr>
                          <w:i/>
                          <w:sz w:val="22"/>
                          <w:szCs w:val="22"/>
                        </w:rPr>
                        <w:t xml:space="preserve">oncluding prayer: </w:t>
                      </w:r>
                      <w:r w:rsidR="00B1403F" w:rsidRPr="00B1403F">
                        <w:rPr>
                          <w:sz w:val="22"/>
                          <w:szCs w:val="22"/>
                        </w:rPr>
                        <w:t xml:space="preserve">I </w:t>
                      </w:r>
                      <w:r w:rsidR="0071768A" w:rsidRPr="00B1403F">
                        <w:rPr>
                          <w:sz w:val="22"/>
                          <w:szCs w:val="22"/>
                        </w:rPr>
                        <w:t xml:space="preserve">bind these full-blown </w:t>
                      </w:r>
                      <w:r>
                        <w:rPr>
                          <w:sz w:val="22"/>
                          <w:szCs w:val="22"/>
                        </w:rPr>
                        <w:t xml:space="preserve">   </w:t>
                      </w:r>
                    </w:p>
                    <w:p w14:paraId="3AF87331" w14:textId="77777777" w:rsidR="008342AB" w:rsidRDefault="008342AB" w:rsidP="00B1403F">
                      <w:pPr>
                        <w:ind w:left="180"/>
                        <w:rPr>
                          <w:sz w:val="22"/>
                          <w:szCs w:val="22"/>
                        </w:rPr>
                      </w:pPr>
                      <w:r>
                        <w:rPr>
                          <w:i/>
                          <w:sz w:val="22"/>
                          <w:szCs w:val="22"/>
                        </w:rPr>
                        <w:t xml:space="preserve"> </w:t>
                      </w:r>
                      <w:r w:rsidR="0071768A" w:rsidRPr="00B1403F">
                        <w:rPr>
                          <w:sz w:val="22"/>
                          <w:szCs w:val="22"/>
                        </w:rPr>
                        <w:t xml:space="preserve">roses with a petition for the </w:t>
                      </w:r>
                      <w:r w:rsidR="00B1403F" w:rsidRPr="00B1403F">
                        <w:rPr>
                          <w:sz w:val="22"/>
                          <w:szCs w:val="22"/>
                        </w:rPr>
                        <w:t xml:space="preserve">virtue of </w:t>
                      </w:r>
                      <w:r w:rsidR="00B1403F" w:rsidRPr="003D4A30">
                        <w:rPr>
                          <w:color w:val="526DB0" w:themeColor="accent3"/>
                          <w:sz w:val="22"/>
                          <w:szCs w:val="22"/>
                        </w:rPr>
                        <w:t>faith</w:t>
                      </w:r>
                      <w:r w:rsidR="00B1403F" w:rsidRPr="00B1403F">
                        <w:rPr>
                          <w:sz w:val="22"/>
                          <w:szCs w:val="22"/>
                        </w:rPr>
                        <w:t xml:space="preserve"> </w:t>
                      </w:r>
                      <w:r>
                        <w:rPr>
                          <w:sz w:val="22"/>
                          <w:szCs w:val="22"/>
                        </w:rPr>
                        <w:t xml:space="preserve"> </w:t>
                      </w:r>
                    </w:p>
                    <w:p w14:paraId="6867FB2F" w14:textId="77777777" w:rsidR="00AA47F3" w:rsidRDefault="008342AB" w:rsidP="00B1403F">
                      <w:pPr>
                        <w:ind w:left="180"/>
                        <w:rPr>
                          <w:sz w:val="22"/>
                          <w:szCs w:val="22"/>
                        </w:rPr>
                      </w:pPr>
                      <w:r>
                        <w:rPr>
                          <w:sz w:val="22"/>
                          <w:szCs w:val="22"/>
                        </w:rPr>
                        <w:t xml:space="preserve"> </w:t>
                      </w:r>
                      <w:r w:rsidR="00B1403F" w:rsidRPr="00B1403F">
                        <w:rPr>
                          <w:sz w:val="22"/>
                          <w:szCs w:val="22"/>
                        </w:rPr>
                        <w:t xml:space="preserve">and </w:t>
                      </w:r>
                      <w:r w:rsidR="0071768A" w:rsidRPr="00B1403F">
                        <w:rPr>
                          <w:sz w:val="22"/>
                          <w:szCs w:val="22"/>
                        </w:rPr>
                        <w:t>humbly lay this</w:t>
                      </w:r>
                      <w:r w:rsidR="00B1403F" w:rsidRPr="00B1403F">
                        <w:rPr>
                          <w:sz w:val="22"/>
                          <w:szCs w:val="22"/>
                        </w:rPr>
                        <w:t xml:space="preserve"> </w:t>
                      </w:r>
                      <w:r w:rsidR="0071768A" w:rsidRPr="00B1403F">
                        <w:rPr>
                          <w:sz w:val="22"/>
                          <w:szCs w:val="22"/>
                        </w:rPr>
                        <w:t>bouquet at thy feet.</w:t>
                      </w:r>
                      <w:r w:rsidR="00D51590" w:rsidRPr="00B1403F">
                        <w:rPr>
                          <w:sz w:val="22"/>
                          <w:szCs w:val="22"/>
                        </w:rPr>
                        <w:t xml:space="preserve"> </w:t>
                      </w:r>
                    </w:p>
                    <w:p w14:paraId="781C38DA" w14:textId="77777777" w:rsidR="004A551B" w:rsidRPr="008342AB" w:rsidRDefault="004A551B" w:rsidP="004A551B">
                      <w:pPr>
                        <w:rPr>
                          <w:sz w:val="14"/>
                          <w:szCs w:val="14"/>
                        </w:rPr>
                      </w:pPr>
                    </w:p>
                    <w:p w14:paraId="6DBDE9EB" w14:textId="77777777" w:rsidR="004A551B" w:rsidRDefault="004A551B" w:rsidP="004A551B">
                      <w:pPr>
                        <w:rPr>
                          <w:sz w:val="22"/>
                          <w:szCs w:val="22"/>
                        </w:rPr>
                      </w:pPr>
                      <w:r>
                        <w:rPr>
                          <w:sz w:val="22"/>
                          <w:szCs w:val="22"/>
                        </w:rPr>
                        <w:t xml:space="preserve">   2. </w:t>
                      </w:r>
                      <w:r>
                        <w:rPr>
                          <w:i/>
                          <w:sz w:val="22"/>
                          <w:szCs w:val="22"/>
                        </w:rPr>
                        <w:t xml:space="preserve"> </w:t>
                      </w:r>
                      <w:r w:rsidRPr="004A551B">
                        <w:rPr>
                          <w:i/>
                          <w:sz w:val="22"/>
                          <w:szCs w:val="22"/>
                        </w:rPr>
                        <w:t xml:space="preserve">Ascension into heaven – </w:t>
                      </w:r>
                      <w:r w:rsidRPr="004A551B">
                        <w:rPr>
                          <w:sz w:val="22"/>
                          <w:szCs w:val="22"/>
                        </w:rPr>
                        <w:t xml:space="preserve">For our country </w:t>
                      </w:r>
                    </w:p>
                    <w:p w14:paraId="786AAAD8" w14:textId="77777777" w:rsidR="006C26F2" w:rsidRDefault="004A551B" w:rsidP="004A551B">
                      <w:pPr>
                        <w:rPr>
                          <w:sz w:val="22"/>
                          <w:szCs w:val="22"/>
                        </w:rPr>
                      </w:pPr>
                      <w:r>
                        <w:rPr>
                          <w:sz w:val="22"/>
                          <w:szCs w:val="22"/>
                        </w:rPr>
                        <w:t xml:space="preserve">        </w:t>
                      </w:r>
                      <w:r w:rsidR="006C26F2">
                        <w:rPr>
                          <w:sz w:val="22"/>
                          <w:szCs w:val="22"/>
                        </w:rPr>
                        <w:t xml:space="preserve">and leaders </w:t>
                      </w:r>
                      <w:r w:rsidRPr="004A551B">
                        <w:rPr>
                          <w:sz w:val="22"/>
                          <w:szCs w:val="22"/>
                        </w:rPr>
                        <w:t xml:space="preserve">to work together to rebuild </w:t>
                      </w:r>
                    </w:p>
                    <w:p w14:paraId="5A1FC314" w14:textId="3A9AB6DC" w:rsidR="004A551B" w:rsidRPr="004A551B" w:rsidRDefault="006C26F2" w:rsidP="004A551B">
                      <w:pPr>
                        <w:rPr>
                          <w:sz w:val="22"/>
                          <w:szCs w:val="22"/>
                        </w:rPr>
                      </w:pPr>
                      <w:r>
                        <w:rPr>
                          <w:sz w:val="22"/>
                          <w:szCs w:val="22"/>
                        </w:rPr>
                        <w:t xml:space="preserve">        </w:t>
                      </w:r>
                      <w:r w:rsidR="000E08EE">
                        <w:rPr>
                          <w:sz w:val="22"/>
                          <w:szCs w:val="22"/>
                        </w:rPr>
                        <w:t xml:space="preserve">and lift </w:t>
                      </w:r>
                      <w:r>
                        <w:rPr>
                          <w:sz w:val="22"/>
                          <w:szCs w:val="22"/>
                        </w:rPr>
                        <w:t xml:space="preserve">our “One Nation Under God.” </w:t>
                      </w:r>
                      <w:r w:rsidR="004A551B" w:rsidRPr="004A551B">
                        <w:rPr>
                          <w:i/>
                          <w:sz w:val="22"/>
                          <w:szCs w:val="22"/>
                        </w:rPr>
                        <w:t xml:space="preserve"> </w:t>
                      </w:r>
                    </w:p>
                    <w:p w14:paraId="0F8BC16B" w14:textId="77777777" w:rsidR="004A551B" w:rsidRPr="008342AB" w:rsidRDefault="004A551B" w:rsidP="004A551B">
                      <w:pPr>
                        <w:ind w:left="450"/>
                        <w:rPr>
                          <w:i/>
                          <w:color w:val="3C5184" w:themeColor="accent3" w:themeShade="BF"/>
                          <w:sz w:val="8"/>
                          <w:szCs w:val="8"/>
                        </w:rPr>
                      </w:pPr>
                      <w:r w:rsidRPr="008342AB">
                        <w:rPr>
                          <w:i/>
                          <w:sz w:val="14"/>
                          <w:szCs w:val="14"/>
                        </w:rPr>
                        <w:t xml:space="preserve"> </w:t>
                      </w:r>
                    </w:p>
                    <w:p w14:paraId="7F87CF9A" w14:textId="77777777" w:rsidR="008342AB" w:rsidRDefault="008342AB" w:rsidP="00554BF9">
                      <w:pPr>
                        <w:rPr>
                          <w:sz w:val="22"/>
                          <w:szCs w:val="22"/>
                          <w:shd w:val="clear" w:color="auto" w:fill="FFFFFF"/>
                        </w:rPr>
                      </w:pPr>
                      <w:r>
                        <w:rPr>
                          <w:i/>
                          <w:sz w:val="22"/>
                          <w:szCs w:val="22"/>
                        </w:rPr>
                        <w:t xml:space="preserve">   </w:t>
                      </w:r>
                      <w:r w:rsidR="004A551B" w:rsidRPr="00B1403F">
                        <w:rPr>
                          <w:i/>
                          <w:sz w:val="22"/>
                          <w:szCs w:val="22"/>
                        </w:rPr>
                        <w:t>Concluding Prayer</w:t>
                      </w:r>
                      <w:r w:rsidR="004A551B" w:rsidRPr="00B1403F">
                        <w:rPr>
                          <w:sz w:val="22"/>
                          <w:szCs w:val="22"/>
                          <w:shd w:val="clear" w:color="auto" w:fill="FFFFFF"/>
                        </w:rPr>
                        <w:t xml:space="preserve">: I bind these full-blown </w:t>
                      </w:r>
                      <w:r>
                        <w:rPr>
                          <w:sz w:val="22"/>
                          <w:szCs w:val="22"/>
                          <w:shd w:val="clear" w:color="auto" w:fill="FFFFFF"/>
                        </w:rPr>
                        <w:t xml:space="preserve">  </w:t>
                      </w:r>
                    </w:p>
                    <w:p w14:paraId="18344DD2" w14:textId="77777777" w:rsidR="008342AB" w:rsidRDefault="008342AB" w:rsidP="00554BF9">
                      <w:pPr>
                        <w:rPr>
                          <w:color w:val="3C5184" w:themeColor="accent3" w:themeShade="BF"/>
                          <w:sz w:val="22"/>
                          <w:szCs w:val="22"/>
                          <w:shd w:val="clear" w:color="auto" w:fill="FFFFFF"/>
                        </w:rPr>
                      </w:pPr>
                      <w:r>
                        <w:rPr>
                          <w:sz w:val="22"/>
                          <w:szCs w:val="22"/>
                          <w:shd w:val="clear" w:color="auto" w:fill="FFFFFF"/>
                        </w:rPr>
                        <w:t xml:space="preserve">   </w:t>
                      </w:r>
                      <w:r w:rsidR="004A551B" w:rsidRPr="00B1403F">
                        <w:rPr>
                          <w:sz w:val="22"/>
                          <w:szCs w:val="22"/>
                          <w:shd w:val="clear" w:color="auto" w:fill="FFFFFF"/>
                        </w:rPr>
                        <w:t xml:space="preserve">roses with a petition for the virtue of </w:t>
                      </w:r>
                      <w:r w:rsidR="004A551B" w:rsidRPr="00B1403F">
                        <w:rPr>
                          <w:color w:val="3C5184" w:themeColor="accent3" w:themeShade="BF"/>
                          <w:sz w:val="22"/>
                          <w:szCs w:val="22"/>
                          <w:shd w:val="clear" w:color="auto" w:fill="FFFFFF"/>
                        </w:rPr>
                        <w:t xml:space="preserve">hope </w:t>
                      </w:r>
                    </w:p>
                    <w:p w14:paraId="299A22F8" w14:textId="77777777" w:rsidR="00554BF9" w:rsidRDefault="008342AB" w:rsidP="00554BF9">
                      <w:pPr>
                        <w:rPr>
                          <w:i/>
                          <w:sz w:val="22"/>
                          <w:szCs w:val="22"/>
                        </w:rPr>
                      </w:pPr>
                      <w:r>
                        <w:rPr>
                          <w:color w:val="3C5184" w:themeColor="accent3" w:themeShade="BF"/>
                          <w:sz w:val="22"/>
                          <w:szCs w:val="22"/>
                          <w:shd w:val="clear" w:color="auto" w:fill="FFFFFF"/>
                        </w:rPr>
                        <w:t xml:space="preserve">   </w:t>
                      </w:r>
                      <w:r w:rsidR="004A551B" w:rsidRPr="00B1403F">
                        <w:rPr>
                          <w:sz w:val="22"/>
                          <w:szCs w:val="22"/>
                          <w:shd w:val="clear" w:color="auto" w:fill="FFFFFF"/>
                        </w:rPr>
                        <w:t>and humbly lay this bouquet at thy feet</w:t>
                      </w:r>
                      <w:r w:rsidR="004A551B" w:rsidRPr="00B1403F">
                        <w:rPr>
                          <w:rFonts w:ascii="Arial" w:hAnsi="Arial" w:cs="Arial"/>
                          <w:color w:val="777777"/>
                          <w:sz w:val="22"/>
                          <w:szCs w:val="22"/>
                          <w:shd w:val="clear" w:color="auto" w:fill="FFFFFF"/>
                        </w:rPr>
                        <w:t>.</w:t>
                      </w:r>
                    </w:p>
                    <w:p w14:paraId="193C47FB" w14:textId="77777777" w:rsidR="00554BF9" w:rsidRPr="008342AB" w:rsidRDefault="00554BF9" w:rsidP="00554BF9">
                      <w:pPr>
                        <w:rPr>
                          <w:i/>
                          <w:sz w:val="14"/>
                          <w:szCs w:val="14"/>
                        </w:rPr>
                      </w:pPr>
                    </w:p>
                    <w:p w14:paraId="38A23164" w14:textId="77777777" w:rsidR="00554BF9" w:rsidRDefault="00554BF9" w:rsidP="00554BF9">
                      <w:pPr>
                        <w:rPr>
                          <w:sz w:val="22"/>
                          <w:szCs w:val="22"/>
                        </w:rPr>
                      </w:pPr>
                      <w:r>
                        <w:rPr>
                          <w:i/>
                          <w:sz w:val="22"/>
                          <w:szCs w:val="22"/>
                        </w:rPr>
                        <w:t xml:space="preserve"> </w:t>
                      </w:r>
                      <w:r w:rsidRPr="00554BF9">
                        <w:rPr>
                          <w:sz w:val="22"/>
                          <w:szCs w:val="22"/>
                        </w:rPr>
                        <w:t xml:space="preserve"> </w:t>
                      </w:r>
                      <w:r>
                        <w:rPr>
                          <w:sz w:val="22"/>
                          <w:szCs w:val="22"/>
                        </w:rPr>
                        <w:t xml:space="preserve"> </w:t>
                      </w:r>
                      <w:r w:rsidRPr="00554BF9">
                        <w:rPr>
                          <w:sz w:val="22"/>
                          <w:szCs w:val="22"/>
                        </w:rPr>
                        <w:t>3</w:t>
                      </w:r>
                      <w:r>
                        <w:rPr>
                          <w:i/>
                          <w:sz w:val="22"/>
                          <w:szCs w:val="22"/>
                        </w:rPr>
                        <w:t>.</w:t>
                      </w:r>
                      <w:r w:rsidRPr="00554BF9">
                        <w:rPr>
                          <w:i/>
                          <w:sz w:val="22"/>
                          <w:szCs w:val="22"/>
                        </w:rPr>
                        <w:t xml:space="preserve"> </w:t>
                      </w:r>
                      <w:r w:rsidR="00AA47F3" w:rsidRPr="00554BF9">
                        <w:rPr>
                          <w:i/>
                          <w:sz w:val="22"/>
                          <w:szCs w:val="22"/>
                        </w:rPr>
                        <w:t xml:space="preserve">Descent of the Holy Spirit – </w:t>
                      </w:r>
                      <w:r w:rsidR="00FA718A" w:rsidRPr="00554BF9">
                        <w:rPr>
                          <w:sz w:val="22"/>
                          <w:szCs w:val="22"/>
                        </w:rPr>
                        <w:t xml:space="preserve">For the Holy </w:t>
                      </w:r>
                    </w:p>
                    <w:p w14:paraId="1D7A0550" w14:textId="166CA5C9" w:rsidR="008016E0" w:rsidRDefault="00554BF9" w:rsidP="00554BF9">
                      <w:pPr>
                        <w:rPr>
                          <w:sz w:val="22"/>
                          <w:szCs w:val="22"/>
                        </w:rPr>
                      </w:pPr>
                      <w:r>
                        <w:rPr>
                          <w:sz w:val="22"/>
                          <w:szCs w:val="22"/>
                        </w:rPr>
                        <w:t xml:space="preserve">       </w:t>
                      </w:r>
                      <w:r w:rsidR="00FA718A" w:rsidRPr="00554BF9">
                        <w:rPr>
                          <w:sz w:val="22"/>
                          <w:szCs w:val="22"/>
                        </w:rPr>
                        <w:t>Spirit t</w:t>
                      </w:r>
                      <w:r w:rsidR="00ED0E15" w:rsidRPr="00554BF9">
                        <w:rPr>
                          <w:sz w:val="22"/>
                          <w:szCs w:val="22"/>
                        </w:rPr>
                        <w:t>o descend on our nation</w:t>
                      </w:r>
                      <w:r w:rsidR="008016E0">
                        <w:rPr>
                          <w:sz w:val="22"/>
                          <w:szCs w:val="22"/>
                        </w:rPr>
                        <w:t xml:space="preserve"> and </w:t>
                      </w:r>
                      <w:proofErr w:type="gramStart"/>
                      <w:r w:rsidR="008016E0">
                        <w:rPr>
                          <w:sz w:val="22"/>
                          <w:szCs w:val="22"/>
                        </w:rPr>
                        <w:t>our</w:t>
                      </w:r>
                      <w:proofErr w:type="gramEnd"/>
                      <w:r w:rsidR="008016E0">
                        <w:rPr>
                          <w:sz w:val="22"/>
                          <w:szCs w:val="22"/>
                        </w:rPr>
                        <w:t xml:space="preserve"> </w:t>
                      </w:r>
                    </w:p>
                    <w:p w14:paraId="5762FDDB" w14:textId="104D3ACA" w:rsidR="00FA718A" w:rsidRDefault="008016E0" w:rsidP="00554BF9">
                      <w:pPr>
                        <w:rPr>
                          <w:sz w:val="22"/>
                          <w:szCs w:val="22"/>
                        </w:rPr>
                      </w:pPr>
                      <w:r>
                        <w:rPr>
                          <w:sz w:val="22"/>
                          <w:szCs w:val="22"/>
                        </w:rPr>
                        <w:t xml:space="preserve">       church </w:t>
                      </w:r>
                      <w:r w:rsidR="00554BF9" w:rsidRPr="00554BF9">
                        <w:rPr>
                          <w:sz w:val="22"/>
                          <w:szCs w:val="22"/>
                        </w:rPr>
                        <w:t xml:space="preserve">to </w:t>
                      </w:r>
                      <w:r w:rsidR="00ED0E15" w:rsidRPr="00554BF9">
                        <w:rPr>
                          <w:sz w:val="22"/>
                          <w:szCs w:val="22"/>
                        </w:rPr>
                        <w:t xml:space="preserve">guide us on </w:t>
                      </w:r>
                      <w:r>
                        <w:rPr>
                          <w:sz w:val="22"/>
                          <w:szCs w:val="22"/>
                        </w:rPr>
                        <w:t>a</w:t>
                      </w:r>
                      <w:r w:rsidR="00B649D9" w:rsidRPr="00554BF9">
                        <w:rPr>
                          <w:sz w:val="22"/>
                          <w:szCs w:val="22"/>
                        </w:rPr>
                        <w:t xml:space="preserve"> </w:t>
                      </w:r>
                      <w:r w:rsidR="00ED0E15" w:rsidRPr="00554BF9">
                        <w:rPr>
                          <w:sz w:val="22"/>
                          <w:szCs w:val="22"/>
                        </w:rPr>
                        <w:t>path to holiness</w:t>
                      </w:r>
                      <w:r w:rsidR="0076676A" w:rsidRPr="00554BF9">
                        <w:rPr>
                          <w:sz w:val="22"/>
                          <w:szCs w:val="22"/>
                        </w:rPr>
                        <w:t>.</w:t>
                      </w:r>
                    </w:p>
                    <w:p w14:paraId="0BB1A8B5" w14:textId="77777777" w:rsidR="008342AB" w:rsidRPr="008342AB" w:rsidRDefault="008342AB" w:rsidP="00554BF9">
                      <w:pPr>
                        <w:rPr>
                          <w:sz w:val="8"/>
                          <w:szCs w:val="8"/>
                        </w:rPr>
                      </w:pPr>
                    </w:p>
                    <w:p w14:paraId="39A1DBAE" w14:textId="77777777" w:rsidR="008342AB" w:rsidRDefault="008342AB" w:rsidP="008342AB">
                      <w:pPr>
                        <w:rPr>
                          <w:sz w:val="22"/>
                          <w:szCs w:val="22"/>
                        </w:rPr>
                      </w:pPr>
                      <w:r>
                        <w:rPr>
                          <w:i/>
                          <w:sz w:val="22"/>
                          <w:szCs w:val="22"/>
                        </w:rPr>
                        <w:t xml:space="preserve">   </w:t>
                      </w:r>
                      <w:r w:rsidRPr="008342AB">
                        <w:rPr>
                          <w:i/>
                          <w:sz w:val="22"/>
                          <w:szCs w:val="22"/>
                        </w:rPr>
                        <w:t xml:space="preserve">Concluding Prayer:  </w:t>
                      </w:r>
                      <w:r w:rsidRPr="008342AB">
                        <w:rPr>
                          <w:sz w:val="22"/>
                          <w:szCs w:val="22"/>
                        </w:rPr>
                        <w:t xml:space="preserve">I bind these full-blown </w:t>
                      </w:r>
                      <w:r>
                        <w:rPr>
                          <w:sz w:val="22"/>
                          <w:szCs w:val="22"/>
                        </w:rPr>
                        <w:t xml:space="preserve">  </w:t>
                      </w:r>
                    </w:p>
                    <w:p w14:paraId="11757755" w14:textId="77777777" w:rsidR="008342AB" w:rsidRDefault="008342AB" w:rsidP="008342AB">
                      <w:pPr>
                        <w:rPr>
                          <w:sz w:val="22"/>
                          <w:szCs w:val="22"/>
                        </w:rPr>
                      </w:pPr>
                      <w:r>
                        <w:rPr>
                          <w:sz w:val="22"/>
                          <w:szCs w:val="22"/>
                        </w:rPr>
                        <w:t xml:space="preserve">   </w:t>
                      </w:r>
                      <w:r w:rsidRPr="008342AB">
                        <w:rPr>
                          <w:sz w:val="22"/>
                          <w:szCs w:val="22"/>
                        </w:rPr>
                        <w:t xml:space="preserve">roses with a petition for the virtue of charity </w:t>
                      </w:r>
                    </w:p>
                    <w:p w14:paraId="626FB88A" w14:textId="77777777" w:rsidR="008342AB" w:rsidRPr="008342AB" w:rsidRDefault="008342AB" w:rsidP="008342AB">
                      <w:pPr>
                        <w:rPr>
                          <w:sz w:val="22"/>
                          <w:szCs w:val="22"/>
                        </w:rPr>
                      </w:pPr>
                      <w:r>
                        <w:rPr>
                          <w:sz w:val="22"/>
                          <w:szCs w:val="22"/>
                        </w:rPr>
                        <w:t xml:space="preserve">   </w:t>
                      </w:r>
                      <w:r w:rsidRPr="008342AB">
                        <w:rPr>
                          <w:sz w:val="22"/>
                          <w:szCs w:val="22"/>
                        </w:rPr>
                        <w:t>and humbly lay this bouquet at thy feet.</w:t>
                      </w:r>
                    </w:p>
                    <w:p w14:paraId="73077CF7" w14:textId="77777777" w:rsidR="00554BF9" w:rsidRPr="00554BF9" w:rsidRDefault="00554BF9" w:rsidP="00554BF9">
                      <w:pPr>
                        <w:rPr>
                          <w:i/>
                          <w:sz w:val="22"/>
                          <w:szCs w:val="22"/>
                        </w:rPr>
                      </w:pPr>
                    </w:p>
                    <w:p w14:paraId="01521315" w14:textId="77777777" w:rsidR="00554BF9" w:rsidRPr="00224783" w:rsidRDefault="00554BF9" w:rsidP="004A551B">
                      <w:pPr>
                        <w:rPr>
                          <w:i/>
                          <w:sz w:val="18"/>
                          <w:szCs w:val="18"/>
                        </w:rPr>
                      </w:pPr>
                    </w:p>
                    <w:p w14:paraId="44B2D024" w14:textId="77777777" w:rsidR="004A551B" w:rsidRPr="00B1403F" w:rsidRDefault="004A551B" w:rsidP="00B1403F">
                      <w:pPr>
                        <w:ind w:left="180"/>
                        <w:rPr>
                          <w:sz w:val="22"/>
                          <w:szCs w:val="22"/>
                        </w:rPr>
                      </w:pPr>
                    </w:p>
                    <w:p w14:paraId="1AE7C1CF" w14:textId="77777777" w:rsidR="00B1403F" w:rsidRPr="00B1403F" w:rsidRDefault="00B1403F" w:rsidP="00B1403F">
                      <w:pPr>
                        <w:ind w:left="180"/>
                        <w:rPr>
                          <w:sz w:val="22"/>
                          <w:szCs w:val="22"/>
                        </w:rPr>
                      </w:pPr>
                    </w:p>
                  </w:txbxContent>
                </v:textbox>
              </v:shape>
            </w:pict>
          </mc:Fallback>
        </mc:AlternateContent>
      </w:r>
      <w:r w:rsidR="00EC77F5">
        <w:rPr>
          <w:noProof/>
        </w:rPr>
        <mc:AlternateContent>
          <mc:Choice Requires="wps">
            <w:drawing>
              <wp:anchor distT="0" distB="0" distL="114300" distR="114300" simplePos="0" relativeHeight="251731968" behindDoc="0" locked="0" layoutInCell="1" allowOverlap="1" wp14:anchorId="60B17D43" wp14:editId="73087D96">
                <wp:simplePos x="0" y="0"/>
                <wp:positionH relativeFrom="column">
                  <wp:posOffset>6367145</wp:posOffset>
                </wp:positionH>
                <wp:positionV relativeFrom="paragraph">
                  <wp:posOffset>6050280</wp:posOffset>
                </wp:positionV>
                <wp:extent cx="2880360" cy="617220"/>
                <wp:effectExtent l="38100" t="57150" r="34290" b="49530"/>
                <wp:wrapNone/>
                <wp:docPr id="13" name="Text Box 13"/>
                <wp:cNvGraphicFramePr/>
                <a:graphic xmlns:a="http://schemas.openxmlformats.org/drawingml/2006/main">
                  <a:graphicData uri="http://schemas.microsoft.com/office/word/2010/wordprocessingShape">
                    <wps:wsp>
                      <wps:cNvSpPr txBox="1"/>
                      <wps:spPr>
                        <a:xfrm>
                          <a:off x="0" y="0"/>
                          <a:ext cx="2880360" cy="617220"/>
                        </a:xfrm>
                        <a:prstGeom prst="rect">
                          <a:avLst/>
                        </a:prstGeom>
                        <a:solidFill>
                          <a:schemeClr val="accent3">
                            <a:lumMod val="20000"/>
                            <a:lumOff val="80000"/>
                            <a:alpha val="51000"/>
                          </a:schemeClr>
                        </a:solidFill>
                        <a:ln w="6350">
                          <a:noFill/>
                        </a:ln>
                        <a:effectLst>
                          <a:glow rad="40640">
                            <a:schemeClr val="accent3">
                              <a:satMod val="175000"/>
                              <a:alpha val="10000"/>
                            </a:schemeClr>
                          </a:glow>
                          <a:outerShdw blurRad="38100" dist="38100" dir="6600000" sx="92000" sy="92000" algn="ctr" rotWithShape="0">
                            <a:srgbClr val="000000">
                              <a:alpha val="2000"/>
                            </a:srgbClr>
                          </a:outerShdw>
                          <a:softEdge rad="20320"/>
                        </a:effectLst>
                      </wps:spPr>
                      <wps:txbx>
                        <w:txbxContent>
                          <w:p w14:paraId="48DE1364" w14:textId="77777777" w:rsidR="0033125C" w:rsidRPr="0033125C" w:rsidRDefault="0033125C" w:rsidP="00030E16">
                            <w:pPr>
                              <w:rPr>
                                <w:rFonts w:ascii="Arial" w:hAnsi="Arial" w:cs="Arial"/>
                                <w:i/>
                                <w:color w:val="283658" w:themeColor="accent3" w:themeShade="80"/>
                                <w:sz w:val="4"/>
                                <w:szCs w:val="4"/>
                              </w:rPr>
                            </w:pPr>
                          </w:p>
                          <w:p w14:paraId="1F355F50" w14:textId="77777777" w:rsidR="000C51E4" w:rsidRPr="000C51E4" w:rsidRDefault="000C51E4" w:rsidP="000C51E4">
                            <w:pPr>
                              <w:jc w:val="center"/>
                              <w:rPr>
                                <w:rFonts w:ascii="Arial" w:hAnsi="Arial" w:cs="Arial"/>
                                <w:color w:val="283658" w:themeColor="accent3" w:themeShade="80"/>
                                <w:sz w:val="20"/>
                                <w:szCs w:val="20"/>
                              </w:rPr>
                            </w:pPr>
                          </w:p>
                          <w:p w14:paraId="0A9ACEDB" w14:textId="51B74F76" w:rsidR="00030E16" w:rsidRPr="000C51E4" w:rsidRDefault="004E421D" w:rsidP="000C51E4">
                            <w:pPr>
                              <w:jc w:val="center"/>
                              <w:rPr>
                                <w:rFonts w:ascii="Arial" w:hAnsi="Arial" w:cs="Arial"/>
                                <w:color w:val="283658" w:themeColor="accent3" w:themeShade="80"/>
                              </w:rPr>
                            </w:pPr>
                            <w:r w:rsidRPr="008328F5">
                              <w:rPr>
                                <w:rFonts w:ascii="Arial" w:hAnsi="Arial" w:cs="Arial"/>
                                <w:color w:val="283658" w:themeColor="accent3" w:themeShade="80"/>
                              </w:rPr>
                              <w:t>Opening p</w:t>
                            </w:r>
                            <w:r w:rsidR="007F1151" w:rsidRPr="008328F5">
                              <w:rPr>
                                <w:rFonts w:ascii="Arial" w:hAnsi="Arial" w:cs="Arial"/>
                                <w:color w:val="283658" w:themeColor="accent3" w:themeShade="80"/>
                              </w:rPr>
                              <w:t>rayer</w:t>
                            </w:r>
                            <w:r w:rsidR="000C51E4">
                              <w:rPr>
                                <w:rFonts w:ascii="Arial" w:hAnsi="Arial" w:cs="Arial"/>
                                <w:color w:val="283658" w:themeColor="accent3" w:themeShade="80"/>
                              </w:rPr>
                              <w:t xml:space="preserve"> and 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17D43" id="Text Box 13" o:spid="_x0000_s1032" type="#_x0000_t202" style="position:absolute;margin-left:501.35pt;margin-top:476.4pt;width:226.8pt;height:4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" fillcolor="#dce1ef [662]" stroked="f" strokeweight=".5pt">
                <v:fill opacity="33410f"/>
                <v:shadow on="t" type="perspective" color="black" opacity="1310f" offset="-.36197mm,.9945mm" matrix="60293f,,,60293f"/>
                <v:textbox>
                  <w:txbxContent>
                    <w:p w14:paraId="48DE1364" w14:textId="77777777" w:rsidR="0033125C" w:rsidRPr="0033125C" w:rsidRDefault="0033125C" w:rsidP="00030E16">
                      <w:pPr>
                        <w:rPr>
                          <w:rFonts w:ascii="Arial" w:hAnsi="Arial" w:cs="Arial"/>
                          <w:i/>
                          <w:color w:val="283658" w:themeColor="accent3" w:themeShade="80"/>
                          <w:sz w:val="4"/>
                          <w:szCs w:val="4"/>
                        </w:rPr>
                      </w:pPr>
                    </w:p>
                    <w:p w14:paraId="1F355F50" w14:textId="77777777" w:rsidR="000C51E4" w:rsidRPr="000C51E4" w:rsidRDefault="000C51E4" w:rsidP="000C51E4">
                      <w:pPr>
                        <w:jc w:val="center"/>
                        <w:rPr>
                          <w:rFonts w:ascii="Arial" w:hAnsi="Arial" w:cs="Arial"/>
                          <w:color w:val="283658" w:themeColor="accent3" w:themeShade="80"/>
                          <w:sz w:val="20"/>
                          <w:szCs w:val="20"/>
                        </w:rPr>
                      </w:pPr>
                    </w:p>
                    <w:p w14:paraId="0A9ACEDB" w14:textId="51B74F76" w:rsidR="00030E16" w:rsidRPr="000C51E4" w:rsidRDefault="004E421D" w:rsidP="000C51E4">
                      <w:pPr>
                        <w:jc w:val="center"/>
                        <w:rPr>
                          <w:rFonts w:ascii="Arial" w:hAnsi="Arial" w:cs="Arial"/>
                          <w:color w:val="283658" w:themeColor="accent3" w:themeShade="80"/>
                        </w:rPr>
                      </w:pPr>
                      <w:r w:rsidRPr="008328F5">
                        <w:rPr>
                          <w:rFonts w:ascii="Arial" w:hAnsi="Arial" w:cs="Arial"/>
                          <w:color w:val="283658" w:themeColor="accent3" w:themeShade="80"/>
                        </w:rPr>
                        <w:t>Opening p</w:t>
                      </w:r>
                      <w:r w:rsidR="007F1151" w:rsidRPr="008328F5">
                        <w:rPr>
                          <w:rFonts w:ascii="Arial" w:hAnsi="Arial" w:cs="Arial"/>
                          <w:color w:val="283658" w:themeColor="accent3" w:themeShade="80"/>
                        </w:rPr>
                        <w:t>rayer</w:t>
                      </w:r>
                      <w:r w:rsidR="000C51E4">
                        <w:rPr>
                          <w:rFonts w:ascii="Arial" w:hAnsi="Arial" w:cs="Arial"/>
                          <w:color w:val="283658" w:themeColor="accent3" w:themeShade="80"/>
                        </w:rPr>
                        <w:t xml:space="preserve"> and Introduction.</w:t>
                      </w:r>
                    </w:p>
                  </w:txbxContent>
                </v:textbox>
              </v:shape>
            </w:pict>
          </mc:Fallback>
        </mc:AlternateContent>
      </w:r>
      <w:r w:rsidR="00627973">
        <w:rPr>
          <w:noProof/>
        </w:rPr>
        <mc:AlternateContent>
          <mc:Choice Requires="wps">
            <w:drawing>
              <wp:anchor distT="0" distB="0" distL="114300" distR="114300" simplePos="0" relativeHeight="251753472" behindDoc="0" locked="0" layoutInCell="1" allowOverlap="1" wp14:anchorId="147E1A3C" wp14:editId="7C09A7B7">
                <wp:simplePos x="0" y="0"/>
                <wp:positionH relativeFrom="column">
                  <wp:posOffset>6336665</wp:posOffset>
                </wp:positionH>
                <wp:positionV relativeFrom="paragraph">
                  <wp:posOffset>5394960</wp:posOffset>
                </wp:positionV>
                <wp:extent cx="2948940" cy="556260"/>
                <wp:effectExtent l="57150" t="38100" r="60960" b="723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56260"/>
                        </a:xfrm>
                        <a:prstGeom prst="rect">
                          <a:avLst/>
                        </a:prstGeom>
                        <a:gradFill rotWithShape="1">
                          <a:gsLst>
                            <a:gs pos="0">
                              <a:srgbClr val="526DB0">
                                <a:tint val="50000"/>
                                <a:satMod val="300000"/>
                              </a:srgbClr>
                            </a:gs>
                            <a:gs pos="35000">
                              <a:srgbClr val="526DB0">
                                <a:tint val="37000"/>
                                <a:satMod val="300000"/>
                              </a:srgbClr>
                            </a:gs>
                            <a:gs pos="100000">
                              <a:srgbClr val="526DB0">
                                <a:tint val="15000"/>
                                <a:satMod val="350000"/>
                              </a:srgbClr>
                            </a:gs>
                          </a:gsLst>
                          <a:lin ang="16200000" scaled="1"/>
                        </a:gradFill>
                        <a:ln w="9525" cap="flat" cmpd="sng" algn="ctr">
                          <a:noFill/>
                          <a:prstDash val="sysDot"/>
                          <a:headEnd/>
                          <a:tailEnd/>
                        </a:ln>
                        <a:effectLst>
                          <a:outerShdw blurRad="40000" dist="20000" dir="5400000" rotWithShape="0">
                            <a:srgbClr val="000000">
                              <a:alpha val="38000"/>
                            </a:srgbClr>
                          </a:outerShdw>
                          <a:softEdge rad="31750"/>
                        </a:effectLst>
                      </wps:spPr>
                      <wps:txbx>
                        <w:txbxContent>
                          <w:p w14:paraId="09FA70D6" w14:textId="77777777" w:rsidR="00BF0A86" w:rsidRPr="0053461E" w:rsidRDefault="00BF0A86" w:rsidP="00BF0A86">
                            <w:pPr>
                              <w:jc w:val="center"/>
                              <w:rPr>
                                <w:rFonts w:ascii="Arial" w:hAnsi="Arial" w:cs="Arial"/>
                                <w:b/>
                                <w:color w:val="283658" w:themeColor="accent3" w:themeShade="80"/>
                                <w:sz w:val="2"/>
                                <w:szCs w:val="2"/>
                              </w:rPr>
                            </w:pPr>
                          </w:p>
                          <w:p w14:paraId="67C7755E" w14:textId="77777777" w:rsidR="00BF0A86" w:rsidRPr="00BC320D" w:rsidRDefault="00BF0A86" w:rsidP="00BF0A86">
                            <w:pPr>
                              <w:jc w:val="center"/>
                              <w:rPr>
                                <w:rFonts w:ascii="Arial" w:hAnsi="Arial" w:cs="Arial"/>
                                <w:b/>
                                <w:color w:val="283658" w:themeColor="accent3" w:themeShade="80"/>
                                <w:sz w:val="28"/>
                                <w:szCs w:val="28"/>
                              </w:rPr>
                            </w:pPr>
                            <w:r w:rsidRPr="00BC320D">
                              <w:rPr>
                                <w:rFonts w:ascii="Arial" w:hAnsi="Arial" w:cs="Arial"/>
                                <w:b/>
                                <w:color w:val="283658" w:themeColor="accent3" w:themeShade="80"/>
                                <w:sz w:val="28"/>
                                <w:szCs w:val="28"/>
                              </w:rPr>
                              <w:t>Feast of Our Lady of the Rosary</w:t>
                            </w:r>
                          </w:p>
                          <w:p w14:paraId="69EE76C1" w14:textId="77777777" w:rsidR="00BF0A86" w:rsidRPr="00127CD5" w:rsidRDefault="00BF0A86" w:rsidP="00BF0A86">
                            <w:pPr>
                              <w:jc w:val="center"/>
                              <w:rPr>
                                <w:rFonts w:ascii="Arial" w:hAnsi="Arial" w:cs="Arial"/>
                                <w:b/>
                                <w:i/>
                                <w:color w:val="283658" w:themeColor="accent3" w:themeShade="80"/>
                                <w:sz w:val="4"/>
                                <w:szCs w:val="4"/>
                              </w:rPr>
                            </w:pPr>
                          </w:p>
                          <w:p w14:paraId="7C4EC19F" w14:textId="77777777" w:rsidR="00BF0A86" w:rsidRPr="001D62E5" w:rsidRDefault="00BF0A86" w:rsidP="00BF0A86">
                            <w:pPr>
                              <w:jc w:val="center"/>
                              <w:rPr>
                                <w:rFonts w:ascii="Arial Black" w:hAnsi="Arial Black" w:cs="Arial"/>
                                <w:noProof/>
                                <w:color w:val="3C5184" w:themeColor="accent3" w:themeShade="BF"/>
                                <w:szCs w:val="26"/>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75000"/>
                                    </w14:schemeClr>
                                  </w14:solidFill>
                                  <w14:prstDash w14:val="solid"/>
                                  <w14:miter w14:lim="0"/>
                                </w14:textOutline>
                              </w:rPr>
                            </w:pPr>
                            <w:r w:rsidRPr="001D62E5">
                              <w:rPr>
                                <w:rFonts w:ascii="Arial" w:hAnsi="Arial" w:cs="Arial"/>
                                <w:color w:val="283658" w:themeColor="accent3" w:themeShade="80"/>
                                <w:szCs w:val="26"/>
                              </w:rPr>
                              <w:t>R</w:t>
                            </w:r>
                            <w:r w:rsidR="005E2268">
                              <w:rPr>
                                <w:rFonts w:ascii="Arial" w:hAnsi="Arial" w:cs="Arial"/>
                                <w:color w:val="283658" w:themeColor="accent3" w:themeShade="80"/>
                                <w:szCs w:val="26"/>
                              </w:rPr>
                              <w:t>osary Program with</w:t>
                            </w:r>
                            <w:r w:rsidRPr="001D62E5">
                              <w:rPr>
                                <w:rFonts w:ascii="Arial" w:hAnsi="Arial" w:cs="Arial"/>
                                <w:color w:val="283658" w:themeColor="accent3" w:themeShade="80"/>
                                <w:szCs w:val="26"/>
                              </w:rPr>
                              <w:t xml:space="preserve"> Prayer Intentions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E1A3C" id="Text Box 2" o:spid="_x0000_s1033" type="#_x0000_t202" style="position:absolute;margin-left:498.95pt;margin-top:424.8pt;width:232.2pt;height:43.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" fillcolor="#a9b9f6" stroked="f">
                <v:fill color2="#e7ebfd" rotate="t" angle="180" colors="0 #a9b9f6;22938f #c3cef7;1 #e7ebfd" focus="100%" type="gradient"/>
                <v:stroke dashstyle="1 1"/>
                <v:shadow on="t" color="black" opacity="24903f" origin=",.5" offset="0,.55556mm"/>
                <v:textbox>
                  <w:txbxContent>
                    <w:p w14:paraId="09FA70D6" w14:textId="77777777" w:rsidR="00BF0A86" w:rsidRPr="0053461E" w:rsidRDefault="00BF0A86" w:rsidP="00BF0A86">
                      <w:pPr>
                        <w:jc w:val="center"/>
                        <w:rPr>
                          <w:rFonts w:ascii="Arial" w:hAnsi="Arial" w:cs="Arial"/>
                          <w:b/>
                          <w:color w:val="283658" w:themeColor="accent3" w:themeShade="80"/>
                          <w:sz w:val="2"/>
                          <w:szCs w:val="2"/>
                        </w:rPr>
                      </w:pPr>
                    </w:p>
                    <w:p w14:paraId="67C7755E" w14:textId="77777777" w:rsidR="00BF0A86" w:rsidRPr="00BC320D" w:rsidRDefault="00BF0A86" w:rsidP="00BF0A86">
                      <w:pPr>
                        <w:jc w:val="center"/>
                        <w:rPr>
                          <w:rFonts w:ascii="Arial" w:hAnsi="Arial" w:cs="Arial"/>
                          <w:b/>
                          <w:color w:val="283658" w:themeColor="accent3" w:themeShade="80"/>
                          <w:sz w:val="28"/>
                          <w:szCs w:val="28"/>
                        </w:rPr>
                      </w:pPr>
                      <w:r w:rsidRPr="00BC320D">
                        <w:rPr>
                          <w:rFonts w:ascii="Arial" w:hAnsi="Arial" w:cs="Arial"/>
                          <w:b/>
                          <w:color w:val="283658" w:themeColor="accent3" w:themeShade="80"/>
                          <w:sz w:val="28"/>
                          <w:szCs w:val="28"/>
                        </w:rPr>
                        <w:t>Feast of Our Lady of the Rosary</w:t>
                      </w:r>
                    </w:p>
                    <w:p w14:paraId="69EE76C1" w14:textId="77777777" w:rsidR="00BF0A86" w:rsidRPr="00127CD5" w:rsidRDefault="00BF0A86" w:rsidP="00BF0A86">
                      <w:pPr>
                        <w:jc w:val="center"/>
                        <w:rPr>
                          <w:rFonts w:ascii="Arial" w:hAnsi="Arial" w:cs="Arial"/>
                          <w:b/>
                          <w:i/>
                          <w:color w:val="283658" w:themeColor="accent3" w:themeShade="80"/>
                          <w:sz w:val="4"/>
                          <w:szCs w:val="4"/>
                        </w:rPr>
                      </w:pPr>
                    </w:p>
                    <w:p w14:paraId="7C4EC19F" w14:textId="77777777" w:rsidR="00BF0A86" w:rsidRPr="001D62E5" w:rsidRDefault="00BF0A86" w:rsidP="00BF0A86">
                      <w:pPr>
                        <w:jc w:val="center"/>
                        <w:rPr>
                          <w:rFonts w:ascii="Arial Black" w:hAnsi="Arial Black" w:cs="Arial"/>
                          <w:noProof/>
                          <w:color w:val="3C5184" w:themeColor="accent3" w:themeShade="BF"/>
                          <w:szCs w:val="26"/>
                          <w14:shadow w14:blurRad="25501" w14:dist="22999" w14:dir="7020000" w14:sx="100000" w14:sy="100000" w14:kx="0" w14:ky="0" w14:algn="tl">
                            <w14:srgbClr w14:val="000000">
                              <w14:alpha w14:val="50000"/>
                            </w14:srgbClr>
                          </w14:shadow>
                          <w14:textOutline w14:w="9004" w14:cap="flat" w14:cmpd="sng" w14:algn="ctr">
                            <w14:solidFill>
                              <w14:schemeClr w14:val="accent3">
                                <w14:lumMod w14:val="75000"/>
                              </w14:schemeClr>
                            </w14:solidFill>
                            <w14:prstDash w14:val="solid"/>
                            <w14:miter w14:lim="0"/>
                          </w14:textOutline>
                        </w:rPr>
                      </w:pPr>
                      <w:r w:rsidRPr="001D62E5">
                        <w:rPr>
                          <w:rFonts w:ascii="Arial" w:hAnsi="Arial" w:cs="Arial"/>
                          <w:color w:val="283658" w:themeColor="accent3" w:themeShade="80"/>
                          <w:szCs w:val="26"/>
                        </w:rPr>
                        <w:t>R</w:t>
                      </w:r>
                      <w:r w:rsidR="005E2268">
                        <w:rPr>
                          <w:rFonts w:ascii="Arial" w:hAnsi="Arial" w:cs="Arial"/>
                          <w:color w:val="283658" w:themeColor="accent3" w:themeShade="80"/>
                          <w:szCs w:val="26"/>
                        </w:rPr>
                        <w:t>osary Program with</w:t>
                      </w:r>
                      <w:r w:rsidRPr="001D62E5">
                        <w:rPr>
                          <w:rFonts w:ascii="Arial" w:hAnsi="Arial" w:cs="Arial"/>
                          <w:color w:val="283658" w:themeColor="accent3" w:themeShade="80"/>
                          <w:szCs w:val="26"/>
                        </w:rPr>
                        <w:t xml:space="preserve"> Prayer Intentions</w:t>
                      </w:r>
                    </w:p>
                  </w:txbxContent>
                </v:textbox>
              </v:shape>
            </w:pict>
          </mc:Fallback>
        </mc:AlternateContent>
      </w:r>
      <w:r w:rsidR="00554BF9">
        <w:rPr>
          <w:noProof/>
        </w:rPr>
        <mc:AlternateContent>
          <mc:Choice Requires="wps">
            <w:drawing>
              <wp:anchor distT="0" distB="0" distL="114300" distR="114300" simplePos="0" relativeHeight="251723776" behindDoc="0" locked="0" layoutInCell="1" allowOverlap="1" wp14:anchorId="5A759B23" wp14:editId="5D041475">
                <wp:simplePos x="0" y="0"/>
                <wp:positionH relativeFrom="column">
                  <wp:posOffset>-178435</wp:posOffset>
                </wp:positionH>
                <wp:positionV relativeFrom="paragraph">
                  <wp:posOffset>-198120</wp:posOffset>
                </wp:positionV>
                <wp:extent cx="2697480" cy="254000"/>
                <wp:effectExtent l="0" t="0" r="26670" b="12700"/>
                <wp:wrapNone/>
                <wp:docPr id="646" name="Text Box 646"/>
                <wp:cNvGraphicFramePr/>
                <a:graphic xmlns:a="http://schemas.openxmlformats.org/drawingml/2006/main">
                  <a:graphicData uri="http://schemas.microsoft.com/office/word/2010/wordprocessingShape">
                    <wps:wsp>
                      <wps:cNvSpPr txBox="1"/>
                      <wps:spPr>
                        <a:xfrm>
                          <a:off x="0" y="0"/>
                          <a:ext cx="2697480" cy="254000"/>
                        </a:xfrm>
                        <a:prstGeom prst="rect">
                          <a:avLst/>
                        </a:prstGeom>
                        <a:solidFill>
                          <a:schemeClr val="accent3">
                            <a:lumMod val="20000"/>
                            <a:lumOff val="80000"/>
                          </a:schemeClr>
                        </a:solidFill>
                        <a:ln w="6350">
                          <a:solidFill>
                            <a:schemeClr val="bg1"/>
                          </a:solidFill>
                        </a:ln>
                        <a:effectLst>
                          <a:softEdge rad="31750"/>
                        </a:effectLst>
                      </wps:spPr>
                      <wps:txbx>
                        <w:txbxContent>
                          <w:p w14:paraId="2A96384E" w14:textId="77777777" w:rsidR="001A26D2" w:rsidRPr="0002151E" w:rsidRDefault="001942F7" w:rsidP="00554BF9">
                            <w:pPr>
                              <w:jc w:val="center"/>
                              <w:rPr>
                                <w:rFonts w:ascii="Arial" w:hAnsi="Arial" w:cs="Arial"/>
                                <w:color w:val="283658" w:themeColor="accent3" w:themeShade="80"/>
                                <w:sz w:val="21"/>
                                <w:szCs w:val="21"/>
                              </w:rPr>
                            </w:pPr>
                            <w:r w:rsidRPr="00554BF9">
                              <w:rPr>
                                <w:rFonts w:ascii="Arial" w:hAnsi="Arial" w:cs="Arial"/>
                                <w:color w:val="283658" w:themeColor="accent3" w:themeShade="80"/>
                              </w:rPr>
                              <w:t>Glorious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59B23" id="Text Box 646" o:spid="_x0000_s1034" type="#_x0000_t202" style="position:absolute;margin-left:-14.05pt;margin-top:-15.6pt;width:212.4pt;height:2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" fillcolor="#dce1ef [662]" strokecolor="white [3212]" strokeweight=".5pt">
                <v:textbox>
                  <w:txbxContent>
                    <w:p w14:paraId="2A96384E" w14:textId="77777777" w:rsidR="001A26D2" w:rsidRPr="0002151E" w:rsidRDefault="001942F7" w:rsidP="00554BF9">
                      <w:pPr>
                        <w:jc w:val="center"/>
                        <w:rPr>
                          <w:rFonts w:ascii="Arial" w:hAnsi="Arial" w:cs="Arial"/>
                          <w:color w:val="283658" w:themeColor="accent3" w:themeShade="80"/>
                          <w:sz w:val="21"/>
                          <w:szCs w:val="21"/>
                        </w:rPr>
                      </w:pPr>
                      <w:r w:rsidRPr="00554BF9">
                        <w:rPr>
                          <w:rFonts w:ascii="Arial" w:hAnsi="Arial" w:cs="Arial"/>
                          <w:color w:val="283658" w:themeColor="accent3" w:themeShade="80"/>
                        </w:rPr>
                        <w:t>Glorious</w:t>
                      </w:r>
                    </w:p>
                  </w:txbxContent>
                </v:textbox>
              </v:shape>
            </w:pict>
          </mc:Fallback>
        </mc:AlternateContent>
      </w:r>
      <w:r w:rsidR="00DA356F">
        <w:br w:type="page"/>
      </w:r>
      <w:r w:rsidR="00280511">
        <w:rPr>
          <w:noProof/>
        </w:rPr>
        <w:lastRenderedPageBreak/>
        <w:drawing>
          <wp:anchor distT="0" distB="0" distL="114300" distR="114300" simplePos="0" relativeHeight="251754496" behindDoc="0" locked="0" layoutInCell="1" allowOverlap="1" wp14:anchorId="4AD62240" wp14:editId="55E0F254">
            <wp:simplePos x="0" y="0"/>
            <wp:positionH relativeFrom="column">
              <wp:posOffset>3121025</wp:posOffset>
            </wp:positionH>
            <wp:positionV relativeFrom="paragraph">
              <wp:posOffset>-182880</wp:posOffset>
            </wp:positionV>
            <wp:extent cx="2725420" cy="1287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ry-Rally-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5420" cy="1287145"/>
                    </a:xfrm>
                    <a:prstGeom prst="rect">
                      <a:avLst/>
                    </a:prstGeom>
                  </pic:spPr>
                </pic:pic>
              </a:graphicData>
            </a:graphic>
            <wp14:sizeRelH relativeFrom="page">
              <wp14:pctWidth>0</wp14:pctWidth>
            </wp14:sizeRelH>
            <wp14:sizeRelV relativeFrom="page">
              <wp14:pctHeight>0</wp14:pctHeight>
            </wp14:sizeRelV>
          </wp:anchor>
        </w:drawing>
      </w:r>
      <w:r w:rsidR="00964393">
        <w:rPr>
          <w:noProof/>
        </w:rPr>
        <mc:AlternateContent>
          <mc:Choice Requires="wps">
            <w:drawing>
              <wp:anchor distT="0" distB="0" distL="114300" distR="114300" simplePos="0" relativeHeight="251721728" behindDoc="0" locked="0" layoutInCell="1" allowOverlap="1" wp14:anchorId="1A987B67" wp14:editId="66C2EC1E">
                <wp:simplePos x="0" y="0"/>
                <wp:positionH relativeFrom="column">
                  <wp:posOffset>6481445</wp:posOffset>
                </wp:positionH>
                <wp:positionV relativeFrom="paragraph">
                  <wp:posOffset>-190500</wp:posOffset>
                </wp:positionV>
                <wp:extent cx="2743200" cy="254000"/>
                <wp:effectExtent l="0" t="0" r="0" b="0"/>
                <wp:wrapNone/>
                <wp:docPr id="645" name="Text Box 645"/>
                <wp:cNvGraphicFramePr/>
                <a:graphic xmlns:a="http://schemas.openxmlformats.org/drawingml/2006/main">
                  <a:graphicData uri="http://schemas.microsoft.com/office/word/2010/wordprocessingShape">
                    <wps:wsp>
                      <wps:cNvSpPr txBox="1"/>
                      <wps:spPr>
                        <a:xfrm>
                          <a:off x="0" y="0"/>
                          <a:ext cx="2743200" cy="254000"/>
                        </a:xfrm>
                        <a:prstGeom prst="rect">
                          <a:avLst/>
                        </a:prstGeom>
                        <a:solidFill>
                          <a:schemeClr val="accent3">
                            <a:lumMod val="20000"/>
                            <a:lumOff val="80000"/>
                          </a:schemeClr>
                        </a:solidFill>
                        <a:ln w="6350">
                          <a:noFill/>
                        </a:ln>
                        <a:effectLst>
                          <a:softEdge rad="31750"/>
                        </a:effectLst>
                      </wps:spPr>
                      <wps:txbx>
                        <w:txbxContent>
                          <w:p w14:paraId="365C2EAD" w14:textId="77777777" w:rsidR="001A26D2" w:rsidRPr="000D4C4B" w:rsidRDefault="0068776C" w:rsidP="0032592C">
                            <w:pPr>
                              <w:jc w:val="center"/>
                              <w:rPr>
                                <w:rFonts w:ascii="Arial" w:hAnsi="Arial" w:cs="Arial"/>
                                <w:color w:val="283658" w:themeColor="accent3" w:themeShade="80"/>
                              </w:rPr>
                            </w:pPr>
                            <w:r w:rsidRPr="000D4C4B">
                              <w:rPr>
                                <w:rFonts w:ascii="Arial" w:hAnsi="Arial" w:cs="Arial"/>
                                <w:color w:val="283658" w:themeColor="accent3" w:themeShade="80"/>
                              </w:rPr>
                              <w:t xml:space="preserve">Sorrowful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87B67" id="Text Box 645" o:spid="_x0000_s1035" type="#_x0000_t202" style="position:absolute;margin-left:510.35pt;margin-top:-15pt;width:3in;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" fillcolor="#dce1ef [662]" stroked="f" strokeweight=".5pt">
                <v:textbox>
                  <w:txbxContent>
                    <w:p w14:paraId="365C2EAD" w14:textId="77777777" w:rsidR="001A26D2" w:rsidRPr="000D4C4B" w:rsidRDefault="0068776C" w:rsidP="0032592C">
                      <w:pPr>
                        <w:jc w:val="center"/>
                        <w:rPr>
                          <w:rFonts w:ascii="Arial" w:hAnsi="Arial" w:cs="Arial"/>
                          <w:color w:val="283658" w:themeColor="accent3" w:themeShade="80"/>
                        </w:rPr>
                      </w:pPr>
                      <w:r w:rsidRPr="000D4C4B">
                        <w:rPr>
                          <w:rFonts w:ascii="Arial" w:hAnsi="Arial" w:cs="Arial"/>
                          <w:color w:val="283658" w:themeColor="accent3" w:themeShade="80"/>
                        </w:rPr>
                        <w:t xml:space="preserve">Sorrowful </w:t>
                      </w:r>
                    </w:p>
                  </w:txbxContent>
                </v:textbox>
              </v:shape>
            </w:pict>
          </mc:Fallback>
        </mc:AlternateContent>
      </w:r>
      <w:r w:rsidR="00676E4D">
        <w:rPr>
          <w:noProof/>
        </w:rPr>
        <w:drawing>
          <wp:anchor distT="0" distB="0" distL="114300" distR="114300" simplePos="0" relativeHeight="251767808" behindDoc="1" locked="0" layoutInCell="1" allowOverlap="1" wp14:anchorId="5EE9399A" wp14:editId="3453A8B4">
            <wp:simplePos x="0" y="0"/>
            <wp:positionH relativeFrom="column">
              <wp:posOffset>6428105</wp:posOffset>
            </wp:positionH>
            <wp:positionV relativeFrom="paragraph">
              <wp:posOffset>5577840</wp:posOffset>
            </wp:positionV>
            <wp:extent cx="2840355" cy="1386840"/>
            <wp:effectExtent l="0" t="0" r="0" b="3810"/>
            <wp:wrapTight wrapText="bothSides">
              <wp:wrapPolygon edited="0">
                <wp:start x="0" y="0"/>
                <wp:lineTo x="0" y="21363"/>
                <wp:lineTo x="21441" y="21363"/>
                <wp:lineTo x="2144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0355"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34E">
        <w:rPr>
          <w:noProof/>
        </w:rPr>
        <mc:AlternateContent>
          <mc:Choice Requires="wps">
            <w:drawing>
              <wp:anchor distT="0" distB="0" distL="114300" distR="114300" simplePos="0" relativeHeight="251719680" behindDoc="0" locked="0" layoutInCell="1" allowOverlap="1" wp14:anchorId="087BE07A" wp14:editId="135F6F0E">
                <wp:simplePos x="0" y="0"/>
                <wp:positionH relativeFrom="column">
                  <wp:posOffset>3098165</wp:posOffset>
                </wp:positionH>
                <wp:positionV relativeFrom="paragraph">
                  <wp:posOffset>1183640</wp:posOffset>
                </wp:positionV>
                <wp:extent cx="2773045" cy="254000"/>
                <wp:effectExtent l="0" t="0" r="8255" b="0"/>
                <wp:wrapNone/>
                <wp:docPr id="644" name="Text Box 644"/>
                <wp:cNvGraphicFramePr/>
                <a:graphic xmlns:a="http://schemas.openxmlformats.org/drawingml/2006/main">
                  <a:graphicData uri="http://schemas.microsoft.com/office/word/2010/wordprocessingShape">
                    <wps:wsp>
                      <wps:cNvSpPr txBox="1"/>
                      <wps:spPr>
                        <a:xfrm>
                          <a:off x="0" y="0"/>
                          <a:ext cx="2773045" cy="254000"/>
                        </a:xfrm>
                        <a:prstGeom prst="rect">
                          <a:avLst/>
                        </a:prstGeom>
                        <a:solidFill>
                          <a:schemeClr val="accent3">
                            <a:lumMod val="20000"/>
                            <a:lumOff val="80000"/>
                          </a:schemeClr>
                        </a:solidFill>
                        <a:ln w="6350">
                          <a:noFill/>
                        </a:ln>
                        <a:effectLst>
                          <a:softEdge rad="31750"/>
                        </a:effectLst>
                      </wps:spPr>
                      <wps:txbx>
                        <w:txbxContent>
                          <w:p w14:paraId="4722872E" w14:textId="77777777" w:rsidR="001A26D2" w:rsidRPr="000D4C4B" w:rsidRDefault="00F54C97" w:rsidP="0032592C">
                            <w:pPr>
                              <w:jc w:val="center"/>
                              <w:rPr>
                                <w:color w:val="283658" w:themeColor="accent3" w:themeShade="80"/>
                              </w:rPr>
                            </w:pPr>
                            <w:r w:rsidRPr="000D4C4B">
                              <w:rPr>
                                <w:rFonts w:ascii="Arial" w:hAnsi="Arial" w:cs="Arial"/>
                                <w:color w:val="283658" w:themeColor="accent3" w:themeShade="80"/>
                              </w:rPr>
                              <w:t xml:space="preserve">Luminous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BE07A" id="Text Box 644" o:spid="_x0000_s1036" type="#_x0000_t202" style="position:absolute;margin-left:243.95pt;margin-top:93.2pt;width:218.35pt;height:2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" fillcolor="#dce1ef [662]" stroked="f" strokeweight=".5pt">
                <v:textbox>
                  <w:txbxContent>
                    <w:p w14:paraId="4722872E" w14:textId="77777777" w:rsidR="001A26D2" w:rsidRPr="000D4C4B" w:rsidRDefault="00F54C97" w:rsidP="0032592C">
                      <w:pPr>
                        <w:jc w:val="center"/>
                        <w:rPr>
                          <w:color w:val="283658" w:themeColor="accent3" w:themeShade="80"/>
                        </w:rPr>
                      </w:pPr>
                      <w:r w:rsidRPr="000D4C4B">
                        <w:rPr>
                          <w:rFonts w:ascii="Arial" w:hAnsi="Arial" w:cs="Arial"/>
                          <w:color w:val="283658" w:themeColor="accent3" w:themeShade="80"/>
                        </w:rPr>
                        <w:t xml:space="preserve">Luminous </w:t>
                      </w:r>
                    </w:p>
                  </w:txbxContent>
                </v:textbox>
              </v:shape>
            </w:pict>
          </mc:Fallback>
        </mc:AlternateContent>
      </w:r>
      <w:r w:rsidR="00D9734E">
        <w:rPr>
          <w:noProof/>
        </w:rPr>
        <mc:AlternateContent>
          <mc:Choice Requires="wps">
            <w:drawing>
              <wp:anchor distT="0" distB="0" distL="114300" distR="114300" simplePos="0" relativeHeight="251700224" behindDoc="1" locked="0" layoutInCell="1" allowOverlap="1" wp14:anchorId="4F34318B" wp14:editId="205D89F3">
                <wp:simplePos x="0" y="0"/>
                <wp:positionH relativeFrom="column">
                  <wp:posOffset>3075305</wp:posOffset>
                </wp:positionH>
                <wp:positionV relativeFrom="paragraph">
                  <wp:posOffset>1455420</wp:posOffset>
                </wp:positionV>
                <wp:extent cx="2773045" cy="554736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773045" cy="5547360"/>
                        </a:xfrm>
                        <a:prstGeom prst="rect">
                          <a:avLst/>
                        </a:prstGeom>
                        <a:noFill/>
                        <a:ln w="6350">
                          <a:noFill/>
                        </a:ln>
                        <a:effectLst/>
                      </wps:spPr>
                      <wps:txbx>
                        <w:txbxContent>
                          <w:p w14:paraId="6FECFC08" w14:textId="77777777" w:rsidR="002706B4" w:rsidRDefault="002706B4" w:rsidP="002706B4">
                            <w:r w:rsidRPr="00B72A71">
                              <w:rPr>
                                <w:rFonts w:ascii="Arial" w:hAnsi="Arial" w:cs="Arial"/>
                                <w:b/>
                                <w:i/>
                                <w:color w:val="3C5184" w:themeColor="accent3" w:themeShade="BF"/>
                                <w:sz w:val="22"/>
                                <w:szCs w:val="22"/>
                              </w:rPr>
                              <w:t>Luminous Mysteries</w:t>
                            </w:r>
                            <w:r w:rsidRPr="00B72A71">
                              <w:t xml:space="preserve"> </w:t>
                            </w:r>
                            <w:r>
                              <w:t>– For families, supernatural grace, and the sacraments.</w:t>
                            </w:r>
                          </w:p>
                          <w:p w14:paraId="718DA914" w14:textId="77777777" w:rsidR="002706B4" w:rsidRPr="00873F65" w:rsidRDefault="002706B4" w:rsidP="002706B4"/>
                          <w:p w14:paraId="629C4CF0" w14:textId="77777777" w:rsidR="002706B4" w:rsidRDefault="002706B4" w:rsidP="002706B4">
                            <w:r>
                              <w:t>Intentions –</w:t>
                            </w:r>
                          </w:p>
                          <w:p w14:paraId="214089F3" w14:textId="3505C470" w:rsidR="002706B4" w:rsidRDefault="002706B4" w:rsidP="002706B4">
                            <w:pPr>
                              <w:pStyle w:val="ListParagraph"/>
                              <w:numPr>
                                <w:ilvl w:val="0"/>
                                <w:numId w:val="16"/>
                              </w:numPr>
                            </w:pPr>
                            <w:r w:rsidRPr="00E474E5">
                              <w:rPr>
                                <w:i/>
                              </w:rPr>
                              <w:t>Baptism</w:t>
                            </w:r>
                            <w:r>
                              <w:t xml:space="preserve"> </w:t>
                            </w:r>
                            <w:r w:rsidRPr="009B5992">
                              <w:rPr>
                                <w:i/>
                              </w:rPr>
                              <w:t>of Jesus</w:t>
                            </w:r>
                            <w:r>
                              <w:t xml:space="preserve"> – For our Religious Freedom to reject sin, renew and live our vows to keep God’s laws in our hearts</w:t>
                            </w:r>
                            <w:r w:rsidR="00A025D9">
                              <w:t xml:space="preserve">, churches </w:t>
                            </w:r>
                            <w:r>
                              <w:t>and in our nation.</w:t>
                            </w:r>
                          </w:p>
                          <w:p w14:paraId="43F9054C" w14:textId="77777777" w:rsidR="002706B4" w:rsidRDefault="002706B4" w:rsidP="002706B4"/>
                          <w:p w14:paraId="434CFC2B" w14:textId="77777777" w:rsidR="002706B4" w:rsidRDefault="002706B4" w:rsidP="002706B4">
                            <w:pPr>
                              <w:pStyle w:val="ListParagraph"/>
                              <w:numPr>
                                <w:ilvl w:val="0"/>
                                <w:numId w:val="16"/>
                              </w:numPr>
                            </w:pPr>
                            <w:r w:rsidRPr="00E474E5">
                              <w:rPr>
                                <w:i/>
                              </w:rPr>
                              <w:t xml:space="preserve">Wedding </w:t>
                            </w:r>
                            <w:r>
                              <w:rPr>
                                <w:i/>
                              </w:rPr>
                              <w:t xml:space="preserve">Feast </w:t>
                            </w:r>
                            <w:r w:rsidRPr="00E474E5">
                              <w:rPr>
                                <w:i/>
                              </w:rPr>
                              <w:t>at Cana</w:t>
                            </w:r>
                            <w:r>
                              <w:t xml:space="preserve"> – For the Sacrament of Holy Matrimony, that </w:t>
                            </w:r>
                          </w:p>
                          <w:p w14:paraId="7B72C300" w14:textId="77777777" w:rsidR="002706B4" w:rsidRDefault="002706B4" w:rsidP="002706B4">
                            <w:pPr>
                              <w:pStyle w:val="ListParagraph"/>
                              <w:ind w:left="480"/>
                            </w:pPr>
                            <w:r>
                              <w:t>it will be restored and treated as the Sacred Covenant it is, between a man, his wife and God.</w:t>
                            </w:r>
                          </w:p>
                          <w:p w14:paraId="7CAFDED7" w14:textId="77777777" w:rsidR="002706B4" w:rsidRDefault="002706B4" w:rsidP="002706B4">
                            <w:pPr>
                              <w:pStyle w:val="ListParagraph"/>
                            </w:pPr>
                          </w:p>
                          <w:p w14:paraId="0204EA73" w14:textId="77777777" w:rsidR="002706B4" w:rsidRDefault="002706B4" w:rsidP="002706B4">
                            <w:pPr>
                              <w:pStyle w:val="ListParagraph"/>
                              <w:numPr>
                                <w:ilvl w:val="0"/>
                                <w:numId w:val="16"/>
                              </w:numPr>
                            </w:pPr>
                            <w:r>
                              <w:t xml:space="preserve"> </w:t>
                            </w:r>
                            <w:r w:rsidRPr="00E474E5">
                              <w:rPr>
                                <w:i/>
                              </w:rPr>
                              <w:t>Proclamation</w:t>
                            </w:r>
                            <w:r>
                              <w:t xml:space="preserve"> </w:t>
                            </w:r>
                            <w:r w:rsidRPr="00E474E5">
                              <w:rPr>
                                <w:i/>
                              </w:rPr>
                              <w:t>of the Kingdom</w:t>
                            </w:r>
                            <w:r>
                              <w:rPr>
                                <w:i/>
                              </w:rPr>
                              <w:t xml:space="preserve"> of God </w:t>
                            </w:r>
                            <w:r>
                              <w:t>– For the freedom of families in our nation to live their faith without fear of government interference.</w:t>
                            </w:r>
                          </w:p>
                          <w:p w14:paraId="11A2F980" w14:textId="77777777" w:rsidR="002706B4" w:rsidRDefault="002706B4" w:rsidP="002706B4">
                            <w:pPr>
                              <w:pStyle w:val="ListParagraph"/>
                            </w:pPr>
                          </w:p>
                          <w:p w14:paraId="344A4E10" w14:textId="77777777" w:rsidR="002706B4" w:rsidRDefault="002706B4" w:rsidP="002706B4">
                            <w:pPr>
                              <w:pStyle w:val="ListParagraph"/>
                              <w:numPr>
                                <w:ilvl w:val="0"/>
                                <w:numId w:val="16"/>
                              </w:numPr>
                            </w:pPr>
                            <w:r w:rsidRPr="003170BB">
                              <w:rPr>
                                <w:i/>
                              </w:rPr>
                              <w:t>Transfiguration</w:t>
                            </w:r>
                            <w:r>
                              <w:t xml:space="preserve"> – For churches, families, and individuals to return fully to prayer and the sacraments.</w:t>
                            </w:r>
                          </w:p>
                          <w:p w14:paraId="21A18CE3" w14:textId="77777777" w:rsidR="002706B4" w:rsidRDefault="002706B4" w:rsidP="002706B4">
                            <w:pPr>
                              <w:pStyle w:val="ListParagraph"/>
                            </w:pPr>
                          </w:p>
                          <w:p w14:paraId="4DA6A878" w14:textId="5868D5DF" w:rsidR="002706B4" w:rsidRDefault="002706B4" w:rsidP="002706B4">
                            <w:pPr>
                              <w:pStyle w:val="ListParagraph"/>
                              <w:numPr>
                                <w:ilvl w:val="0"/>
                                <w:numId w:val="16"/>
                              </w:numPr>
                            </w:pPr>
                            <w:r w:rsidRPr="002F56EA">
                              <w:rPr>
                                <w:i/>
                              </w:rPr>
                              <w:t>The Institution of the Eucharist</w:t>
                            </w:r>
                            <w:r>
                              <w:t xml:space="preserve"> – For our Lord to be remembered, revered and adored once more in </w:t>
                            </w:r>
                            <w:r w:rsidR="002A65C8">
                              <w:t xml:space="preserve">all </w:t>
                            </w:r>
                            <w:r>
                              <w:t>the hearts and churches of our nation.</w:t>
                            </w:r>
                          </w:p>
                          <w:p w14:paraId="0D99F2CA" w14:textId="77777777" w:rsidR="00EB7B58" w:rsidRPr="00ED3F99" w:rsidRDefault="00EB7B58" w:rsidP="00EB7B58">
                            <w:pPr>
                              <w:rPr>
                                <w:sz w:val="14"/>
                                <w:szCs w:val="14"/>
                              </w:rPr>
                            </w:pPr>
                          </w:p>
                          <w:p w14:paraId="6603F823" w14:textId="77777777" w:rsidR="00EB7B58" w:rsidRPr="00E43381" w:rsidRDefault="003E25E2" w:rsidP="00EB7B58">
                            <w:pPr>
                              <w:rPr>
                                <w:color w:val="FF0000"/>
                                <w:sz w:val="22"/>
                                <w:szCs w:val="22"/>
                              </w:rPr>
                            </w:pPr>
                            <w:r>
                              <w:rPr>
                                <w:color w:val="FF0000"/>
                              </w:rPr>
                              <w:t xml:space="preserve">   </w:t>
                            </w:r>
                            <w:r w:rsidR="00E43381">
                              <w:rPr>
                                <w:color w:val="FF0000"/>
                              </w:rPr>
                              <w:t xml:space="preserve">   </w:t>
                            </w:r>
                            <w:r w:rsidR="00EB7B58" w:rsidRPr="00E43381">
                              <w:rPr>
                                <w:color w:val="FF0000"/>
                                <w:sz w:val="22"/>
                                <w:szCs w:val="22"/>
                              </w:rPr>
                              <w:t xml:space="preserve">*Continue mysteries from Luminous to </w:t>
                            </w:r>
                          </w:p>
                          <w:p w14:paraId="41533EDE" w14:textId="77777777" w:rsidR="00EB7B58" w:rsidRPr="00E43381" w:rsidRDefault="00EB7B58" w:rsidP="00EB7B58">
                            <w:pPr>
                              <w:rPr>
                                <w:color w:val="FF0000"/>
                                <w:sz w:val="22"/>
                                <w:szCs w:val="22"/>
                              </w:rPr>
                            </w:pPr>
                            <w:r w:rsidRPr="00E43381">
                              <w:rPr>
                                <w:color w:val="FF0000"/>
                                <w:sz w:val="22"/>
                                <w:szCs w:val="22"/>
                              </w:rPr>
                              <w:t xml:space="preserve">  </w:t>
                            </w:r>
                            <w:r w:rsidR="003E25E2" w:rsidRPr="00E43381">
                              <w:rPr>
                                <w:color w:val="FF0000"/>
                                <w:sz w:val="22"/>
                                <w:szCs w:val="22"/>
                              </w:rPr>
                              <w:t xml:space="preserve">  </w:t>
                            </w:r>
                            <w:r w:rsidR="00E43381">
                              <w:rPr>
                                <w:color w:val="FF0000"/>
                                <w:sz w:val="22"/>
                                <w:szCs w:val="22"/>
                              </w:rPr>
                              <w:t xml:space="preserve">    </w:t>
                            </w:r>
                            <w:r w:rsidRPr="00E43381">
                              <w:rPr>
                                <w:color w:val="FF0000"/>
                                <w:sz w:val="22"/>
                                <w:szCs w:val="22"/>
                              </w:rPr>
                              <w:t xml:space="preserve">Sorrowful. Closing prayers at the end. </w:t>
                            </w:r>
                          </w:p>
                          <w:p w14:paraId="319F908F" w14:textId="77777777" w:rsidR="00EB7B58" w:rsidRDefault="00EB7B58" w:rsidP="00EB7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318B" id="Text Box 45" o:spid="_x0000_s1037" type="#_x0000_t202" style="position:absolute;margin-left:242.15pt;margin-top:114.6pt;width:218.35pt;height:436.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" filled="f" stroked="f" strokeweight=".5pt">
                <v:textbox>
                  <w:txbxContent>
                    <w:p w14:paraId="6FECFC08" w14:textId="77777777" w:rsidR="002706B4" w:rsidRDefault="002706B4" w:rsidP="002706B4">
                      <w:r w:rsidRPr="00B72A71">
                        <w:rPr>
                          <w:rFonts w:ascii="Arial" w:hAnsi="Arial" w:cs="Arial"/>
                          <w:b/>
                          <w:i/>
                          <w:color w:val="3C5184" w:themeColor="accent3" w:themeShade="BF"/>
                          <w:sz w:val="22"/>
                          <w:szCs w:val="22"/>
                        </w:rPr>
                        <w:t>Luminous Mysteries</w:t>
                      </w:r>
                      <w:r w:rsidRPr="00B72A71">
                        <w:t xml:space="preserve"> </w:t>
                      </w:r>
                      <w:r>
                        <w:t>– For families, supernatural grace, and the sacraments.</w:t>
                      </w:r>
                    </w:p>
                    <w:p w14:paraId="718DA914" w14:textId="77777777" w:rsidR="002706B4" w:rsidRPr="00873F65" w:rsidRDefault="002706B4" w:rsidP="002706B4"/>
                    <w:p w14:paraId="629C4CF0" w14:textId="77777777" w:rsidR="002706B4" w:rsidRDefault="002706B4" w:rsidP="002706B4">
                      <w:r>
                        <w:t>Intentions –</w:t>
                      </w:r>
                    </w:p>
                    <w:p w14:paraId="214089F3" w14:textId="3505C470" w:rsidR="002706B4" w:rsidRDefault="002706B4" w:rsidP="002706B4">
                      <w:pPr>
                        <w:pStyle w:val="ListParagraph"/>
                        <w:numPr>
                          <w:ilvl w:val="0"/>
                          <w:numId w:val="16"/>
                        </w:numPr>
                      </w:pPr>
                      <w:r w:rsidRPr="00E474E5">
                        <w:rPr>
                          <w:i/>
                        </w:rPr>
                        <w:t>Baptism</w:t>
                      </w:r>
                      <w:r>
                        <w:t xml:space="preserve"> </w:t>
                      </w:r>
                      <w:r w:rsidRPr="009B5992">
                        <w:rPr>
                          <w:i/>
                        </w:rPr>
                        <w:t>of Jesus</w:t>
                      </w:r>
                      <w:r>
                        <w:t xml:space="preserve"> – For our Religious Freedom to reject sin, renew and live our vows to keep God’s laws in our hearts</w:t>
                      </w:r>
                      <w:r w:rsidR="00A025D9">
                        <w:t xml:space="preserve">, churches </w:t>
                      </w:r>
                      <w:r>
                        <w:t>and in our nation.</w:t>
                      </w:r>
                    </w:p>
                    <w:p w14:paraId="43F9054C" w14:textId="77777777" w:rsidR="002706B4" w:rsidRDefault="002706B4" w:rsidP="002706B4"/>
                    <w:p w14:paraId="434CFC2B" w14:textId="77777777" w:rsidR="002706B4" w:rsidRDefault="002706B4" w:rsidP="002706B4">
                      <w:pPr>
                        <w:pStyle w:val="ListParagraph"/>
                        <w:numPr>
                          <w:ilvl w:val="0"/>
                          <w:numId w:val="16"/>
                        </w:numPr>
                      </w:pPr>
                      <w:r w:rsidRPr="00E474E5">
                        <w:rPr>
                          <w:i/>
                        </w:rPr>
                        <w:t xml:space="preserve">Wedding </w:t>
                      </w:r>
                      <w:r>
                        <w:rPr>
                          <w:i/>
                        </w:rPr>
                        <w:t xml:space="preserve">Feast </w:t>
                      </w:r>
                      <w:r w:rsidRPr="00E474E5">
                        <w:rPr>
                          <w:i/>
                        </w:rPr>
                        <w:t>at Cana</w:t>
                      </w:r>
                      <w:r>
                        <w:t xml:space="preserve"> – For the Sacrament of Holy Matrimony, that </w:t>
                      </w:r>
                    </w:p>
                    <w:p w14:paraId="7B72C300" w14:textId="77777777" w:rsidR="002706B4" w:rsidRDefault="002706B4" w:rsidP="002706B4">
                      <w:pPr>
                        <w:pStyle w:val="ListParagraph"/>
                        <w:ind w:left="480"/>
                      </w:pPr>
                      <w:r>
                        <w:t>it will be restored and treated as the Sacred Covenant it is, between a man, his wife and God.</w:t>
                      </w:r>
                    </w:p>
                    <w:p w14:paraId="7CAFDED7" w14:textId="77777777" w:rsidR="002706B4" w:rsidRDefault="002706B4" w:rsidP="002706B4">
                      <w:pPr>
                        <w:pStyle w:val="ListParagraph"/>
                      </w:pPr>
                    </w:p>
                    <w:p w14:paraId="0204EA73" w14:textId="77777777" w:rsidR="002706B4" w:rsidRDefault="002706B4" w:rsidP="002706B4">
                      <w:pPr>
                        <w:pStyle w:val="ListParagraph"/>
                        <w:numPr>
                          <w:ilvl w:val="0"/>
                          <w:numId w:val="16"/>
                        </w:numPr>
                      </w:pPr>
                      <w:r>
                        <w:t xml:space="preserve"> </w:t>
                      </w:r>
                      <w:r w:rsidRPr="00E474E5">
                        <w:rPr>
                          <w:i/>
                        </w:rPr>
                        <w:t>Proclamation</w:t>
                      </w:r>
                      <w:r>
                        <w:t xml:space="preserve"> </w:t>
                      </w:r>
                      <w:r w:rsidRPr="00E474E5">
                        <w:rPr>
                          <w:i/>
                        </w:rPr>
                        <w:t>of the Kingdom</w:t>
                      </w:r>
                      <w:r>
                        <w:rPr>
                          <w:i/>
                        </w:rPr>
                        <w:t xml:space="preserve"> of God </w:t>
                      </w:r>
                      <w:r>
                        <w:t>– For the freedom of families in our nation to live their faith without fear of government interference.</w:t>
                      </w:r>
                    </w:p>
                    <w:p w14:paraId="11A2F980" w14:textId="77777777" w:rsidR="002706B4" w:rsidRDefault="002706B4" w:rsidP="002706B4">
                      <w:pPr>
                        <w:pStyle w:val="ListParagraph"/>
                      </w:pPr>
                    </w:p>
                    <w:p w14:paraId="344A4E10" w14:textId="77777777" w:rsidR="002706B4" w:rsidRDefault="002706B4" w:rsidP="002706B4">
                      <w:pPr>
                        <w:pStyle w:val="ListParagraph"/>
                        <w:numPr>
                          <w:ilvl w:val="0"/>
                          <w:numId w:val="16"/>
                        </w:numPr>
                      </w:pPr>
                      <w:r w:rsidRPr="003170BB">
                        <w:rPr>
                          <w:i/>
                        </w:rPr>
                        <w:t>Transfiguration</w:t>
                      </w:r>
                      <w:r>
                        <w:t xml:space="preserve"> – For churches, families, and individuals to return fully to prayer and the sacraments.</w:t>
                      </w:r>
                    </w:p>
                    <w:p w14:paraId="21A18CE3" w14:textId="77777777" w:rsidR="002706B4" w:rsidRDefault="002706B4" w:rsidP="002706B4">
                      <w:pPr>
                        <w:pStyle w:val="ListParagraph"/>
                      </w:pPr>
                    </w:p>
                    <w:p w14:paraId="4DA6A878" w14:textId="5868D5DF" w:rsidR="002706B4" w:rsidRDefault="002706B4" w:rsidP="002706B4">
                      <w:pPr>
                        <w:pStyle w:val="ListParagraph"/>
                        <w:numPr>
                          <w:ilvl w:val="0"/>
                          <w:numId w:val="16"/>
                        </w:numPr>
                      </w:pPr>
                      <w:r w:rsidRPr="002F56EA">
                        <w:rPr>
                          <w:i/>
                        </w:rPr>
                        <w:t>The Institution of the Eucharist</w:t>
                      </w:r>
                      <w:r>
                        <w:t xml:space="preserve"> – For our Lord to be remembered, revered and adored once more in </w:t>
                      </w:r>
                      <w:r w:rsidR="002A65C8">
                        <w:t xml:space="preserve">all </w:t>
                      </w:r>
                      <w:r>
                        <w:t>the hearts and churches of our nation.</w:t>
                      </w:r>
                    </w:p>
                    <w:p w14:paraId="0D99F2CA" w14:textId="77777777" w:rsidR="00EB7B58" w:rsidRPr="00ED3F99" w:rsidRDefault="00EB7B58" w:rsidP="00EB7B58">
                      <w:pPr>
                        <w:rPr>
                          <w:sz w:val="14"/>
                          <w:szCs w:val="14"/>
                        </w:rPr>
                      </w:pPr>
                    </w:p>
                    <w:p w14:paraId="6603F823" w14:textId="77777777" w:rsidR="00EB7B58" w:rsidRPr="00E43381" w:rsidRDefault="003E25E2" w:rsidP="00EB7B58">
                      <w:pPr>
                        <w:rPr>
                          <w:color w:val="FF0000"/>
                          <w:sz w:val="22"/>
                          <w:szCs w:val="22"/>
                        </w:rPr>
                      </w:pPr>
                      <w:r>
                        <w:rPr>
                          <w:color w:val="FF0000"/>
                        </w:rPr>
                        <w:t xml:space="preserve">   </w:t>
                      </w:r>
                      <w:r w:rsidR="00E43381">
                        <w:rPr>
                          <w:color w:val="FF0000"/>
                        </w:rPr>
                        <w:t xml:space="preserve">   </w:t>
                      </w:r>
                      <w:r w:rsidR="00EB7B58" w:rsidRPr="00E43381">
                        <w:rPr>
                          <w:color w:val="FF0000"/>
                          <w:sz w:val="22"/>
                          <w:szCs w:val="22"/>
                        </w:rPr>
                        <w:t xml:space="preserve">*Continue mysteries from Luminous to </w:t>
                      </w:r>
                    </w:p>
                    <w:p w14:paraId="41533EDE" w14:textId="77777777" w:rsidR="00EB7B58" w:rsidRPr="00E43381" w:rsidRDefault="00EB7B58" w:rsidP="00EB7B58">
                      <w:pPr>
                        <w:rPr>
                          <w:color w:val="FF0000"/>
                          <w:sz w:val="22"/>
                          <w:szCs w:val="22"/>
                        </w:rPr>
                      </w:pPr>
                      <w:r w:rsidRPr="00E43381">
                        <w:rPr>
                          <w:color w:val="FF0000"/>
                          <w:sz w:val="22"/>
                          <w:szCs w:val="22"/>
                        </w:rPr>
                        <w:t xml:space="preserve">  </w:t>
                      </w:r>
                      <w:r w:rsidR="003E25E2" w:rsidRPr="00E43381">
                        <w:rPr>
                          <w:color w:val="FF0000"/>
                          <w:sz w:val="22"/>
                          <w:szCs w:val="22"/>
                        </w:rPr>
                        <w:t xml:space="preserve">  </w:t>
                      </w:r>
                      <w:r w:rsidR="00E43381">
                        <w:rPr>
                          <w:color w:val="FF0000"/>
                          <w:sz w:val="22"/>
                          <w:szCs w:val="22"/>
                        </w:rPr>
                        <w:t xml:space="preserve">    </w:t>
                      </w:r>
                      <w:r w:rsidRPr="00E43381">
                        <w:rPr>
                          <w:color w:val="FF0000"/>
                          <w:sz w:val="22"/>
                          <w:szCs w:val="22"/>
                        </w:rPr>
                        <w:t xml:space="preserve">Sorrowful. Closing prayers at the end. </w:t>
                      </w:r>
                    </w:p>
                    <w:p w14:paraId="319F908F" w14:textId="77777777" w:rsidR="00EB7B58" w:rsidRDefault="00EB7B58" w:rsidP="00EB7B58"/>
                  </w:txbxContent>
                </v:textbox>
              </v:shape>
            </w:pict>
          </mc:Fallback>
        </mc:AlternateContent>
      </w:r>
      <w:r w:rsidR="00D9734E">
        <w:rPr>
          <w:noProof/>
        </w:rPr>
        <mc:AlternateContent>
          <mc:Choice Requires="wps">
            <w:drawing>
              <wp:anchor distT="0" distB="0" distL="114300" distR="114300" simplePos="0" relativeHeight="251698176" behindDoc="0" locked="0" layoutInCell="1" allowOverlap="1" wp14:anchorId="3F81EAB2" wp14:editId="76158A13">
                <wp:simplePos x="0" y="0"/>
                <wp:positionH relativeFrom="column">
                  <wp:posOffset>-132715</wp:posOffset>
                </wp:positionH>
                <wp:positionV relativeFrom="paragraph">
                  <wp:posOffset>746760</wp:posOffset>
                </wp:positionV>
                <wp:extent cx="2804160" cy="62560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804160" cy="6256020"/>
                        </a:xfrm>
                        <a:prstGeom prst="rect">
                          <a:avLst/>
                        </a:prstGeom>
                        <a:noFill/>
                        <a:ln w="6350">
                          <a:noFill/>
                        </a:ln>
                        <a:effectLst/>
                      </wps:spPr>
                      <wps:txbx>
                        <w:txbxContent>
                          <w:p w14:paraId="3DB5F51A" w14:textId="77777777" w:rsidR="00AD4FCB" w:rsidRPr="00C070AE" w:rsidRDefault="00AD4FCB" w:rsidP="00AD4FCB">
                            <w:pPr>
                              <w:rPr>
                                <w:b/>
                              </w:rPr>
                            </w:pPr>
                          </w:p>
                          <w:p w14:paraId="0888C41C" w14:textId="77777777" w:rsidR="003C658C" w:rsidRDefault="003C658C" w:rsidP="003C658C">
                            <w:r w:rsidRPr="00DD1428">
                              <w:rPr>
                                <w:rFonts w:ascii="Arial" w:hAnsi="Arial" w:cs="Arial"/>
                                <w:b/>
                                <w:i/>
                                <w:color w:val="3C5184" w:themeColor="accent3" w:themeShade="BF"/>
                                <w:sz w:val="22"/>
                              </w:rPr>
                              <w:t>Joyful Mysteries</w:t>
                            </w:r>
                            <w:r w:rsidRPr="00DD1428">
                              <w:rPr>
                                <w:color w:val="3C5184" w:themeColor="accent3" w:themeShade="BF"/>
                                <w:sz w:val="22"/>
                              </w:rPr>
                              <w:t xml:space="preserve"> </w:t>
                            </w:r>
                            <w:r>
                              <w:t xml:space="preserve">– For a “Yes” to life </w:t>
                            </w:r>
                          </w:p>
                          <w:p w14:paraId="01D81B9A" w14:textId="77777777" w:rsidR="003C658C" w:rsidRDefault="003C658C" w:rsidP="003C658C">
                            <w:r>
                              <w:t xml:space="preserve">        from conception to natural death.</w:t>
                            </w:r>
                          </w:p>
                          <w:p w14:paraId="5AA7839D" w14:textId="77777777" w:rsidR="003C658C" w:rsidRDefault="003C658C" w:rsidP="003C658C"/>
                          <w:p w14:paraId="6770FF5E" w14:textId="77777777" w:rsidR="003C658C" w:rsidRDefault="003C658C" w:rsidP="003C658C">
                            <w:r>
                              <w:t>Intentions:</w:t>
                            </w:r>
                          </w:p>
                          <w:p w14:paraId="7501A81D" w14:textId="77777777" w:rsidR="003C658C" w:rsidRDefault="003C658C" w:rsidP="003C658C">
                            <w:pPr>
                              <w:pStyle w:val="ListParagraph"/>
                              <w:numPr>
                                <w:ilvl w:val="0"/>
                                <w:numId w:val="13"/>
                              </w:numPr>
                            </w:pPr>
                            <w:r w:rsidRPr="00DD1428">
                              <w:rPr>
                                <w:i/>
                              </w:rPr>
                              <w:t>Annunciation</w:t>
                            </w:r>
                            <w:r>
                              <w:t xml:space="preserve"> – </w:t>
                            </w:r>
                            <w:r w:rsidRPr="004A7C5C">
                              <w:t>For all the mothers and fathers in our nation</w:t>
                            </w:r>
                            <w:r>
                              <w:t>,</w:t>
                            </w:r>
                            <w:r w:rsidRPr="004A7C5C">
                              <w:t xml:space="preserve"> that they will stop aborting their preborn babies and say, “Yes,” to life.</w:t>
                            </w:r>
                          </w:p>
                          <w:p w14:paraId="5B9B611C" w14:textId="77777777" w:rsidR="003C658C" w:rsidRDefault="003C658C" w:rsidP="003C658C"/>
                          <w:p w14:paraId="72E963AF" w14:textId="77777777" w:rsidR="003C658C" w:rsidRDefault="003C658C" w:rsidP="003C658C">
                            <w:pPr>
                              <w:pStyle w:val="ListParagraph"/>
                              <w:numPr>
                                <w:ilvl w:val="0"/>
                                <w:numId w:val="13"/>
                              </w:numPr>
                            </w:pPr>
                            <w:r w:rsidRPr="00DD1428">
                              <w:rPr>
                                <w:i/>
                              </w:rPr>
                              <w:t>Visitation</w:t>
                            </w:r>
                            <w:r>
                              <w:t xml:space="preserve"> – </w:t>
                            </w:r>
                            <w:r w:rsidRPr="004A7C5C">
                              <w:t>For our government and citizens</w:t>
                            </w:r>
                            <w:r>
                              <w:t>,</w:t>
                            </w:r>
                            <w:r w:rsidRPr="004A7C5C">
                              <w:t xml:space="preserve"> that they will recognize the Personhood of all preborn babies in the womb</w:t>
                            </w:r>
                            <w:r>
                              <w:t>.</w:t>
                            </w:r>
                          </w:p>
                          <w:p w14:paraId="7EA21BB8" w14:textId="77777777" w:rsidR="003C658C" w:rsidRDefault="003C658C" w:rsidP="003C658C">
                            <w:pPr>
                              <w:pStyle w:val="ListParagraph"/>
                            </w:pPr>
                          </w:p>
                          <w:p w14:paraId="2C0E5875" w14:textId="77777777" w:rsidR="003C658C" w:rsidRDefault="003C658C" w:rsidP="003C658C">
                            <w:pPr>
                              <w:pStyle w:val="ListParagraph"/>
                              <w:numPr>
                                <w:ilvl w:val="0"/>
                                <w:numId w:val="13"/>
                              </w:numPr>
                            </w:pPr>
                            <w:r w:rsidRPr="00DD1428">
                              <w:rPr>
                                <w:i/>
                              </w:rPr>
                              <w:t>Nativity</w:t>
                            </w:r>
                            <w:r>
                              <w:t xml:space="preserve"> – </w:t>
                            </w:r>
                            <w:r w:rsidRPr="004A7C5C">
                              <w:t>For our nation’s families</w:t>
                            </w:r>
                            <w:r>
                              <w:t>,</w:t>
                            </w:r>
                            <w:r w:rsidRPr="004A7C5C">
                              <w:t xml:space="preserve"> that they will revere life from conception to natural death and love all of God’s children.</w:t>
                            </w:r>
                            <w:r>
                              <w:t xml:space="preserve"> </w:t>
                            </w:r>
                          </w:p>
                          <w:p w14:paraId="3D6448A9" w14:textId="77777777" w:rsidR="003C658C" w:rsidRDefault="003C658C" w:rsidP="003C658C">
                            <w:pPr>
                              <w:pStyle w:val="ListParagraph"/>
                            </w:pPr>
                          </w:p>
                          <w:p w14:paraId="4B445229" w14:textId="77777777" w:rsidR="003C658C" w:rsidRDefault="003C658C" w:rsidP="003C658C">
                            <w:pPr>
                              <w:pStyle w:val="ListParagraph"/>
                              <w:numPr>
                                <w:ilvl w:val="0"/>
                                <w:numId w:val="13"/>
                              </w:numPr>
                            </w:pPr>
                            <w:r w:rsidRPr="00642854">
                              <w:rPr>
                                <w:i/>
                              </w:rPr>
                              <w:t>Presentation</w:t>
                            </w:r>
                            <w:r>
                              <w:t xml:space="preserve"> - </w:t>
                            </w:r>
                            <w:r w:rsidRPr="004A7C5C">
                              <w:t>For our church, government and civic leaders</w:t>
                            </w:r>
                            <w:r>
                              <w:t>,</w:t>
                            </w:r>
                            <w:r w:rsidRPr="004A7C5C">
                              <w:t xml:space="preserve"> that they will boldly speak, teach and insist on a culture that values and respects everyone’s right to</w:t>
                            </w:r>
                            <w:r>
                              <w:t xml:space="preserve"> life. </w:t>
                            </w:r>
                          </w:p>
                          <w:p w14:paraId="1710D5C6" w14:textId="77777777" w:rsidR="003C658C" w:rsidRDefault="003C658C" w:rsidP="003C658C">
                            <w:pPr>
                              <w:pStyle w:val="ListParagraph"/>
                            </w:pPr>
                          </w:p>
                          <w:p w14:paraId="7BE5CF76" w14:textId="77777777" w:rsidR="003C658C" w:rsidRDefault="003C658C" w:rsidP="003C658C">
                            <w:pPr>
                              <w:pStyle w:val="ListParagraph"/>
                              <w:numPr>
                                <w:ilvl w:val="0"/>
                                <w:numId w:val="13"/>
                              </w:numPr>
                            </w:pPr>
                            <w:r w:rsidRPr="00BC1048">
                              <w:rPr>
                                <w:i/>
                              </w:rPr>
                              <w:t>Finding of the</w:t>
                            </w:r>
                            <w:r w:rsidRPr="00BC1048">
                              <w:t xml:space="preserve"> </w:t>
                            </w:r>
                            <w:r w:rsidRPr="005345D7">
                              <w:rPr>
                                <w:i/>
                              </w:rPr>
                              <w:t>Child Jesus</w:t>
                            </w:r>
                            <w:r>
                              <w:t xml:space="preserve"> </w:t>
                            </w:r>
                            <w:r w:rsidRPr="005362AF">
                              <w:rPr>
                                <w:i/>
                              </w:rPr>
                              <w:t xml:space="preserve">in the temple </w:t>
                            </w:r>
                            <w:r>
                              <w:t xml:space="preserve">- </w:t>
                            </w:r>
                            <w:r w:rsidRPr="00CF6BC0">
                              <w:t>For all of those who have been hurt by the culture of death. We pray for laws that will keep mothers, children and the weak in our society safe from any harm</w:t>
                            </w:r>
                            <w:r>
                              <w:t>.</w:t>
                            </w:r>
                          </w:p>
                          <w:p w14:paraId="3A54ED76" w14:textId="77777777" w:rsidR="00C11DFA" w:rsidRPr="00ED3F99" w:rsidRDefault="00EB7B58" w:rsidP="00EB7B58">
                            <w:pPr>
                              <w:rPr>
                                <w:color w:val="FF0000"/>
                                <w:sz w:val="14"/>
                                <w:szCs w:val="14"/>
                              </w:rPr>
                            </w:pPr>
                            <w:r>
                              <w:rPr>
                                <w:color w:val="FF0000"/>
                              </w:rPr>
                              <w:t xml:space="preserve">    </w:t>
                            </w:r>
                          </w:p>
                          <w:p w14:paraId="67268AA0" w14:textId="77777777" w:rsidR="00EB7B58" w:rsidRPr="00E43381" w:rsidRDefault="00EB7B58" w:rsidP="00EB7B58">
                            <w:pPr>
                              <w:rPr>
                                <w:color w:val="FF0000"/>
                                <w:sz w:val="22"/>
                                <w:szCs w:val="22"/>
                              </w:rPr>
                            </w:pPr>
                            <w:r>
                              <w:rPr>
                                <w:color w:val="FF0000"/>
                              </w:rPr>
                              <w:t xml:space="preserve"> </w:t>
                            </w:r>
                            <w:r w:rsidR="00E43381">
                              <w:rPr>
                                <w:color w:val="FF0000"/>
                              </w:rPr>
                              <w:t xml:space="preserve">     </w:t>
                            </w:r>
                            <w:r w:rsidRPr="00E43381">
                              <w:rPr>
                                <w:color w:val="FF0000"/>
                                <w:sz w:val="22"/>
                                <w:szCs w:val="22"/>
                              </w:rPr>
                              <w:t xml:space="preserve">*Continue mysteries from Joyful to </w:t>
                            </w:r>
                          </w:p>
                          <w:p w14:paraId="4CA11642" w14:textId="77777777" w:rsidR="00EB7B58" w:rsidRPr="00E43381" w:rsidRDefault="00EB7B58" w:rsidP="00EB7B58">
                            <w:pPr>
                              <w:rPr>
                                <w:color w:val="FF0000"/>
                                <w:sz w:val="22"/>
                                <w:szCs w:val="22"/>
                              </w:rPr>
                            </w:pPr>
                            <w:r w:rsidRPr="00E43381">
                              <w:rPr>
                                <w:color w:val="FF0000"/>
                                <w:sz w:val="22"/>
                                <w:szCs w:val="22"/>
                              </w:rPr>
                              <w:t xml:space="preserve">     </w:t>
                            </w:r>
                            <w:r w:rsidR="00E43381">
                              <w:rPr>
                                <w:color w:val="FF0000"/>
                                <w:sz w:val="22"/>
                                <w:szCs w:val="22"/>
                              </w:rPr>
                              <w:t xml:space="preserve">   </w:t>
                            </w:r>
                            <w:r w:rsidRPr="00E43381">
                              <w:rPr>
                                <w:color w:val="FF0000"/>
                                <w:sz w:val="22"/>
                                <w:szCs w:val="22"/>
                              </w:rPr>
                              <w:t xml:space="preserve">Luminous. Closing prayers at the end. </w:t>
                            </w:r>
                          </w:p>
                          <w:p w14:paraId="5ADFBEA9" w14:textId="77777777" w:rsidR="00EB7B58" w:rsidRDefault="00EB7B58" w:rsidP="00EB7B58"/>
                          <w:p w14:paraId="54A24DAF" w14:textId="77777777" w:rsidR="00700AA8" w:rsidRDefault="00700AA8" w:rsidP="00700AA8"/>
                          <w:p w14:paraId="718B08D0" w14:textId="77777777" w:rsidR="00187118" w:rsidRDefault="00081859" w:rsidP="003C3464">
                            <w:pPr>
                              <w:rPr>
                                <w:color w:val="FF0000"/>
                              </w:rPr>
                            </w:pPr>
                            <w:r>
                              <w:rPr>
                                <w:color w:val="FF0000"/>
                              </w:rPr>
                              <w:t xml:space="preserve">     </w:t>
                            </w:r>
                          </w:p>
                          <w:p w14:paraId="7DDE1662" w14:textId="77777777" w:rsidR="003C3464" w:rsidRDefault="00187118" w:rsidP="00AD4FCB">
                            <w:r>
                              <w:rPr>
                                <w:color w:val="FF0000"/>
                              </w:rPr>
                              <w:t xml:space="preserve">    </w:t>
                            </w:r>
                          </w:p>
                          <w:p w14:paraId="4C0DB37F" w14:textId="77777777" w:rsidR="003C3464" w:rsidRDefault="003C3464" w:rsidP="00700A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EAB2" id="Text Box 44" o:spid="_x0000_s1038" type="#_x0000_t202" style="position:absolute;margin-left:-10.45pt;margin-top:58.8pt;width:220.8pt;height:49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" filled="f" stroked="f" strokeweight=".5pt">
                <v:textbox>
                  <w:txbxContent>
                    <w:p w14:paraId="3DB5F51A" w14:textId="77777777" w:rsidR="00AD4FCB" w:rsidRPr="00C070AE" w:rsidRDefault="00AD4FCB" w:rsidP="00AD4FCB">
                      <w:pPr>
                        <w:rPr>
                          <w:b/>
                        </w:rPr>
                      </w:pPr>
                    </w:p>
                    <w:p w14:paraId="0888C41C" w14:textId="77777777" w:rsidR="003C658C" w:rsidRDefault="003C658C" w:rsidP="003C658C">
                      <w:r w:rsidRPr="00DD1428">
                        <w:rPr>
                          <w:rFonts w:ascii="Arial" w:hAnsi="Arial" w:cs="Arial"/>
                          <w:b/>
                          <w:i/>
                          <w:color w:val="3C5184" w:themeColor="accent3" w:themeShade="BF"/>
                          <w:sz w:val="22"/>
                        </w:rPr>
                        <w:t>Joyful Mysteries</w:t>
                      </w:r>
                      <w:r w:rsidRPr="00DD1428">
                        <w:rPr>
                          <w:color w:val="3C5184" w:themeColor="accent3" w:themeShade="BF"/>
                          <w:sz w:val="22"/>
                        </w:rPr>
                        <w:t xml:space="preserve"> </w:t>
                      </w:r>
                      <w:r>
                        <w:t xml:space="preserve">– For a “Yes” to life </w:t>
                      </w:r>
                    </w:p>
                    <w:p w14:paraId="01D81B9A" w14:textId="77777777" w:rsidR="003C658C" w:rsidRDefault="003C658C" w:rsidP="003C658C">
                      <w:r>
                        <w:t xml:space="preserve">        from conception to natural death.</w:t>
                      </w:r>
                    </w:p>
                    <w:p w14:paraId="5AA7839D" w14:textId="77777777" w:rsidR="003C658C" w:rsidRDefault="003C658C" w:rsidP="003C658C"/>
                    <w:p w14:paraId="6770FF5E" w14:textId="77777777" w:rsidR="003C658C" w:rsidRDefault="003C658C" w:rsidP="003C658C">
                      <w:r>
                        <w:t>Intentions:</w:t>
                      </w:r>
                    </w:p>
                    <w:p w14:paraId="7501A81D" w14:textId="77777777" w:rsidR="003C658C" w:rsidRDefault="003C658C" w:rsidP="003C658C">
                      <w:pPr>
                        <w:pStyle w:val="ListParagraph"/>
                        <w:numPr>
                          <w:ilvl w:val="0"/>
                          <w:numId w:val="13"/>
                        </w:numPr>
                      </w:pPr>
                      <w:r w:rsidRPr="00DD1428">
                        <w:rPr>
                          <w:i/>
                        </w:rPr>
                        <w:t>Annunciation</w:t>
                      </w:r>
                      <w:r>
                        <w:t xml:space="preserve"> – </w:t>
                      </w:r>
                      <w:r w:rsidRPr="004A7C5C">
                        <w:t>For all the mothers and fathers in our nation</w:t>
                      </w:r>
                      <w:r>
                        <w:t>,</w:t>
                      </w:r>
                      <w:r w:rsidRPr="004A7C5C">
                        <w:t xml:space="preserve"> that they will stop aborting their preborn babies and say, “Yes,” to life.</w:t>
                      </w:r>
                    </w:p>
                    <w:p w14:paraId="5B9B611C" w14:textId="77777777" w:rsidR="003C658C" w:rsidRDefault="003C658C" w:rsidP="003C658C"/>
                    <w:p w14:paraId="72E963AF" w14:textId="77777777" w:rsidR="003C658C" w:rsidRDefault="003C658C" w:rsidP="003C658C">
                      <w:pPr>
                        <w:pStyle w:val="ListParagraph"/>
                        <w:numPr>
                          <w:ilvl w:val="0"/>
                          <w:numId w:val="13"/>
                        </w:numPr>
                      </w:pPr>
                      <w:r w:rsidRPr="00DD1428">
                        <w:rPr>
                          <w:i/>
                        </w:rPr>
                        <w:t>Visitation</w:t>
                      </w:r>
                      <w:r>
                        <w:t xml:space="preserve"> – </w:t>
                      </w:r>
                      <w:r w:rsidRPr="004A7C5C">
                        <w:t>For our government and citizens</w:t>
                      </w:r>
                      <w:r>
                        <w:t>,</w:t>
                      </w:r>
                      <w:r w:rsidRPr="004A7C5C">
                        <w:t xml:space="preserve"> that they will recognize the Personhood of all preborn babies in the womb</w:t>
                      </w:r>
                      <w:r>
                        <w:t>.</w:t>
                      </w:r>
                    </w:p>
                    <w:p w14:paraId="7EA21BB8" w14:textId="77777777" w:rsidR="003C658C" w:rsidRDefault="003C658C" w:rsidP="003C658C">
                      <w:pPr>
                        <w:pStyle w:val="ListParagraph"/>
                      </w:pPr>
                    </w:p>
                    <w:p w14:paraId="2C0E5875" w14:textId="77777777" w:rsidR="003C658C" w:rsidRDefault="003C658C" w:rsidP="003C658C">
                      <w:pPr>
                        <w:pStyle w:val="ListParagraph"/>
                        <w:numPr>
                          <w:ilvl w:val="0"/>
                          <w:numId w:val="13"/>
                        </w:numPr>
                      </w:pPr>
                      <w:r w:rsidRPr="00DD1428">
                        <w:rPr>
                          <w:i/>
                        </w:rPr>
                        <w:t>Nativity</w:t>
                      </w:r>
                      <w:r>
                        <w:t xml:space="preserve"> – </w:t>
                      </w:r>
                      <w:r w:rsidRPr="004A7C5C">
                        <w:t>For our nation’s families</w:t>
                      </w:r>
                      <w:r>
                        <w:t>,</w:t>
                      </w:r>
                      <w:r w:rsidRPr="004A7C5C">
                        <w:t xml:space="preserve"> that they will revere life from conception to natural death and love all of God’s children.</w:t>
                      </w:r>
                      <w:r>
                        <w:t xml:space="preserve"> </w:t>
                      </w:r>
                    </w:p>
                    <w:p w14:paraId="3D6448A9" w14:textId="77777777" w:rsidR="003C658C" w:rsidRDefault="003C658C" w:rsidP="003C658C">
                      <w:pPr>
                        <w:pStyle w:val="ListParagraph"/>
                      </w:pPr>
                    </w:p>
                    <w:p w14:paraId="4B445229" w14:textId="77777777" w:rsidR="003C658C" w:rsidRDefault="003C658C" w:rsidP="003C658C">
                      <w:pPr>
                        <w:pStyle w:val="ListParagraph"/>
                        <w:numPr>
                          <w:ilvl w:val="0"/>
                          <w:numId w:val="13"/>
                        </w:numPr>
                      </w:pPr>
                      <w:r w:rsidRPr="00642854">
                        <w:rPr>
                          <w:i/>
                        </w:rPr>
                        <w:t>Presentation</w:t>
                      </w:r>
                      <w:r>
                        <w:t xml:space="preserve"> - </w:t>
                      </w:r>
                      <w:r w:rsidRPr="004A7C5C">
                        <w:t>For our church, government and civic leaders</w:t>
                      </w:r>
                      <w:r>
                        <w:t>,</w:t>
                      </w:r>
                      <w:r w:rsidRPr="004A7C5C">
                        <w:t xml:space="preserve"> that they will boldly speak, teach and insist on a culture that values and respects everyone’s right to</w:t>
                      </w:r>
                      <w:r>
                        <w:t xml:space="preserve"> life. </w:t>
                      </w:r>
                    </w:p>
                    <w:p w14:paraId="1710D5C6" w14:textId="77777777" w:rsidR="003C658C" w:rsidRDefault="003C658C" w:rsidP="003C658C">
                      <w:pPr>
                        <w:pStyle w:val="ListParagraph"/>
                      </w:pPr>
                    </w:p>
                    <w:p w14:paraId="7BE5CF76" w14:textId="77777777" w:rsidR="003C658C" w:rsidRDefault="003C658C" w:rsidP="003C658C">
                      <w:pPr>
                        <w:pStyle w:val="ListParagraph"/>
                        <w:numPr>
                          <w:ilvl w:val="0"/>
                          <w:numId w:val="13"/>
                        </w:numPr>
                      </w:pPr>
                      <w:r w:rsidRPr="00BC1048">
                        <w:rPr>
                          <w:i/>
                        </w:rPr>
                        <w:t>Finding of the</w:t>
                      </w:r>
                      <w:r w:rsidRPr="00BC1048">
                        <w:t xml:space="preserve"> </w:t>
                      </w:r>
                      <w:r w:rsidRPr="005345D7">
                        <w:rPr>
                          <w:i/>
                        </w:rPr>
                        <w:t>Child Jesus</w:t>
                      </w:r>
                      <w:r>
                        <w:t xml:space="preserve"> </w:t>
                      </w:r>
                      <w:r w:rsidRPr="005362AF">
                        <w:rPr>
                          <w:i/>
                        </w:rPr>
                        <w:t xml:space="preserve">in the temple </w:t>
                      </w:r>
                      <w:r>
                        <w:t xml:space="preserve">- </w:t>
                      </w:r>
                      <w:r w:rsidRPr="00CF6BC0">
                        <w:t>For all of those who have been hurt by the culture of death. We pray for laws that will keep mothers, children and the weak in our society safe from any harm</w:t>
                      </w:r>
                      <w:r>
                        <w:t>.</w:t>
                      </w:r>
                    </w:p>
                    <w:p w14:paraId="3A54ED76" w14:textId="77777777" w:rsidR="00C11DFA" w:rsidRPr="00ED3F99" w:rsidRDefault="00EB7B58" w:rsidP="00EB7B58">
                      <w:pPr>
                        <w:rPr>
                          <w:color w:val="FF0000"/>
                          <w:sz w:val="14"/>
                          <w:szCs w:val="14"/>
                        </w:rPr>
                      </w:pPr>
                      <w:r>
                        <w:rPr>
                          <w:color w:val="FF0000"/>
                        </w:rPr>
                        <w:t xml:space="preserve">    </w:t>
                      </w:r>
                    </w:p>
                    <w:p w14:paraId="67268AA0" w14:textId="77777777" w:rsidR="00EB7B58" w:rsidRPr="00E43381" w:rsidRDefault="00EB7B58" w:rsidP="00EB7B58">
                      <w:pPr>
                        <w:rPr>
                          <w:color w:val="FF0000"/>
                          <w:sz w:val="22"/>
                          <w:szCs w:val="22"/>
                        </w:rPr>
                      </w:pPr>
                      <w:r>
                        <w:rPr>
                          <w:color w:val="FF0000"/>
                        </w:rPr>
                        <w:t xml:space="preserve"> </w:t>
                      </w:r>
                      <w:r w:rsidR="00E43381">
                        <w:rPr>
                          <w:color w:val="FF0000"/>
                        </w:rPr>
                        <w:t xml:space="preserve">     </w:t>
                      </w:r>
                      <w:r w:rsidRPr="00E43381">
                        <w:rPr>
                          <w:color w:val="FF0000"/>
                          <w:sz w:val="22"/>
                          <w:szCs w:val="22"/>
                        </w:rPr>
                        <w:t xml:space="preserve">*Continue mysteries from Joyful to </w:t>
                      </w:r>
                    </w:p>
                    <w:p w14:paraId="4CA11642" w14:textId="77777777" w:rsidR="00EB7B58" w:rsidRPr="00E43381" w:rsidRDefault="00EB7B58" w:rsidP="00EB7B58">
                      <w:pPr>
                        <w:rPr>
                          <w:color w:val="FF0000"/>
                          <w:sz w:val="22"/>
                          <w:szCs w:val="22"/>
                        </w:rPr>
                      </w:pPr>
                      <w:r w:rsidRPr="00E43381">
                        <w:rPr>
                          <w:color w:val="FF0000"/>
                          <w:sz w:val="22"/>
                          <w:szCs w:val="22"/>
                        </w:rPr>
                        <w:t xml:space="preserve">     </w:t>
                      </w:r>
                      <w:r w:rsidR="00E43381">
                        <w:rPr>
                          <w:color w:val="FF0000"/>
                          <w:sz w:val="22"/>
                          <w:szCs w:val="22"/>
                        </w:rPr>
                        <w:t xml:space="preserve">   </w:t>
                      </w:r>
                      <w:r w:rsidRPr="00E43381">
                        <w:rPr>
                          <w:color w:val="FF0000"/>
                          <w:sz w:val="22"/>
                          <w:szCs w:val="22"/>
                        </w:rPr>
                        <w:t xml:space="preserve">Luminous. Closing prayers at the end. </w:t>
                      </w:r>
                    </w:p>
                    <w:p w14:paraId="5ADFBEA9" w14:textId="77777777" w:rsidR="00EB7B58" w:rsidRDefault="00EB7B58" w:rsidP="00EB7B58"/>
                    <w:p w14:paraId="54A24DAF" w14:textId="77777777" w:rsidR="00700AA8" w:rsidRDefault="00700AA8" w:rsidP="00700AA8"/>
                    <w:p w14:paraId="718B08D0" w14:textId="77777777" w:rsidR="00187118" w:rsidRDefault="00081859" w:rsidP="003C3464">
                      <w:pPr>
                        <w:rPr>
                          <w:color w:val="FF0000"/>
                        </w:rPr>
                      </w:pPr>
                      <w:r>
                        <w:rPr>
                          <w:color w:val="FF0000"/>
                        </w:rPr>
                        <w:t xml:space="preserve">     </w:t>
                      </w:r>
                    </w:p>
                    <w:p w14:paraId="7DDE1662" w14:textId="77777777" w:rsidR="003C3464" w:rsidRDefault="00187118" w:rsidP="00AD4FCB">
                      <w:r>
                        <w:rPr>
                          <w:color w:val="FF0000"/>
                        </w:rPr>
                        <w:t xml:space="preserve">    </w:t>
                      </w:r>
                    </w:p>
                    <w:p w14:paraId="4C0DB37F" w14:textId="77777777" w:rsidR="003C3464" w:rsidRDefault="003C3464" w:rsidP="00700AA8"/>
                  </w:txbxContent>
                </v:textbox>
              </v:shape>
            </w:pict>
          </mc:Fallback>
        </mc:AlternateContent>
      </w:r>
      <w:r w:rsidR="00CD5D6F">
        <w:rPr>
          <w:noProof/>
        </w:rPr>
        <mc:AlternateContent>
          <mc:Choice Requires="wps">
            <w:drawing>
              <wp:anchor distT="0" distB="0" distL="114300" distR="114300" simplePos="0" relativeHeight="251702272" behindDoc="0" locked="0" layoutInCell="1" allowOverlap="1" wp14:anchorId="335EEBD2" wp14:editId="76C9F9D5">
                <wp:simplePos x="0" y="0"/>
                <wp:positionH relativeFrom="column">
                  <wp:posOffset>6405245</wp:posOffset>
                </wp:positionH>
                <wp:positionV relativeFrom="paragraph">
                  <wp:posOffset>63500</wp:posOffset>
                </wp:positionV>
                <wp:extent cx="2948940" cy="537972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2948940" cy="5379720"/>
                        </a:xfrm>
                        <a:prstGeom prst="rect">
                          <a:avLst/>
                        </a:prstGeom>
                        <a:noFill/>
                        <a:ln w="6350">
                          <a:noFill/>
                        </a:ln>
                        <a:effectLst/>
                      </wps:spPr>
                      <wps:txbx>
                        <w:txbxContent>
                          <w:p w14:paraId="157F692E" w14:textId="77777777" w:rsidR="009E6085" w:rsidRDefault="009E6085" w:rsidP="009E6085">
                            <w:r w:rsidRPr="00B72A71">
                              <w:rPr>
                                <w:rFonts w:ascii="Arial" w:hAnsi="Arial" w:cs="Arial"/>
                                <w:b/>
                                <w:i/>
                                <w:color w:val="3C5184" w:themeColor="accent3" w:themeShade="BF"/>
                                <w:sz w:val="22"/>
                                <w:szCs w:val="22"/>
                              </w:rPr>
                              <w:t>Sorrowful Mysteries</w:t>
                            </w:r>
                            <w:r w:rsidRPr="00BC1048">
                              <w:rPr>
                                <w:color w:val="3C5184" w:themeColor="accent3" w:themeShade="BF"/>
                              </w:rPr>
                              <w:t xml:space="preserve"> </w:t>
                            </w:r>
                            <w:r>
                              <w:t>– For religious freedom and an end to religious persecution.</w:t>
                            </w:r>
                          </w:p>
                          <w:p w14:paraId="53F2C9EC" w14:textId="77777777" w:rsidR="009E6085" w:rsidRPr="00E43381" w:rsidRDefault="009E6085" w:rsidP="009E6085">
                            <w:pPr>
                              <w:rPr>
                                <w:sz w:val="20"/>
                                <w:szCs w:val="20"/>
                              </w:rPr>
                            </w:pPr>
                          </w:p>
                          <w:p w14:paraId="24395620" w14:textId="77777777" w:rsidR="009E6085" w:rsidRDefault="009E6085" w:rsidP="009E6085">
                            <w:r>
                              <w:t xml:space="preserve">Intentions – </w:t>
                            </w:r>
                          </w:p>
                          <w:p w14:paraId="46A9D8F9" w14:textId="77777777" w:rsidR="009E6085" w:rsidRDefault="009E6085" w:rsidP="009E6085">
                            <w:r>
                              <w:t xml:space="preserve">   1. </w:t>
                            </w:r>
                            <w:r w:rsidRPr="009208E0">
                              <w:rPr>
                                <w:i/>
                              </w:rPr>
                              <w:t xml:space="preserve">Agony in the Garden – </w:t>
                            </w:r>
                            <w:r>
                              <w:t xml:space="preserve">For our nation </w:t>
                            </w:r>
                          </w:p>
                          <w:p w14:paraId="7CF5B001" w14:textId="77777777" w:rsidR="009E6085" w:rsidRDefault="009E6085" w:rsidP="009E6085">
                            <w:r>
                              <w:rPr>
                                <w:i/>
                              </w:rPr>
                              <w:t xml:space="preserve">      </w:t>
                            </w:r>
                            <w:r>
                              <w:t xml:space="preserve">to renounce the Culture of Death, </w:t>
                            </w:r>
                          </w:p>
                          <w:p w14:paraId="786E179D" w14:textId="77777777" w:rsidR="009E6085" w:rsidRDefault="009E6085" w:rsidP="009E6085">
                            <w:r>
                              <w:t xml:space="preserve">      secularism, hypersexualization, </w:t>
                            </w:r>
                          </w:p>
                          <w:p w14:paraId="328CC89D" w14:textId="77777777" w:rsidR="009E6085" w:rsidRDefault="009E6085" w:rsidP="009E6085">
                            <w:r>
                              <w:t xml:space="preserve">      relativism and all harmful addictions.</w:t>
                            </w:r>
                          </w:p>
                          <w:p w14:paraId="5DF8FC23" w14:textId="77777777" w:rsidR="009E6085" w:rsidRPr="00CD5D6F" w:rsidRDefault="009E6085" w:rsidP="009E6085">
                            <w:pPr>
                              <w:rPr>
                                <w:sz w:val="22"/>
                                <w:szCs w:val="22"/>
                              </w:rPr>
                            </w:pPr>
                          </w:p>
                          <w:p w14:paraId="33EDA109" w14:textId="77777777" w:rsidR="009E6085" w:rsidRDefault="009E6085" w:rsidP="009E6085">
                            <w:r>
                              <w:t xml:space="preserve">   </w:t>
                            </w:r>
                            <w:r w:rsidRPr="003132DA">
                              <w:t>2</w:t>
                            </w:r>
                            <w:r w:rsidRPr="003132DA">
                              <w:rPr>
                                <w:i/>
                              </w:rPr>
                              <w:t xml:space="preserve">. Scourging at the Pillar – </w:t>
                            </w:r>
                            <w:r>
                              <w:t xml:space="preserve">For strength </w:t>
                            </w:r>
                          </w:p>
                          <w:p w14:paraId="3E479356" w14:textId="77777777" w:rsidR="009E6085" w:rsidRDefault="009E6085" w:rsidP="009E6085">
                            <w:r>
                              <w:t xml:space="preserve">       for our leaders to stand up and fight </w:t>
                            </w:r>
                          </w:p>
                          <w:p w14:paraId="5AEC2581" w14:textId="77777777" w:rsidR="009E6085" w:rsidRDefault="009E6085" w:rsidP="009E6085">
                            <w:r>
                              <w:t xml:space="preserve">       for religious freedom and for the right </w:t>
                            </w:r>
                          </w:p>
                          <w:p w14:paraId="3067A8D8" w14:textId="77777777" w:rsidR="009E6085" w:rsidRPr="003132DA" w:rsidRDefault="009E6085" w:rsidP="009E6085">
                            <w:r>
                              <w:t xml:space="preserve">       for Christians to live free from tyranny.</w:t>
                            </w:r>
                          </w:p>
                          <w:p w14:paraId="13C53E4A" w14:textId="77777777" w:rsidR="009E6085" w:rsidRPr="00CD5D6F" w:rsidRDefault="009E6085" w:rsidP="009E6085">
                            <w:pPr>
                              <w:pStyle w:val="ListParagraph"/>
                              <w:rPr>
                                <w:i/>
                                <w:sz w:val="22"/>
                                <w:szCs w:val="22"/>
                              </w:rPr>
                            </w:pPr>
                          </w:p>
                          <w:p w14:paraId="10F34BDE" w14:textId="77777777" w:rsidR="009E6085" w:rsidRDefault="009E6085" w:rsidP="009E6085">
                            <w:pPr>
                              <w:ind w:left="180"/>
                            </w:pPr>
                            <w:r w:rsidRPr="003132DA">
                              <w:t>3</w:t>
                            </w:r>
                            <w:r>
                              <w:rPr>
                                <w:i/>
                              </w:rPr>
                              <w:t xml:space="preserve">. </w:t>
                            </w:r>
                            <w:r w:rsidRPr="003132DA">
                              <w:rPr>
                                <w:i/>
                              </w:rPr>
                              <w:t xml:space="preserve">Crowning with Thorns – </w:t>
                            </w:r>
                            <w:r>
                              <w:t xml:space="preserve">For our </w:t>
                            </w:r>
                          </w:p>
                          <w:p w14:paraId="60B232DA" w14:textId="77777777" w:rsidR="009E6085" w:rsidRDefault="009E6085" w:rsidP="009E6085">
                            <w:pPr>
                              <w:ind w:left="180"/>
                            </w:pPr>
                            <w:r>
                              <w:t xml:space="preserve">    government and nation to create and </w:t>
                            </w:r>
                          </w:p>
                          <w:p w14:paraId="1B0E3F4E" w14:textId="77777777" w:rsidR="00D27E15" w:rsidRDefault="009E6085" w:rsidP="009E6085">
                            <w:pPr>
                              <w:ind w:left="180"/>
                            </w:pPr>
                            <w:r>
                              <w:t xml:space="preserve">    uphold just laws and </w:t>
                            </w:r>
                            <w:r w:rsidR="002A58B0">
                              <w:t>for an</w:t>
                            </w:r>
                            <w:r>
                              <w:t xml:space="preserve"> end </w:t>
                            </w:r>
                            <w:r w:rsidR="00D27E15">
                              <w:t xml:space="preserve">to </w:t>
                            </w:r>
                            <w:r>
                              <w:t xml:space="preserve">the </w:t>
                            </w:r>
                            <w:r w:rsidR="00D27E15">
                              <w:t xml:space="preserve">  </w:t>
                            </w:r>
                          </w:p>
                          <w:p w14:paraId="07A6E13C" w14:textId="211DEEA5" w:rsidR="009E6085" w:rsidRPr="00D27E15" w:rsidRDefault="00D27E15" w:rsidP="009E6085">
                            <w:pPr>
                              <w:ind w:left="180"/>
                            </w:pPr>
                            <w:r>
                              <w:t xml:space="preserve">    </w:t>
                            </w:r>
                            <w:r w:rsidR="009E6085">
                              <w:t>legal</w:t>
                            </w:r>
                            <w:r>
                              <w:t xml:space="preserve"> </w:t>
                            </w:r>
                            <w:r w:rsidR="009E6085">
                              <w:t>attacks of Christians in our courts.</w:t>
                            </w:r>
                          </w:p>
                          <w:p w14:paraId="281B73AB" w14:textId="77777777" w:rsidR="009E6085" w:rsidRPr="00CD5D6F" w:rsidRDefault="009E6085" w:rsidP="009E6085">
                            <w:pPr>
                              <w:pStyle w:val="ListParagraph"/>
                              <w:rPr>
                                <w:i/>
                                <w:sz w:val="22"/>
                                <w:szCs w:val="22"/>
                              </w:rPr>
                            </w:pPr>
                          </w:p>
                          <w:p w14:paraId="40313BCA" w14:textId="77777777" w:rsidR="009E6085" w:rsidRDefault="009E6085" w:rsidP="009E6085">
                            <w:pPr>
                              <w:ind w:left="180"/>
                            </w:pPr>
                            <w:r w:rsidRPr="003132DA">
                              <w:t>4.</w:t>
                            </w:r>
                            <w:r>
                              <w:rPr>
                                <w:i/>
                              </w:rPr>
                              <w:t xml:space="preserve"> </w:t>
                            </w:r>
                            <w:r w:rsidRPr="003132DA">
                              <w:rPr>
                                <w:i/>
                              </w:rPr>
                              <w:t xml:space="preserve">Carrying of the Cross – </w:t>
                            </w:r>
                            <w:r>
                              <w:t xml:space="preserve">For all </w:t>
                            </w:r>
                          </w:p>
                          <w:p w14:paraId="59E77E4E" w14:textId="77777777" w:rsidR="00982AF8" w:rsidRDefault="009E6085" w:rsidP="009E6085">
                            <w:pPr>
                              <w:ind w:left="180"/>
                            </w:pPr>
                            <w:r>
                              <w:t xml:space="preserve">    Christians </w:t>
                            </w:r>
                            <w:r w:rsidR="00982AF8">
                              <w:t xml:space="preserve">who have been abused, </w:t>
                            </w:r>
                          </w:p>
                          <w:p w14:paraId="418A407C" w14:textId="77777777" w:rsidR="00982AF8" w:rsidRDefault="00982AF8" w:rsidP="009E6085">
                            <w:pPr>
                              <w:ind w:left="180"/>
                            </w:pPr>
                            <w:r>
                              <w:t xml:space="preserve">    </w:t>
                            </w:r>
                            <w:r w:rsidR="009E6085">
                              <w:t>persecuted,</w:t>
                            </w:r>
                            <w:r>
                              <w:t xml:space="preserve"> </w:t>
                            </w:r>
                            <w:r w:rsidR="009E6085">
                              <w:t>attacked, tortured</w:t>
                            </w:r>
                            <w:r>
                              <w:t>,</w:t>
                            </w:r>
                            <w:r w:rsidR="009E6085">
                              <w:t xml:space="preserve"> killed</w:t>
                            </w:r>
                            <w:r>
                              <w:t xml:space="preserve">, </w:t>
                            </w:r>
                          </w:p>
                          <w:p w14:paraId="4114126A" w14:textId="5D236CF8" w:rsidR="009E6085" w:rsidRPr="00982AF8" w:rsidRDefault="00982AF8" w:rsidP="009E6085">
                            <w:pPr>
                              <w:ind w:left="180"/>
                            </w:pPr>
                            <w:r>
                              <w:t xml:space="preserve">    and who have suffered due to their faith.</w:t>
                            </w:r>
                          </w:p>
                          <w:p w14:paraId="3A134513" w14:textId="77777777" w:rsidR="009E6085" w:rsidRPr="00CD5D6F" w:rsidRDefault="009E6085" w:rsidP="009E6085">
                            <w:pPr>
                              <w:pStyle w:val="ListParagraph"/>
                              <w:rPr>
                                <w:i/>
                                <w:sz w:val="22"/>
                                <w:szCs w:val="22"/>
                              </w:rPr>
                            </w:pPr>
                          </w:p>
                          <w:p w14:paraId="104DB835" w14:textId="77777777" w:rsidR="009E6085" w:rsidRDefault="009E6085" w:rsidP="009E6085">
                            <w:pPr>
                              <w:ind w:left="180"/>
                            </w:pPr>
                            <w:r w:rsidRPr="003132DA">
                              <w:t>5</w:t>
                            </w:r>
                            <w:r>
                              <w:rPr>
                                <w:i/>
                              </w:rPr>
                              <w:t xml:space="preserve">. </w:t>
                            </w:r>
                            <w:r w:rsidRPr="003132DA">
                              <w:rPr>
                                <w:i/>
                              </w:rPr>
                              <w:t xml:space="preserve">Crucifixion – </w:t>
                            </w:r>
                            <w:r>
                              <w:t>For sacrifices made for</w:t>
                            </w:r>
                          </w:p>
                          <w:p w14:paraId="10A0759D" w14:textId="77777777" w:rsidR="009E6085" w:rsidRDefault="009E6085" w:rsidP="009E6085">
                            <w:pPr>
                              <w:ind w:left="180"/>
                            </w:pPr>
                            <w:r>
                              <w:t xml:space="preserve">    our nation by those who serve to keep</w:t>
                            </w:r>
                          </w:p>
                          <w:p w14:paraId="76CCCFE3" w14:textId="77777777" w:rsidR="009E6085" w:rsidRDefault="009E6085" w:rsidP="009E6085">
                            <w:pPr>
                              <w:ind w:left="180"/>
                            </w:pPr>
                            <w:r>
                              <w:t xml:space="preserve">    the United States of America “The land</w:t>
                            </w:r>
                          </w:p>
                          <w:p w14:paraId="2A503F16" w14:textId="77777777" w:rsidR="009E6085" w:rsidRPr="00D62487" w:rsidRDefault="009E6085" w:rsidP="009E6085">
                            <w:pPr>
                              <w:ind w:left="180"/>
                            </w:pPr>
                            <w:r>
                              <w:t xml:space="preserve">    of the free and the home of the brave.” </w:t>
                            </w:r>
                          </w:p>
                          <w:p w14:paraId="63910023" w14:textId="77777777" w:rsidR="00CD5D6F" w:rsidRPr="00CD5D6F" w:rsidRDefault="00EB7B58" w:rsidP="00FD7DE2">
                            <w:pPr>
                              <w:rPr>
                                <w:color w:val="FF0000"/>
                                <w:sz w:val="14"/>
                                <w:szCs w:val="14"/>
                              </w:rPr>
                            </w:pPr>
                            <w:r>
                              <w:rPr>
                                <w:color w:val="FF0000"/>
                              </w:rPr>
                              <w:t xml:space="preserve"> </w:t>
                            </w:r>
                          </w:p>
                          <w:p w14:paraId="4CBF340D" w14:textId="77777777" w:rsidR="00FD7DE2" w:rsidRPr="00E43381" w:rsidRDefault="00CD5D6F" w:rsidP="00FD7DE2">
                            <w:pPr>
                              <w:rPr>
                                <w:color w:val="FF0000"/>
                                <w:sz w:val="22"/>
                                <w:szCs w:val="22"/>
                              </w:rPr>
                            </w:pPr>
                            <w:r>
                              <w:rPr>
                                <w:color w:val="FF0000"/>
                              </w:rPr>
                              <w:t xml:space="preserve">    </w:t>
                            </w:r>
                            <w:r w:rsidR="00E43381">
                              <w:rPr>
                                <w:color w:val="FF0000"/>
                              </w:rPr>
                              <w:t xml:space="preserve"> </w:t>
                            </w:r>
                            <w:r w:rsidR="00FD7DE2" w:rsidRPr="00E43381">
                              <w:rPr>
                                <w:color w:val="FF0000"/>
                                <w:sz w:val="22"/>
                                <w:szCs w:val="22"/>
                              </w:rPr>
                              <w:t xml:space="preserve">*Continue mysteries from Sorrowful to </w:t>
                            </w:r>
                          </w:p>
                          <w:p w14:paraId="5E3CC1CB" w14:textId="77777777" w:rsidR="00EB7B58" w:rsidRPr="00E43381" w:rsidRDefault="00FD7DE2" w:rsidP="00FD7DE2">
                            <w:pPr>
                              <w:rPr>
                                <w:color w:val="FF0000"/>
                                <w:sz w:val="22"/>
                                <w:szCs w:val="22"/>
                              </w:rPr>
                            </w:pPr>
                            <w:r w:rsidRPr="00E43381">
                              <w:rPr>
                                <w:color w:val="FF0000"/>
                                <w:sz w:val="22"/>
                                <w:szCs w:val="22"/>
                              </w:rPr>
                              <w:t xml:space="preserve">    </w:t>
                            </w:r>
                            <w:r w:rsidR="00CD5D6F" w:rsidRPr="00E43381">
                              <w:rPr>
                                <w:color w:val="FF0000"/>
                                <w:sz w:val="22"/>
                                <w:szCs w:val="22"/>
                              </w:rPr>
                              <w:t xml:space="preserve">  </w:t>
                            </w:r>
                            <w:r w:rsidR="00E43381">
                              <w:rPr>
                                <w:color w:val="FF0000"/>
                                <w:sz w:val="22"/>
                                <w:szCs w:val="22"/>
                              </w:rPr>
                              <w:t xml:space="preserve">  </w:t>
                            </w:r>
                            <w:r w:rsidRPr="00E43381">
                              <w:rPr>
                                <w:color w:val="FF0000"/>
                                <w:sz w:val="22"/>
                                <w:szCs w:val="22"/>
                              </w:rPr>
                              <w:t>Glorious. Closing prayers at the end</w:t>
                            </w:r>
                            <w:r w:rsidR="00E43381">
                              <w:rPr>
                                <w:color w:val="FF0000"/>
                                <w:sz w:val="22"/>
                                <w:szCs w:val="22"/>
                              </w:rPr>
                              <w:t>.</w:t>
                            </w:r>
                            <w:r w:rsidR="00EB7B58" w:rsidRPr="00E43381">
                              <w:rPr>
                                <w:color w:val="FF0000"/>
                                <w:sz w:val="22"/>
                                <w:szCs w:val="22"/>
                              </w:rPr>
                              <w:t xml:space="preserve"> </w:t>
                            </w:r>
                          </w:p>
                          <w:p w14:paraId="5BE3783D" w14:textId="77777777" w:rsidR="00EB7B58" w:rsidRDefault="00EB7B58" w:rsidP="00EB7B58">
                            <w:pPr>
                              <w:rPr>
                                <w:color w:val="FF0000"/>
                              </w:rPr>
                            </w:pPr>
                          </w:p>
                          <w:p w14:paraId="4088A0CA" w14:textId="77777777" w:rsidR="00EB7B58" w:rsidRDefault="00EB7B58" w:rsidP="00EB7B58">
                            <w:pPr>
                              <w:rPr>
                                <w:color w:val="FF0000"/>
                              </w:rPr>
                            </w:pPr>
                          </w:p>
                          <w:p w14:paraId="548D3D0C" w14:textId="77777777" w:rsidR="00EB7B58" w:rsidRDefault="00EB7B58" w:rsidP="00EB7B58">
                            <w:pPr>
                              <w:rPr>
                                <w:color w:val="FF0000"/>
                              </w:rPr>
                            </w:pPr>
                          </w:p>
                          <w:p w14:paraId="496BE321" w14:textId="77777777" w:rsidR="00EB7B58" w:rsidRPr="003132DA" w:rsidRDefault="00EB7B58" w:rsidP="003132DA">
                            <w:pPr>
                              <w:ind w:left="18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EEBD2" id="Text Box 46" o:spid="_x0000_s1039" type="#_x0000_t202" style="position:absolute;margin-left:504.35pt;margin-top:5pt;width:232.2pt;height:42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" filled="f" stroked="f" strokeweight=".5pt">
                <v:textbox>
                  <w:txbxContent>
                    <w:p w14:paraId="157F692E" w14:textId="77777777" w:rsidR="009E6085" w:rsidRDefault="009E6085" w:rsidP="009E6085">
                      <w:r w:rsidRPr="00B72A71">
                        <w:rPr>
                          <w:rFonts w:ascii="Arial" w:hAnsi="Arial" w:cs="Arial"/>
                          <w:b/>
                          <w:i/>
                          <w:color w:val="3C5184" w:themeColor="accent3" w:themeShade="BF"/>
                          <w:sz w:val="22"/>
                          <w:szCs w:val="22"/>
                        </w:rPr>
                        <w:t>Sorrowful Mysteries</w:t>
                      </w:r>
                      <w:r w:rsidRPr="00BC1048">
                        <w:rPr>
                          <w:color w:val="3C5184" w:themeColor="accent3" w:themeShade="BF"/>
                        </w:rPr>
                        <w:t xml:space="preserve"> </w:t>
                      </w:r>
                      <w:r>
                        <w:t>– For religious freedom and an end to religious persecution.</w:t>
                      </w:r>
                    </w:p>
                    <w:p w14:paraId="53F2C9EC" w14:textId="77777777" w:rsidR="009E6085" w:rsidRPr="00E43381" w:rsidRDefault="009E6085" w:rsidP="009E6085">
                      <w:pPr>
                        <w:rPr>
                          <w:sz w:val="20"/>
                          <w:szCs w:val="20"/>
                        </w:rPr>
                      </w:pPr>
                    </w:p>
                    <w:p w14:paraId="24395620" w14:textId="77777777" w:rsidR="009E6085" w:rsidRDefault="009E6085" w:rsidP="009E6085">
                      <w:r>
                        <w:t xml:space="preserve">Intentions – </w:t>
                      </w:r>
                    </w:p>
                    <w:p w14:paraId="46A9D8F9" w14:textId="77777777" w:rsidR="009E6085" w:rsidRDefault="009E6085" w:rsidP="009E6085">
                      <w:r>
                        <w:t xml:space="preserve">   1. </w:t>
                      </w:r>
                      <w:r w:rsidRPr="009208E0">
                        <w:rPr>
                          <w:i/>
                        </w:rPr>
                        <w:t xml:space="preserve">Agony in the Garden – </w:t>
                      </w:r>
                      <w:r>
                        <w:t xml:space="preserve">For our nation </w:t>
                      </w:r>
                    </w:p>
                    <w:p w14:paraId="7CF5B001" w14:textId="77777777" w:rsidR="009E6085" w:rsidRDefault="009E6085" w:rsidP="009E6085">
                      <w:r>
                        <w:rPr>
                          <w:i/>
                        </w:rPr>
                        <w:t xml:space="preserve">      </w:t>
                      </w:r>
                      <w:r>
                        <w:t xml:space="preserve">to renounce the Culture of Death, </w:t>
                      </w:r>
                    </w:p>
                    <w:p w14:paraId="786E179D" w14:textId="77777777" w:rsidR="009E6085" w:rsidRDefault="009E6085" w:rsidP="009E6085">
                      <w:r>
                        <w:t xml:space="preserve">      secularism, hypersexualization, </w:t>
                      </w:r>
                    </w:p>
                    <w:p w14:paraId="328CC89D" w14:textId="77777777" w:rsidR="009E6085" w:rsidRDefault="009E6085" w:rsidP="009E6085">
                      <w:r>
                        <w:t xml:space="preserve">      relativism and all harmful addictions.</w:t>
                      </w:r>
                    </w:p>
                    <w:p w14:paraId="5DF8FC23" w14:textId="77777777" w:rsidR="009E6085" w:rsidRPr="00CD5D6F" w:rsidRDefault="009E6085" w:rsidP="009E6085">
                      <w:pPr>
                        <w:rPr>
                          <w:sz w:val="22"/>
                          <w:szCs w:val="22"/>
                        </w:rPr>
                      </w:pPr>
                    </w:p>
                    <w:p w14:paraId="33EDA109" w14:textId="77777777" w:rsidR="009E6085" w:rsidRDefault="009E6085" w:rsidP="009E6085">
                      <w:r>
                        <w:t xml:space="preserve">   </w:t>
                      </w:r>
                      <w:r w:rsidRPr="003132DA">
                        <w:t>2</w:t>
                      </w:r>
                      <w:r w:rsidRPr="003132DA">
                        <w:rPr>
                          <w:i/>
                        </w:rPr>
                        <w:t xml:space="preserve">. Scourging at the Pillar – </w:t>
                      </w:r>
                      <w:r>
                        <w:t xml:space="preserve">For strength </w:t>
                      </w:r>
                    </w:p>
                    <w:p w14:paraId="3E479356" w14:textId="77777777" w:rsidR="009E6085" w:rsidRDefault="009E6085" w:rsidP="009E6085">
                      <w:r>
                        <w:t xml:space="preserve">       for our leaders to stand up and fight </w:t>
                      </w:r>
                    </w:p>
                    <w:p w14:paraId="5AEC2581" w14:textId="77777777" w:rsidR="009E6085" w:rsidRDefault="009E6085" w:rsidP="009E6085">
                      <w:r>
                        <w:t xml:space="preserve">       for religious freedom and for the right </w:t>
                      </w:r>
                    </w:p>
                    <w:p w14:paraId="3067A8D8" w14:textId="77777777" w:rsidR="009E6085" w:rsidRPr="003132DA" w:rsidRDefault="009E6085" w:rsidP="009E6085">
                      <w:r>
                        <w:t xml:space="preserve">       for Christians to live free from tyranny.</w:t>
                      </w:r>
                    </w:p>
                    <w:p w14:paraId="13C53E4A" w14:textId="77777777" w:rsidR="009E6085" w:rsidRPr="00CD5D6F" w:rsidRDefault="009E6085" w:rsidP="009E6085">
                      <w:pPr>
                        <w:pStyle w:val="ListParagraph"/>
                        <w:rPr>
                          <w:i/>
                          <w:sz w:val="22"/>
                          <w:szCs w:val="22"/>
                        </w:rPr>
                      </w:pPr>
                    </w:p>
                    <w:p w14:paraId="10F34BDE" w14:textId="77777777" w:rsidR="009E6085" w:rsidRDefault="009E6085" w:rsidP="009E6085">
                      <w:pPr>
                        <w:ind w:left="180"/>
                      </w:pPr>
                      <w:r w:rsidRPr="003132DA">
                        <w:t>3</w:t>
                      </w:r>
                      <w:r>
                        <w:rPr>
                          <w:i/>
                        </w:rPr>
                        <w:t xml:space="preserve">. </w:t>
                      </w:r>
                      <w:r w:rsidRPr="003132DA">
                        <w:rPr>
                          <w:i/>
                        </w:rPr>
                        <w:t xml:space="preserve">Crowning with Thorns – </w:t>
                      </w:r>
                      <w:r>
                        <w:t xml:space="preserve">For our </w:t>
                      </w:r>
                    </w:p>
                    <w:p w14:paraId="60B232DA" w14:textId="77777777" w:rsidR="009E6085" w:rsidRDefault="009E6085" w:rsidP="009E6085">
                      <w:pPr>
                        <w:ind w:left="180"/>
                      </w:pPr>
                      <w:r>
                        <w:t xml:space="preserve">    government and nation to create and </w:t>
                      </w:r>
                    </w:p>
                    <w:p w14:paraId="1B0E3F4E" w14:textId="77777777" w:rsidR="00D27E15" w:rsidRDefault="009E6085" w:rsidP="009E6085">
                      <w:pPr>
                        <w:ind w:left="180"/>
                      </w:pPr>
                      <w:r>
                        <w:t xml:space="preserve">    uphold just laws and </w:t>
                      </w:r>
                      <w:r w:rsidR="002A58B0">
                        <w:t>for an</w:t>
                      </w:r>
                      <w:r>
                        <w:t xml:space="preserve"> end </w:t>
                      </w:r>
                      <w:r w:rsidR="00D27E15">
                        <w:t xml:space="preserve">to </w:t>
                      </w:r>
                      <w:r>
                        <w:t xml:space="preserve">the </w:t>
                      </w:r>
                      <w:r w:rsidR="00D27E15">
                        <w:t xml:space="preserve">  </w:t>
                      </w:r>
                    </w:p>
                    <w:p w14:paraId="07A6E13C" w14:textId="211DEEA5" w:rsidR="009E6085" w:rsidRPr="00D27E15" w:rsidRDefault="00D27E15" w:rsidP="009E6085">
                      <w:pPr>
                        <w:ind w:left="180"/>
                      </w:pPr>
                      <w:r>
                        <w:t xml:space="preserve">    </w:t>
                      </w:r>
                      <w:r w:rsidR="009E6085">
                        <w:t>legal</w:t>
                      </w:r>
                      <w:r>
                        <w:t xml:space="preserve"> </w:t>
                      </w:r>
                      <w:r w:rsidR="009E6085">
                        <w:t>attacks of Christians in our courts.</w:t>
                      </w:r>
                    </w:p>
                    <w:p w14:paraId="281B73AB" w14:textId="77777777" w:rsidR="009E6085" w:rsidRPr="00CD5D6F" w:rsidRDefault="009E6085" w:rsidP="009E6085">
                      <w:pPr>
                        <w:pStyle w:val="ListParagraph"/>
                        <w:rPr>
                          <w:i/>
                          <w:sz w:val="22"/>
                          <w:szCs w:val="22"/>
                        </w:rPr>
                      </w:pPr>
                    </w:p>
                    <w:p w14:paraId="40313BCA" w14:textId="77777777" w:rsidR="009E6085" w:rsidRDefault="009E6085" w:rsidP="009E6085">
                      <w:pPr>
                        <w:ind w:left="180"/>
                      </w:pPr>
                      <w:r w:rsidRPr="003132DA">
                        <w:t>4.</w:t>
                      </w:r>
                      <w:r>
                        <w:rPr>
                          <w:i/>
                        </w:rPr>
                        <w:t xml:space="preserve"> </w:t>
                      </w:r>
                      <w:r w:rsidRPr="003132DA">
                        <w:rPr>
                          <w:i/>
                        </w:rPr>
                        <w:t xml:space="preserve">Carrying of the Cross – </w:t>
                      </w:r>
                      <w:r>
                        <w:t xml:space="preserve">For all </w:t>
                      </w:r>
                    </w:p>
                    <w:p w14:paraId="59E77E4E" w14:textId="77777777" w:rsidR="00982AF8" w:rsidRDefault="009E6085" w:rsidP="009E6085">
                      <w:pPr>
                        <w:ind w:left="180"/>
                      </w:pPr>
                      <w:r>
                        <w:t xml:space="preserve">    Christians </w:t>
                      </w:r>
                      <w:r w:rsidR="00982AF8">
                        <w:t xml:space="preserve">who have been abused, </w:t>
                      </w:r>
                    </w:p>
                    <w:p w14:paraId="418A407C" w14:textId="77777777" w:rsidR="00982AF8" w:rsidRDefault="00982AF8" w:rsidP="009E6085">
                      <w:pPr>
                        <w:ind w:left="180"/>
                      </w:pPr>
                      <w:r>
                        <w:t xml:space="preserve">    </w:t>
                      </w:r>
                      <w:r w:rsidR="009E6085">
                        <w:t>persecuted,</w:t>
                      </w:r>
                      <w:r>
                        <w:t xml:space="preserve"> </w:t>
                      </w:r>
                      <w:r w:rsidR="009E6085">
                        <w:t>attacked, tortured</w:t>
                      </w:r>
                      <w:r>
                        <w:t>,</w:t>
                      </w:r>
                      <w:r w:rsidR="009E6085">
                        <w:t xml:space="preserve"> killed</w:t>
                      </w:r>
                      <w:r>
                        <w:t xml:space="preserve">, </w:t>
                      </w:r>
                    </w:p>
                    <w:p w14:paraId="4114126A" w14:textId="5D236CF8" w:rsidR="009E6085" w:rsidRPr="00982AF8" w:rsidRDefault="00982AF8" w:rsidP="009E6085">
                      <w:pPr>
                        <w:ind w:left="180"/>
                      </w:pPr>
                      <w:r>
                        <w:t xml:space="preserve">    and who have suffered due to their faith.</w:t>
                      </w:r>
                    </w:p>
                    <w:p w14:paraId="3A134513" w14:textId="77777777" w:rsidR="009E6085" w:rsidRPr="00CD5D6F" w:rsidRDefault="009E6085" w:rsidP="009E6085">
                      <w:pPr>
                        <w:pStyle w:val="ListParagraph"/>
                        <w:rPr>
                          <w:i/>
                          <w:sz w:val="22"/>
                          <w:szCs w:val="22"/>
                        </w:rPr>
                      </w:pPr>
                    </w:p>
                    <w:p w14:paraId="104DB835" w14:textId="77777777" w:rsidR="009E6085" w:rsidRDefault="009E6085" w:rsidP="009E6085">
                      <w:pPr>
                        <w:ind w:left="180"/>
                      </w:pPr>
                      <w:r w:rsidRPr="003132DA">
                        <w:t>5</w:t>
                      </w:r>
                      <w:r>
                        <w:rPr>
                          <w:i/>
                        </w:rPr>
                        <w:t xml:space="preserve">. </w:t>
                      </w:r>
                      <w:r w:rsidRPr="003132DA">
                        <w:rPr>
                          <w:i/>
                        </w:rPr>
                        <w:t xml:space="preserve">Crucifixion – </w:t>
                      </w:r>
                      <w:r>
                        <w:t>For sacrifices made for</w:t>
                      </w:r>
                    </w:p>
                    <w:p w14:paraId="10A0759D" w14:textId="77777777" w:rsidR="009E6085" w:rsidRDefault="009E6085" w:rsidP="009E6085">
                      <w:pPr>
                        <w:ind w:left="180"/>
                      </w:pPr>
                      <w:r>
                        <w:t xml:space="preserve">    our nation by those who serve to keep</w:t>
                      </w:r>
                    </w:p>
                    <w:p w14:paraId="76CCCFE3" w14:textId="77777777" w:rsidR="009E6085" w:rsidRDefault="009E6085" w:rsidP="009E6085">
                      <w:pPr>
                        <w:ind w:left="180"/>
                      </w:pPr>
                      <w:r>
                        <w:t xml:space="preserve">    the United States of America “The land</w:t>
                      </w:r>
                    </w:p>
                    <w:p w14:paraId="2A503F16" w14:textId="77777777" w:rsidR="009E6085" w:rsidRPr="00D62487" w:rsidRDefault="009E6085" w:rsidP="009E6085">
                      <w:pPr>
                        <w:ind w:left="180"/>
                      </w:pPr>
                      <w:r>
                        <w:t xml:space="preserve">    of the free and the home of the brave.” </w:t>
                      </w:r>
                    </w:p>
                    <w:p w14:paraId="63910023" w14:textId="77777777" w:rsidR="00CD5D6F" w:rsidRPr="00CD5D6F" w:rsidRDefault="00EB7B58" w:rsidP="00FD7DE2">
                      <w:pPr>
                        <w:rPr>
                          <w:color w:val="FF0000"/>
                          <w:sz w:val="14"/>
                          <w:szCs w:val="14"/>
                        </w:rPr>
                      </w:pPr>
                      <w:r>
                        <w:rPr>
                          <w:color w:val="FF0000"/>
                        </w:rPr>
                        <w:t xml:space="preserve"> </w:t>
                      </w:r>
                    </w:p>
                    <w:p w14:paraId="4CBF340D" w14:textId="77777777" w:rsidR="00FD7DE2" w:rsidRPr="00E43381" w:rsidRDefault="00CD5D6F" w:rsidP="00FD7DE2">
                      <w:pPr>
                        <w:rPr>
                          <w:color w:val="FF0000"/>
                          <w:sz w:val="22"/>
                          <w:szCs w:val="22"/>
                        </w:rPr>
                      </w:pPr>
                      <w:r>
                        <w:rPr>
                          <w:color w:val="FF0000"/>
                        </w:rPr>
                        <w:t xml:space="preserve">    </w:t>
                      </w:r>
                      <w:r w:rsidR="00E43381">
                        <w:rPr>
                          <w:color w:val="FF0000"/>
                        </w:rPr>
                        <w:t xml:space="preserve"> </w:t>
                      </w:r>
                      <w:r w:rsidR="00FD7DE2" w:rsidRPr="00E43381">
                        <w:rPr>
                          <w:color w:val="FF0000"/>
                          <w:sz w:val="22"/>
                          <w:szCs w:val="22"/>
                        </w:rPr>
                        <w:t xml:space="preserve">*Continue mysteries from Sorrowful to </w:t>
                      </w:r>
                    </w:p>
                    <w:p w14:paraId="5E3CC1CB" w14:textId="77777777" w:rsidR="00EB7B58" w:rsidRPr="00E43381" w:rsidRDefault="00FD7DE2" w:rsidP="00FD7DE2">
                      <w:pPr>
                        <w:rPr>
                          <w:color w:val="FF0000"/>
                          <w:sz w:val="22"/>
                          <w:szCs w:val="22"/>
                        </w:rPr>
                      </w:pPr>
                      <w:r w:rsidRPr="00E43381">
                        <w:rPr>
                          <w:color w:val="FF0000"/>
                          <w:sz w:val="22"/>
                          <w:szCs w:val="22"/>
                        </w:rPr>
                        <w:t xml:space="preserve">    </w:t>
                      </w:r>
                      <w:r w:rsidR="00CD5D6F" w:rsidRPr="00E43381">
                        <w:rPr>
                          <w:color w:val="FF0000"/>
                          <w:sz w:val="22"/>
                          <w:szCs w:val="22"/>
                        </w:rPr>
                        <w:t xml:space="preserve">  </w:t>
                      </w:r>
                      <w:r w:rsidR="00E43381">
                        <w:rPr>
                          <w:color w:val="FF0000"/>
                          <w:sz w:val="22"/>
                          <w:szCs w:val="22"/>
                        </w:rPr>
                        <w:t xml:space="preserve">  </w:t>
                      </w:r>
                      <w:r w:rsidRPr="00E43381">
                        <w:rPr>
                          <w:color w:val="FF0000"/>
                          <w:sz w:val="22"/>
                          <w:szCs w:val="22"/>
                        </w:rPr>
                        <w:t>Glorious. Closing prayers at the end</w:t>
                      </w:r>
                      <w:r w:rsidR="00E43381">
                        <w:rPr>
                          <w:color w:val="FF0000"/>
                          <w:sz w:val="22"/>
                          <w:szCs w:val="22"/>
                        </w:rPr>
                        <w:t>.</w:t>
                      </w:r>
                      <w:r w:rsidR="00EB7B58" w:rsidRPr="00E43381">
                        <w:rPr>
                          <w:color w:val="FF0000"/>
                          <w:sz w:val="22"/>
                          <w:szCs w:val="22"/>
                        </w:rPr>
                        <w:t xml:space="preserve"> </w:t>
                      </w:r>
                    </w:p>
                    <w:p w14:paraId="5BE3783D" w14:textId="77777777" w:rsidR="00EB7B58" w:rsidRDefault="00EB7B58" w:rsidP="00EB7B58">
                      <w:pPr>
                        <w:rPr>
                          <w:color w:val="FF0000"/>
                        </w:rPr>
                      </w:pPr>
                    </w:p>
                    <w:p w14:paraId="4088A0CA" w14:textId="77777777" w:rsidR="00EB7B58" w:rsidRDefault="00EB7B58" w:rsidP="00EB7B58">
                      <w:pPr>
                        <w:rPr>
                          <w:color w:val="FF0000"/>
                        </w:rPr>
                      </w:pPr>
                    </w:p>
                    <w:p w14:paraId="548D3D0C" w14:textId="77777777" w:rsidR="00EB7B58" w:rsidRDefault="00EB7B58" w:rsidP="00EB7B58">
                      <w:pPr>
                        <w:rPr>
                          <w:color w:val="FF0000"/>
                        </w:rPr>
                      </w:pPr>
                    </w:p>
                    <w:p w14:paraId="496BE321" w14:textId="77777777" w:rsidR="00EB7B58" w:rsidRPr="003132DA" w:rsidRDefault="00EB7B58" w:rsidP="003132DA">
                      <w:pPr>
                        <w:ind w:left="180"/>
                        <w:rPr>
                          <w:i/>
                        </w:rPr>
                      </w:pPr>
                    </w:p>
                  </w:txbxContent>
                </v:textbox>
              </v:shape>
            </w:pict>
          </mc:Fallback>
        </mc:AlternateContent>
      </w:r>
      <w:r w:rsidR="00AA582C">
        <w:rPr>
          <w:noProof/>
        </w:rPr>
        <mc:AlternateContent>
          <mc:Choice Requires="wps">
            <w:drawing>
              <wp:anchor distT="0" distB="0" distL="114300" distR="114300" simplePos="0" relativeHeight="251717632" behindDoc="0" locked="0" layoutInCell="1" allowOverlap="1" wp14:anchorId="7BE7DDAA" wp14:editId="092FC776">
                <wp:simplePos x="0" y="0"/>
                <wp:positionH relativeFrom="column">
                  <wp:posOffset>-109855</wp:posOffset>
                </wp:positionH>
                <wp:positionV relativeFrom="paragraph">
                  <wp:posOffset>617220</wp:posOffset>
                </wp:positionV>
                <wp:extent cx="2613660" cy="254000"/>
                <wp:effectExtent l="0" t="0" r="0" b="0"/>
                <wp:wrapNone/>
                <wp:docPr id="643" name="Text Box 643"/>
                <wp:cNvGraphicFramePr/>
                <a:graphic xmlns:a="http://schemas.openxmlformats.org/drawingml/2006/main">
                  <a:graphicData uri="http://schemas.microsoft.com/office/word/2010/wordprocessingShape">
                    <wps:wsp>
                      <wps:cNvSpPr txBox="1"/>
                      <wps:spPr>
                        <a:xfrm>
                          <a:off x="0" y="0"/>
                          <a:ext cx="2613660" cy="254000"/>
                        </a:xfrm>
                        <a:prstGeom prst="rect">
                          <a:avLst/>
                        </a:prstGeom>
                        <a:solidFill>
                          <a:schemeClr val="accent3">
                            <a:lumMod val="20000"/>
                            <a:lumOff val="80000"/>
                          </a:schemeClr>
                        </a:solidFill>
                        <a:ln w="6350">
                          <a:noFill/>
                        </a:ln>
                        <a:effectLst>
                          <a:softEdge rad="31750"/>
                        </a:effectLst>
                      </wps:spPr>
                      <wps:txbx>
                        <w:txbxContent>
                          <w:p w14:paraId="3EA9E9D5" w14:textId="77777777" w:rsidR="001A26D2" w:rsidRPr="000D4C4B" w:rsidRDefault="000D4C4B" w:rsidP="0032592C">
                            <w:pPr>
                              <w:jc w:val="center"/>
                              <w:rPr>
                                <w:rFonts w:ascii="Arial" w:hAnsi="Arial" w:cs="Arial"/>
                                <w:color w:val="283658" w:themeColor="accent3" w:themeShade="80"/>
                              </w:rPr>
                            </w:pPr>
                            <w:r w:rsidRPr="000D4C4B">
                              <w:rPr>
                                <w:rFonts w:ascii="Arial" w:hAnsi="Arial" w:cs="Arial"/>
                                <w:color w:val="283658" w:themeColor="accent3" w:themeShade="80"/>
                              </w:rPr>
                              <w:t xml:space="preserve">Joyful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DDAA" id="Text Box 643" o:spid="_x0000_s1040" type="#_x0000_t202" style="position:absolute;margin-left:-8.65pt;margin-top:48.6pt;width:205.8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" fillcolor="#dce1ef [662]" stroked="f" strokeweight=".5pt">
                <v:textbox>
                  <w:txbxContent>
                    <w:p w14:paraId="3EA9E9D5" w14:textId="77777777" w:rsidR="001A26D2" w:rsidRPr="000D4C4B" w:rsidRDefault="000D4C4B" w:rsidP="0032592C">
                      <w:pPr>
                        <w:jc w:val="center"/>
                        <w:rPr>
                          <w:rFonts w:ascii="Arial" w:hAnsi="Arial" w:cs="Arial"/>
                          <w:color w:val="283658" w:themeColor="accent3" w:themeShade="80"/>
                        </w:rPr>
                      </w:pPr>
                      <w:r w:rsidRPr="000D4C4B">
                        <w:rPr>
                          <w:rFonts w:ascii="Arial" w:hAnsi="Arial" w:cs="Arial"/>
                          <w:color w:val="283658" w:themeColor="accent3" w:themeShade="80"/>
                        </w:rPr>
                        <w:t xml:space="preserve">Joyful </w:t>
                      </w:r>
                    </w:p>
                  </w:txbxContent>
                </v:textbox>
              </v:shape>
            </w:pict>
          </mc:Fallback>
        </mc:AlternateContent>
      </w:r>
      <w:r w:rsidR="009B6DA7">
        <w:rPr>
          <w:noProof/>
        </w:rPr>
        <mc:AlternateContent>
          <mc:Choice Requires="wps">
            <w:drawing>
              <wp:anchor distT="0" distB="0" distL="114300" distR="114300" simplePos="0" relativeHeight="251756544" behindDoc="0" locked="0" layoutInCell="1" allowOverlap="1" wp14:anchorId="0903A15C" wp14:editId="6B51EF55">
                <wp:simplePos x="0" y="0"/>
                <wp:positionH relativeFrom="column">
                  <wp:posOffset>-64135</wp:posOffset>
                </wp:positionH>
                <wp:positionV relativeFrom="paragraph">
                  <wp:posOffset>-175260</wp:posOffset>
                </wp:positionV>
                <wp:extent cx="2537460" cy="617220"/>
                <wp:effectExtent l="38100" t="57150" r="34290" b="49530"/>
                <wp:wrapNone/>
                <wp:docPr id="8" name="Text Box 8"/>
                <wp:cNvGraphicFramePr/>
                <a:graphic xmlns:a="http://schemas.openxmlformats.org/drawingml/2006/main">
                  <a:graphicData uri="http://schemas.microsoft.com/office/word/2010/wordprocessingShape">
                    <wps:wsp>
                      <wps:cNvSpPr txBox="1"/>
                      <wps:spPr>
                        <a:xfrm>
                          <a:off x="0" y="0"/>
                          <a:ext cx="2537460" cy="617220"/>
                        </a:xfrm>
                        <a:prstGeom prst="rect">
                          <a:avLst/>
                        </a:prstGeom>
                        <a:solidFill>
                          <a:schemeClr val="accent3">
                            <a:lumMod val="20000"/>
                            <a:lumOff val="80000"/>
                            <a:alpha val="67000"/>
                          </a:schemeClr>
                        </a:solidFill>
                        <a:ln w="6350">
                          <a:noFill/>
                        </a:ln>
                        <a:effectLst>
                          <a:glow rad="40640">
                            <a:srgbClr val="526DB0">
                              <a:satMod val="175000"/>
                              <a:alpha val="8000"/>
                            </a:srgbClr>
                          </a:glow>
                          <a:softEdge rad="20320"/>
                        </a:effectLst>
                      </wps:spPr>
                      <wps:txbx>
                        <w:txbxContent>
                          <w:p w14:paraId="1CB5C47D" w14:textId="77777777" w:rsidR="009B6DA7" w:rsidRPr="00623C6F" w:rsidRDefault="009B6DA7" w:rsidP="009B6DA7">
                            <w:pPr>
                              <w:rPr>
                                <w:rFonts w:ascii="Arial" w:hAnsi="Arial" w:cs="Arial"/>
                                <w:i/>
                                <w:color w:val="283658" w:themeColor="accent3" w:themeShade="80"/>
                                <w:szCs w:val="22"/>
                              </w:rPr>
                            </w:pPr>
                            <w:r>
                              <w:rPr>
                                <w:rFonts w:ascii="Arial" w:hAnsi="Arial" w:cs="Arial"/>
                                <w:i/>
                                <w:color w:val="283658" w:themeColor="accent3" w:themeShade="80"/>
                                <w:szCs w:val="22"/>
                              </w:rPr>
                              <w:t xml:space="preserve">   </w:t>
                            </w:r>
                            <w:r w:rsidRPr="00623C6F">
                              <w:rPr>
                                <w:rFonts w:ascii="Arial" w:hAnsi="Arial" w:cs="Arial"/>
                                <w:i/>
                                <w:color w:val="283658" w:themeColor="accent3" w:themeShade="80"/>
                                <w:szCs w:val="22"/>
                              </w:rPr>
                              <w:t xml:space="preserve">Begin rosary with the Apostles </w:t>
                            </w:r>
                          </w:p>
                          <w:p w14:paraId="043FC056" w14:textId="77777777" w:rsidR="009B6DA7" w:rsidRPr="00623C6F" w:rsidRDefault="009B6DA7" w:rsidP="009B6DA7">
                            <w:pPr>
                              <w:rPr>
                                <w:rFonts w:ascii="Arial" w:hAnsi="Arial" w:cs="Arial"/>
                                <w:i/>
                                <w:color w:val="283658" w:themeColor="accent3" w:themeShade="80"/>
                                <w:szCs w:val="22"/>
                              </w:rPr>
                            </w:pPr>
                            <w:r w:rsidRPr="00623C6F">
                              <w:rPr>
                                <w:rFonts w:ascii="Arial" w:hAnsi="Arial" w:cs="Arial"/>
                                <w:i/>
                                <w:color w:val="283658" w:themeColor="accent3" w:themeShade="80"/>
                                <w:szCs w:val="22"/>
                              </w:rPr>
                              <w:t xml:space="preserve">   Creed, Our Father, Three Hail   </w:t>
                            </w:r>
                          </w:p>
                          <w:p w14:paraId="1CC25D50" w14:textId="77777777" w:rsidR="009B6DA7" w:rsidRPr="00623C6F" w:rsidRDefault="009B6DA7" w:rsidP="009B6DA7">
                            <w:pPr>
                              <w:rPr>
                                <w:color w:val="283658" w:themeColor="accent3" w:themeShade="80"/>
                                <w:sz w:val="22"/>
                                <w:szCs w:val="22"/>
                              </w:rPr>
                            </w:pPr>
                            <w:r w:rsidRPr="00623C6F">
                              <w:rPr>
                                <w:rFonts w:ascii="Arial" w:hAnsi="Arial" w:cs="Arial"/>
                                <w:i/>
                                <w:color w:val="283658" w:themeColor="accent3" w:themeShade="80"/>
                                <w:szCs w:val="22"/>
                              </w:rPr>
                              <w:t xml:space="preserve">   Marys, Glory Be, Fatima Prayer</w:t>
                            </w:r>
                            <w:r w:rsidRPr="00623C6F">
                              <w:rPr>
                                <w:rFonts w:ascii="Arial" w:hAnsi="Arial" w:cs="Arial"/>
                                <w:color w:val="283658" w:themeColor="accent3" w:themeShade="8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A15C" id="Text Box 8" o:spid="_x0000_s1041" type="#_x0000_t202" style="position:absolute;margin-left:-5.05pt;margin-top:-13.8pt;width:199.8pt;height:48.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" fillcolor="#dce1ef [662]" stroked="f" strokeweight=".5pt">
                <v:fill opacity="43947f"/>
                <v:textbox>
                  <w:txbxContent>
                    <w:p w14:paraId="1CB5C47D" w14:textId="77777777" w:rsidR="009B6DA7" w:rsidRPr="00623C6F" w:rsidRDefault="009B6DA7" w:rsidP="009B6DA7">
                      <w:pPr>
                        <w:rPr>
                          <w:rFonts w:ascii="Arial" w:hAnsi="Arial" w:cs="Arial"/>
                          <w:i/>
                          <w:color w:val="283658" w:themeColor="accent3" w:themeShade="80"/>
                          <w:szCs w:val="22"/>
                        </w:rPr>
                      </w:pPr>
                      <w:r>
                        <w:rPr>
                          <w:rFonts w:ascii="Arial" w:hAnsi="Arial" w:cs="Arial"/>
                          <w:i/>
                          <w:color w:val="283658" w:themeColor="accent3" w:themeShade="80"/>
                          <w:szCs w:val="22"/>
                        </w:rPr>
                        <w:t xml:space="preserve">   </w:t>
                      </w:r>
                      <w:r w:rsidRPr="00623C6F">
                        <w:rPr>
                          <w:rFonts w:ascii="Arial" w:hAnsi="Arial" w:cs="Arial"/>
                          <w:i/>
                          <w:color w:val="283658" w:themeColor="accent3" w:themeShade="80"/>
                          <w:szCs w:val="22"/>
                        </w:rPr>
                        <w:t xml:space="preserve">Begin rosary with the Apostles </w:t>
                      </w:r>
                    </w:p>
                    <w:p w14:paraId="043FC056" w14:textId="77777777" w:rsidR="009B6DA7" w:rsidRPr="00623C6F" w:rsidRDefault="009B6DA7" w:rsidP="009B6DA7">
                      <w:pPr>
                        <w:rPr>
                          <w:rFonts w:ascii="Arial" w:hAnsi="Arial" w:cs="Arial"/>
                          <w:i/>
                          <w:color w:val="283658" w:themeColor="accent3" w:themeShade="80"/>
                          <w:szCs w:val="22"/>
                        </w:rPr>
                      </w:pPr>
                      <w:r w:rsidRPr="00623C6F">
                        <w:rPr>
                          <w:rFonts w:ascii="Arial" w:hAnsi="Arial" w:cs="Arial"/>
                          <w:i/>
                          <w:color w:val="283658" w:themeColor="accent3" w:themeShade="80"/>
                          <w:szCs w:val="22"/>
                        </w:rPr>
                        <w:t xml:space="preserve">   Creed, Our Father, Three Hail   </w:t>
                      </w:r>
                    </w:p>
                    <w:p w14:paraId="1CC25D50" w14:textId="77777777" w:rsidR="009B6DA7" w:rsidRPr="00623C6F" w:rsidRDefault="009B6DA7" w:rsidP="009B6DA7">
                      <w:pPr>
                        <w:rPr>
                          <w:color w:val="283658" w:themeColor="accent3" w:themeShade="80"/>
                          <w:sz w:val="22"/>
                          <w:szCs w:val="22"/>
                        </w:rPr>
                      </w:pPr>
                      <w:r w:rsidRPr="00623C6F">
                        <w:rPr>
                          <w:rFonts w:ascii="Arial" w:hAnsi="Arial" w:cs="Arial"/>
                          <w:i/>
                          <w:color w:val="283658" w:themeColor="accent3" w:themeShade="80"/>
                          <w:szCs w:val="22"/>
                        </w:rPr>
                        <w:t xml:space="preserve">   Marys, Glory Be, Fatima Prayer</w:t>
                      </w:r>
                      <w:r w:rsidRPr="00623C6F">
                        <w:rPr>
                          <w:rFonts w:ascii="Arial" w:hAnsi="Arial" w:cs="Arial"/>
                          <w:color w:val="283658" w:themeColor="accent3" w:themeShade="80"/>
                          <w:sz w:val="22"/>
                          <w:szCs w:val="22"/>
                        </w:rPr>
                        <w:t>.</w:t>
                      </w:r>
                    </w:p>
                  </w:txbxContent>
                </v:textbox>
              </v:shape>
            </w:pict>
          </mc:Fallback>
        </mc:AlternateContent>
      </w:r>
      <w:r w:rsidR="00F136A0">
        <w:rPr>
          <w:noProof/>
        </w:rPr>
        <mc:AlternateContent>
          <mc:Choice Requires="wps">
            <w:drawing>
              <wp:anchor distT="0" distB="0" distL="114300" distR="114300" simplePos="0" relativeHeight="251662336" behindDoc="0" locked="0" layoutInCell="1" allowOverlap="1" wp14:anchorId="41577076" wp14:editId="52823DF3">
                <wp:simplePos x="0" y="0"/>
                <wp:positionH relativeFrom="column">
                  <wp:posOffset>4953000</wp:posOffset>
                </wp:positionH>
                <wp:positionV relativeFrom="paragraph">
                  <wp:posOffset>-6733540</wp:posOffset>
                </wp:positionV>
                <wp:extent cx="137160" cy="137160"/>
                <wp:effectExtent l="0" t="635" r="0" b="0"/>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2872B" id="Rectangle 114" o:spid="_x0000_s1026" style="position:absolute;margin-left:390pt;margin-top:-530.2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" fillcolor="#9cf" stroked="f" strokecolor="#c9f" strokeweight="1.5pt"/>
            </w:pict>
          </mc:Fallback>
        </mc:AlternateContent>
      </w:r>
      <w:r w:rsidR="00F136A0">
        <w:rPr>
          <w:noProof/>
        </w:rPr>
        <mc:AlternateContent>
          <mc:Choice Requires="wps">
            <w:drawing>
              <wp:anchor distT="0" distB="0" distL="114300" distR="114300" simplePos="0" relativeHeight="251661312" behindDoc="0" locked="0" layoutInCell="1" allowOverlap="1" wp14:anchorId="698F805F" wp14:editId="413CA855">
                <wp:simplePos x="0" y="0"/>
                <wp:positionH relativeFrom="column">
                  <wp:posOffset>4507230</wp:posOffset>
                </wp:positionH>
                <wp:positionV relativeFrom="paragraph">
                  <wp:posOffset>-6733540</wp:posOffset>
                </wp:positionV>
                <wp:extent cx="137160" cy="137160"/>
                <wp:effectExtent l="1905" t="635" r="3810" b="0"/>
                <wp:wrapNone/>
                <wp:docPr id="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7AB41" id="Rectangle 113" o:spid="_x0000_s1026" style="position:absolute;margin-left:354.9pt;margin-top:-530.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" fillcolor="#fc6" stroked="f" strokecolor="#c9f" strokeweight="1.5pt"/>
            </w:pict>
          </mc:Fallback>
        </mc:AlternateContent>
      </w:r>
      <w:r w:rsidR="00F136A0">
        <w:rPr>
          <w:noProof/>
        </w:rPr>
        <mc:AlternateContent>
          <mc:Choice Requires="wps">
            <w:drawing>
              <wp:anchor distT="0" distB="0" distL="114300" distR="114300" simplePos="0" relativeHeight="251663360" behindDoc="0" locked="0" layoutInCell="1" allowOverlap="1" wp14:anchorId="4F12AD54" wp14:editId="1A90514D">
                <wp:simplePos x="0" y="0"/>
                <wp:positionH relativeFrom="column">
                  <wp:posOffset>4061460</wp:posOffset>
                </wp:positionH>
                <wp:positionV relativeFrom="paragraph">
                  <wp:posOffset>-6733540</wp:posOffset>
                </wp:positionV>
                <wp:extent cx="137160" cy="137160"/>
                <wp:effectExtent l="3810" t="635" r="1905" b="0"/>
                <wp:wrapNone/>
                <wp:docPr id="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AF83B" id="Rectangle 115" o:spid="_x0000_s1026" style="position:absolute;margin-left:319.8pt;margin-top:-530.2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" fillcolor="#9c0" stroked="f" strokecolor="#c9f" strokeweight="1.5pt"/>
            </w:pict>
          </mc:Fallback>
        </mc:AlternateContent>
      </w:r>
      <w:r w:rsidR="00F136A0">
        <w:rPr>
          <w:noProof/>
        </w:rPr>
        <mc:AlternateContent>
          <mc:Choice Requires="wps">
            <w:drawing>
              <wp:anchor distT="0" distB="0" distL="114300" distR="114300" simplePos="0" relativeHeight="251659264" behindDoc="0" locked="0" layoutInCell="1" allowOverlap="1" wp14:anchorId="2D8BAC06" wp14:editId="62532CBB">
                <wp:simplePos x="0" y="0"/>
                <wp:positionH relativeFrom="page">
                  <wp:posOffset>4023360</wp:posOffset>
                </wp:positionH>
                <wp:positionV relativeFrom="page">
                  <wp:posOffset>5230495</wp:posOffset>
                </wp:positionV>
                <wp:extent cx="1828800" cy="1892935"/>
                <wp:effectExtent l="3810" t="1270" r="0" b="4445"/>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92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17ECE1B9" w14:textId="77777777" w:rsidR="00713393" w:rsidRPr="005307E5" w:rsidRDefault="00713393" w:rsidP="005307E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8BAC06" id="Text Box 92" o:spid="_x0000_s1042" type="#_x0000_t202" style="position:absolute;margin-left:316.8pt;margin-top:411.85pt;width:2in;height:149.0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" filled="f" stroked="f" strokecolor="#c9f" strokeweight="1.5pt">
                <v:textbox style="mso-fit-shape-to-text:t">
                  <w:txbxContent>
                    <w:p w14:paraId="17ECE1B9" w14:textId="77777777" w:rsidR="00713393" w:rsidRPr="005307E5" w:rsidRDefault="00713393" w:rsidP="005307E5"/>
                  </w:txbxContent>
                </v:textbox>
                <w10:wrap anchorx="page" anchory="page"/>
              </v:shape>
            </w:pict>
          </mc:Fallback>
        </mc:AlternateContent>
      </w:r>
    </w:p>
    <w:sectPr w:rsidR="00051AEB" w:rsidRPr="00DA356F" w:rsidSect="00BE40B7">
      <w:type w:val="nextColumn"/>
      <w:pgSz w:w="15840" w:h="12240" w:orient="landscape" w:code="1"/>
      <w:pgMar w:top="720" w:right="734" w:bottom="720" w:left="677" w:header="720" w:footer="720" w:gutter="0"/>
      <w:cols w:num="3" w:space="28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610E3"/>
    <w:multiLevelType w:val="hybridMultilevel"/>
    <w:tmpl w:val="CD34C8BE"/>
    <w:lvl w:ilvl="0" w:tplc="C34CB57E">
      <w:start w:val="2"/>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0AD5FCD"/>
    <w:multiLevelType w:val="hybridMultilevel"/>
    <w:tmpl w:val="438A5FEE"/>
    <w:lvl w:ilvl="0" w:tplc="BE24FD40">
      <w:start w:val="1"/>
      <w:numFmt w:val="decimal"/>
      <w:lvlText w:val="%1."/>
      <w:lvlJc w:val="left"/>
      <w:pPr>
        <w:ind w:left="480" w:hanging="360"/>
      </w:pPr>
      <w:rPr>
        <w:rFonts w:hint="default"/>
        <w:i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1B0248B8"/>
    <w:multiLevelType w:val="hybridMultilevel"/>
    <w:tmpl w:val="CBE6E90C"/>
    <w:lvl w:ilvl="0" w:tplc="813AED6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1F460928"/>
    <w:multiLevelType w:val="hybridMultilevel"/>
    <w:tmpl w:val="7B84D2DC"/>
    <w:lvl w:ilvl="0" w:tplc="D8EED06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FC3241C"/>
    <w:multiLevelType w:val="hybridMultilevel"/>
    <w:tmpl w:val="0B1EBA82"/>
    <w:lvl w:ilvl="0" w:tplc="47EA4814">
      <w:start w:val="1"/>
      <w:numFmt w:val="decimal"/>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81673"/>
    <w:multiLevelType w:val="hybridMultilevel"/>
    <w:tmpl w:val="3EB88EAE"/>
    <w:lvl w:ilvl="0" w:tplc="6CE408D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7672A1A"/>
    <w:multiLevelType w:val="multilevel"/>
    <w:tmpl w:val="CFE89734"/>
    <w:lvl w:ilvl="0">
      <w:start w:val="1"/>
      <w:numFmt w:val="decimal"/>
      <w:lvlText w:val="%1."/>
      <w:lvlJc w:val="left"/>
      <w:pPr>
        <w:ind w:left="810" w:hanging="360"/>
      </w:pPr>
      <w:rPr>
        <w:rFonts w:hint="default"/>
        <w:i w:val="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15:restartNumberingAfterBreak="0">
    <w:nsid w:val="41273D52"/>
    <w:multiLevelType w:val="hybridMultilevel"/>
    <w:tmpl w:val="E744C7CC"/>
    <w:lvl w:ilvl="0" w:tplc="8DB85A2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756344"/>
    <w:multiLevelType w:val="hybridMultilevel"/>
    <w:tmpl w:val="B9DCC5F0"/>
    <w:lvl w:ilvl="0" w:tplc="47EA4814">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3D5E92"/>
    <w:multiLevelType w:val="hybridMultilevel"/>
    <w:tmpl w:val="0C62693A"/>
    <w:lvl w:ilvl="0" w:tplc="71CCFCD2">
      <w:start w:val="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935F75"/>
    <w:multiLevelType w:val="hybridMultilevel"/>
    <w:tmpl w:val="71A8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03C5B"/>
    <w:multiLevelType w:val="hybridMultilevel"/>
    <w:tmpl w:val="717C2D26"/>
    <w:lvl w:ilvl="0" w:tplc="57ACB602">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EB90911"/>
    <w:multiLevelType w:val="hybridMultilevel"/>
    <w:tmpl w:val="CC2C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B1593"/>
    <w:multiLevelType w:val="hybridMultilevel"/>
    <w:tmpl w:val="0FA69294"/>
    <w:lvl w:ilvl="0" w:tplc="BC9C4E04">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76812"/>
    <w:multiLevelType w:val="hybridMultilevel"/>
    <w:tmpl w:val="A0F420B2"/>
    <w:lvl w:ilvl="0" w:tplc="7494DBA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E30464"/>
    <w:multiLevelType w:val="hybridMultilevel"/>
    <w:tmpl w:val="8DA0944E"/>
    <w:lvl w:ilvl="0" w:tplc="68FAB7B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2"/>
  </w:num>
  <w:num w:numId="14">
    <w:abstractNumId w:val="23"/>
  </w:num>
  <w:num w:numId="15">
    <w:abstractNumId w:val="11"/>
  </w:num>
  <w:num w:numId="16">
    <w:abstractNumId w:val="16"/>
  </w:num>
  <w:num w:numId="17">
    <w:abstractNumId w:val="24"/>
  </w:num>
  <w:num w:numId="18">
    <w:abstractNumId w:val="22"/>
  </w:num>
  <w:num w:numId="19">
    <w:abstractNumId w:val="26"/>
  </w:num>
  <w:num w:numId="20">
    <w:abstractNumId w:val="10"/>
  </w:num>
  <w:num w:numId="21">
    <w:abstractNumId w:val="19"/>
  </w:num>
  <w:num w:numId="22">
    <w:abstractNumId w:val="17"/>
  </w:num>
  <w:num w:numId="23">
    <w:abstractNumId w:val="20"/>
  </w:num>
  <w:num w:numId="24">
    <w:abstractNumId w:val="25"/>
  </w:num>
  <w:num w:numId="25">
    <w:abstractNumId w:val="18"/>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72"/>
  <w:drawingGridVerticalSpacing w:val="101"/>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A0"/>
    <w:rsid w:val="00001036"/>
    <w:rsid w:val="00013014"/>
    <w:rsid w:val="0002151E"/>
    <w:rsid w:val="00030E16"/>
    <w:rsid w:val="00030F1B"/>
    <w:rsid w:val="00036295"/>
    <w:rsid w:val="000371C3"/>
    <w:rsid w:val="00051AEB"/>
    <w:rsid w:val="000541DD"/>
    <w:rsid w:val="00056AE7"/>
    <w:rsid w:val="00056E5E"/>
    <w:rsid w:val="000641F7"/>
    <w:rsid w:val="00066B9A"/>
    <w:rsid w:val="00067EF9"/>
    <w:rsid w:val="00081859"/>
    <w:rsid w:val="00081EB1"/>
    <w:rsid w:val="000826A3"/>
    <w:rsid w:val="00087490"/>
    <w:rsid w:val="000879BE"/>
    <w:rsid w:val="000A4144"/>
    <w:rsid w:val="000C2C07"/>
    <w:rsid w:val="000C437B"/>
    <w:rsid w:val="000C51E4"/>
    <w:rsid w:val="000C6215"/>
    <w:rsid w:val="000D4C4B"/>
    <w:rsid w:val="000D57D1"/>
    <w:rsid w:val="000E08EE"/>
    <w:rsid w:val="000E631D"/>
    <w:rsid w:val="000F4FC3"/>
    <w:rsid w:val="000F690C"/>
    <w:rsid w:val="0010218A"/>
    <w:rsid w:val="0010463F"/>
    <w:rsid w:val="00106295"/>
    <w:rsid w:val="00115C7E"/>
    <w:rsid w:val="00117D5A"/>
    <w:rsid w:val="00127CD5"/>
    <w:rsid w:val="00135F6D"/>
    <w:rsid w:val="001424C5"/>
    <w:rsid w:val="00144A87"/>
    <w:rsid w:val="0014548F"/>
    <w:rsid w:val="0014732C"/>
    <w:rsid w:val="001525FA"/>
    <w:rsid w:val="0015315B"/>
    <w:rsid w:val="001602D3"/>
    <w:rsid w:val="0016161D"/>
    <w:rsid w:val="0016498D"/>
    <w:rsid w:val="001707CD"/>
    <w:rsid w:val="00170D56"/>
    <w:rsid w:val="0017292D"/>
    <w:rsid w:val="001731CD"/>
    <w:rsid w:val="00182807"/>
    <w:rsid w:val="00185921"/>
    <w:rsid w:val="00187118"/>
    <w:rsid w:val="00190238"/>
    <w:rsid w:val="0019220F"/>
    <w:rsid w:val="0019231F"/>
    <w:rsid w:val="001942F7"/>
    <w:rsid w:val="00195D2C"/>
    <w:rsid w:val="001A1CCE"/>
    <w:rsid w:val="001A26D2"/>
    <w:rsid w:val="001A3386"/>
    <w:rsid w:val="001A4540"/>
    <w:rsid w:val="001C238F"/>
    <w:rsid w:val="001E03E1"/>
    <w:rsid w:val="001E1930"/>
    <w:rsid w:val="001E2E91"/>
    <w:rsid w:val="001E35DB"/>
    <w:rsid w:val="001E396D"/>
    <w:rsid w:val="001E5B52"/>
    <w:rsid w:val="001E6377"/>
    <w:rsid w:val="001E6F80"/>
    <w:rsid w:val="001F24D4"/>
    <w:rsid w:val="001F58C9"/>
    <w:rsid w:val="001F5E36"/>
    <w:rsid w:val="002024B8"/>
    <w:rsid w:val="002029F1"/>
    <w:rsid w:val="002049AA"/>
    <w:rsid w:val="00223A7F"/>
    <w:rsid w:val="00224783"/>
    <w:rsid w:val="00225E21"/>
    <w:rsid w:val="00226B4E"/>
    <w:rsid w:val="00226E2C"/>
    <w:rsid w:val="0023552D"/>
    <w:rsid w:val="00242515"/>
    <w:rsid w:val="00244751"/>
    <w:rsid w:val="00250F89"/>
    <w:rsid w:val="00251279"/>
    <w:rsid w:val="00252601"/>
    <w:rsid w:val="00256A65"/>
    <w:rsid w:val="00257878"/>
    <w:rsid w:val="0026133C"/>
    <w:rsid w:val="002700BF"/>
    <w:rsid w:val="002706B4"/>
    <w:rsid w:val="00280511"/>
    <w:rsid w:val="00283BAA"/>
    <w:rsid w:val="002873C7"/>
    <w:rsid w:val="00294350"/>
    <w:rsid w:val="002A2BC0"/>
    <w:rsid w:val="002A3030"/>
    <w:rsid w:val="002A48C1"/>
    <w:rsid w:val="002A58B0"/>
    <w:rsid w:val="002A65C8"/>
    <w:rsid w:val="002A6D1B"/>
    <w:rsid w:val="002A7432"/>
    <w:rsid w:val="002B10BC"/>
    <w:rsid w:val="002B24D9"/>
    <w:rsid w:val="002B7BC0"/>
    <w:rsid w:val="002C1728"/>
    <w:rsid w:val="002C2EB0"/>
    <w:rsid w:val="002C4E61"/>
    <w:rsid w:val="002D2404"/>
    <w:rsid w:val="002D2EDC"/>
    <w:rsid w:val="002D3596"/>
    <w:rsid w:val="002E376F"/>
    <w:rsid w:val="002E4755"/>
    <w:rsid w:val="002E7F74"/>
    <w:rsid w:val="002F56EA"/>
    <w:rsid w:val="002F71E8"/>
    <w:rsid w:val="002F7666"/>
    <w:rsid w:val="003045DF"/>
    <w:rsid w:val="003047AF"/>
    <w:rsid w:val="00306169"/>
    <w:rsid w:val="003110B7"/>
    <w:rsid w:val="00311432"/>
    <w:rsid w:val="003132DA"/>
    <w:rsid w:val="003170BB"/>
    <w:rsid w:val="00320B3D"/>
    <w:rsid w:val="0032592C"/>
    <w:rsid w:val="00326C63"/>
    <w:rsid w:val="00326F5E"/>
    <w:rsid w:val="00330272"/>
    <w:rsid w:val="0033125C"/>
    <w:rsid w:val="00332FF9"/>
    <w:rsid w:val="0033364B"/>
    <w:rsid w:val="00334A5A"/>
    <w:rsid w:val="00334BD2"/>
    <w:rsid w:val="003374E3"/>
    <w:rsid w:val="003433BE"/>
    <w:rsid w:val="00344F78"/>
    <w:rsid w:val="003562FB"/>
    <w:rsid w:val="00365F22"/>
    <w:rsid w:val="00371105"/>
    <w:rsid w:val="00373928"/>
    <w:rsid w:val="0039169A"/>
    <w:rsid w:val="003924A0"/>
    <w:rsid w:val="003A0295"/>
    <w:rsid w:val="003A0F9D"/>
    <w:rsid w:val="003B1B3D"/>
    <w:rsid w:val="003B2876"/>
    <w:rsid w:val="003B534A"/>
    <w:rsid w:val="003B6BDF"/>
    <w:rsid w:val="003C2C8D"/>
    <w:rsid w:val="003C3464"/>
    <w:rsid w:val="003C54C8"/>
    <w:rsid w:val="003C658C"/>
    <w:rsid w:val="003C6D0F"/>
    <w:rsid w:val="003D4A30"/>
    <w:rsid w:val="003D6F3A"/>
    <w:rsid w:val="003E25E2"/>
    <w:rsid w:val="003E3EF7"/>
    <w:rsid w:val="003E51F4"/>
    <w:rsid w:val="003E6F76"/>
    <w:rsid w:val="003F55C8"/>
    <w:rsid w:val="003F6D4D"/>
    <w:rsid w:val="00403979"/>
    <w:rsid w:val="00413B2D"/>
    <w:rsid w:val="004236C9"/>
    <w:rsid w:val="00423B05"/>
    <w:rsid w:val="00424F02"/>
    <w:rsid w:val="00461BB4"/>
    <w:rsid w:val="00461BDC"/>
    <w:rsid w:val="00465785"/>
    <w:rsid w:val="0047016C"/>
    <w:rsid w:val="00472048"/>
    <w:rsid w:val="004740BB"/>
    <w:rsid w:val="00474BAA"/>
    <w:rsid w:val="00476447"/>
    <w:rsid w:val="00480E36"/>
    <w:rsid w:val="00482C2C"/>
    <w:rsid w:val="00484C88"/>
    <w:rsid w:val="00485974"/>
    <w:rsid w:val="00485DE3"/>
    <w:rsid w:val="004861D1"/>
    <w:rsid w:val="00486E9E"/>
    <w:rsid w:val="00486FED"/>
    <w:rsid w:val="00490143"/>
    <w:rsid w:val="0049066A"/>
    <w:rsid w:val="004912B2"/>
    <w:rsid w:val="00492186"/>
    <w:rsid w:val="00492E03"/>
    <w:rsid w:val="0049490A"/>
    <w:rsid w:val="004A4832"/>
    <w:rsid w:val="004A5425"/>
    <w:rsid w:val="004A551B"/>
    <w:rsid w:val="004A68B0"/>
    <w:rsid w:val="004B00DB"/>
    <w:rsid w:val="004B1A33"/>
    <w:rsid w:val="004B5135"/>
    <w:rsid w:val="004C4D48"/>
    <w:rsid w:val="004D3E40"/>
    <w:rsid w:val="004E1984"/>
    <w:rsid w:val="004E21DF"/>
    <w:rsid w:val="004E421D"/>
    <w:rsid w:val="004E5027"/>
    <w:rsid w:val="004F2597"/>
    <w:rsid w:val="004F658A"/>
    <w:rsid w:val="005048C1"/>
    <w:rsid w:val="00505416"/>
    <w:rsid w:val="00506068"/>
    <w:rsid w:val="005063B3"/>
    <w:rsid w:val="005067A5"/>
    <w:rsid w:val="00512E2B"/>
    <w:rsid w:val="005143B5"/>
    <w:rsid w:val="00515AA0"/>
    <w:rsid w:val="00520E2C"/>
    <w:rsid w:val="00523844"/>
    <w:rsid w:val="00524843"/>
    <w:rsid w:val="005253D2"/>
    <w:rsid w:val="00525FFD"/>
    <w:rsid w:val="005307E5"/>
    <w:rsid w:val="005308D2"/>
    <w:rsid w:val="0053205A"/>
    <w:rsid w:val="005345D7"/>
    <w:rsid w:val="00535141"/>
    <w:rsid w:val="00541C5A"/>
    <w:rsid w:val="00542763"/>
    <w:rsid w:val="005468C6"/>
    <w:rsid w:val="0055036F"/>
    <w:rsid w:val="00553A90"/>
    <w:rsid w:val="00554BF9"/>
    <w:rsid w:val="00557008"/>
    <w:rsid w:val="00557A64"/>
    <w:rsid w:val="00557D3C"/>
    <w:rsid w:val="0057068F"/>
    <w:rsid w:val="00571752"/>
    <w:rsid w:val="005759CF"/>
    <w:rsid w:val="005766A7"/>
    <w:rsid w:val="00582215"/>
    <w:rsid w:val="00583313"/>
    <w:rsid w:val="005863BA"/>
    <w:rsid w:val="005A3EA7"/>
    <w:rsid w:val="005B31D2"/>
    <w:rsid w:val="005C1924"/>
    <w:rsid w:val="005C49C1"/>
    <w:rsid w:val="005C59D6"/>
    <w:rsid w:val="005D3173"/>
    <w:rsid w:val="005D37E4"/>
    <w:rsid w:val="005D75B3"/>
    <w:rsid w:val="005E2268"/>
    <w:rsid w:val="005E4232"/>
    <w:rsid w:val="005E49E4"/>
    <w:rsid w:val="005E67B3"/>
    <w:rsid w:val="005F01EC"/>
    <w:rsid w:val="005F7507"/>
    <w:rsid w:val="00601130"/>
    <w:rsid w:val="00601F60"/>
    <w:rsid w:val="00614973"/>
    <w:rsid w:val="00617E43"/>
    <w:rsid w:val="00623C6F"/>
    <w:rsid w:val="006262E2"/>
    <w:rsid w:val="00627973"/>
    <w:rsid w:val="00627C3D"/>
    <w:rsid w:val="00640070"/>
    <w:rsid w:val="00640F61"/>
    <w:rsid w:val="00642854"/>
    <w:rsid w:val="0064297C"/>
    <w:rsid w:val="00644F9B"/>
    <w:rsid w:val="0064622B"/>
    <w:rsid w:val="0065791B"/>
    <w:rsid w:val="00657B70"/>
    <w:rsid w:val="00661F77"/>
    <w:rsid w:val="00664BBD"/>
    <w:rsid w:val="00665AA5"/>
    <w:rsid w:val="00670A72"/>
    <w:rsid w:val="00673B4B"/>
    <w:rsid w:val="00676E4D"/>
    <w:rsid w:val="00680019"/>
    <w:rsid w:val="00680509"/>
    <w:rsid w:val="0068776C"/>
    <w:rsid w:val="006959F3"/>
    <w:rsid w:val="006976F2"/>
    <w:rsid w:val="006A1C59"/>
    <w:rsid w:val="006A201C"/>
    <w:rsid w:val="006A2AF8"/>
    <w:rsid w:val="006B46DF"/>
    <w:rsid w:val="006C037F"/>
    <w:rsid w:val="006C21D8"/>
    <w:rsid w:val="006C26F2"/>
    <w:rsid w:val="006C314A"/>
    <w:rsid w:val="006E25A2"/>
    <w:rsid w:val="006E3013"/>
    <w:rsid w:val="006E588A"/>
    <w:rsid w:val="006F571B"/>
    <w:rsid w:val="006F72DA"/>
    <w:rsid w:val="006F7640"/>
    <w:rsid w:val="00700AA8"/>
    <w:rsid w:val="00702DD7"/>
    <w:rsid w:val="00704424"/>
    <w:rsid w:val="00704761"/>
    <w:rsid w:val="00705BEA"/>
    <w:rsid w:val="007070FB"/>
    <w:rsid w:val="00707B58"/>
    <w:rsid w:val="00707CEA"/>
    <w:rsid w:val="00710AF4"/>
    <w:rsid w:val="007111F9"/>
    <w:rsid w:val="00713393"/>
    <w:rsid w:val="0071768A"/>
    <w:rsid w:val="00721434"/>
    <w:rsid w:val="00721726"/>
    <w:rsid w:val="007227CA"/>
    <w:rsid w:val="00724CE1"/>
    <w:rsid w:val="007262A9"/>
    <w:rsid w:val="0072655B"/>
    <w:rsid w:val="00726B33"/>
    <w:rsid w:val="00730BFA"/>
    <w:rsid w:val="007352E2"/>
    <w:rsid w:val="007356DF"/>
    <w:rsid w:val="007367ED"/>
    <w:rsid w:val="00740D02"/>
    <w:rsid w:val="00764955"/>
    <w:rsid w:val="0076676A"/>
    <w:rsid w:val="0076784C"/>
    <w:rsid w:val="00770B4B"/>
    <w:rsid w:val="00775D14"/>
    <w:rsid w:val="007841F4"/>
    <w:rsid w:val="00790C35"/>
    <w:rsid w:val="00791429"/>
    <w:rsid w:val="0079320C"/>
    <w:rsid w:val="007A3D28"/>
    <w:rsid w:val="007A51A0"/>
    <w:rsid w:val="007A5601"/>
    <w:rsid w:val="007A5AF9"/>
    <w:rsid w:val="007A7718"/>
    <w:rsid w:val="007A7E0F"/>
    <w:rsid w:val="007B3A96"/>
    <w:rsid w:val="007B47AA"/>
    <w:rsid w:val="007B50E9"/>
    <w:rsid w:val="007B545A"/>
    <w:rsid w:val="007C4ED0"/>
    <w:rsid w:val="007D0B9F"/>
    <w:rsid w:val="007D1044"/>
    <w:rsid w:val="007D2FC0"/>
    <w:rsid w:val="007D7E10"/>
    <w:rsid w:val="007E7352"/>
    <w:rsid w:val="007F1151"/>
    <w:rsid w:val="007F2FE1"/>
    <w:rsid w:val="007F61EC"/>
    <w:rsid w:val="007F678F"/>
    <w:rsid w:val="008016E0"/>
    <w:rsid w:val="008037B7"/>
    <w:rsid w:val="0081051F"/>
    <w:rsid w:val="00815D15"/>
    <w:rsid w:val="00821FB8"/>
    <w:rsid w:val="00822308"/>
    <w:rsid w:val="008262FA"/>
    <w:rsid w:val="008304C2"/>
    <w:rsid w:val="00831C4F"/>
    <w:rsid w:val="008328F5"/>
    <w:rsid w:val="008342AB"/>
    <w:rsid w:val="00836597"/>
    <w:rsid w:val="00842761"/>
    <w:rsid w:val="008475DC"/>
    <w:rsid w:val="00847D1E"/>
    <w:rsid w:val="00854CC7"/>
    <w:rsid w:val="008619C8"/>
    <w:rsid w:val="00867F2B"/>
    <w:rsid w:val="00873F65"/>
    <w:rsid w:val="00874D6A"/>
    <w:rsid w:val="00880354"/>
    <w:rsid w:val="008805C7"/>
    <w:rsid w:val="008822ED"/>
    <w:rsid w:val="00883319"/>
    <w:rsid w:val="00884FB6"/>
    <w:rsid w:val="00891DC6"/>
    <w:rsid w:val="00893DF4"/>
    <w:rsid w:val="00896F6B"/>
    <w:rsid w:val="008A1785"/>
    <w:rsid w:val="008B1772"/>
    <w:rsid w:val="008B7229"/>
    <w:rsid w:val="008C07E7"/>
    <w:rsid w:val="008C0FE8"/>
    <w:rsid w:val="008C6A43"/>
    <w:rsid w:val="008C783E"/>
    <w:rsid w:val="008D2B06"/>
    <w:rsid w:val="008D3BA8"/>
    <w:rsid w:val="008D484B"/>
    <w:rsid w:val="008E56FA"/>
    <w:rsid w:val="008E7187"/>
    <w:rsid w:val="008F7A54"/>
    <w:rsid w:val="00902E7C"/>
    <w:rsid w:val="009115DE"/>
    <w:rsid w:val="009146F2"/>
    <w:rsid w:val="009148DF"/>
    <w:rsid w:val="00915B6F"/>
    <w:rsid w:val="009165AE"/>
    <w:rsid w:val="009208E0"/>
    <w:rsid w:val="00920C91"/>
    <w:rsid w:val="0092148A"/>
    <w:rsid w:val="00923960"/>
    <w:rsid w:val="009319AC"/>
    <w:rsid w:val="0094241A"/>
    <w:rsid w:val="00953248"/>
    <w:rsid w:val="009538A4"/>
    <w:rsid w:val="00953F84"/>
    <w:rsid w:val="00957F38"/>
    <w:rsid w:val="009625D7"/>
    <w:rsid w:val="009629DE"/>
    <w:rsid w:val="00964393"/>
    <w:rsid w:val="00964DE1"/>
    <w:rsid w:val="00982AF8"/>
    <w:rsid w:val="0098451E"/>
    <w:rsid w:val="009873FD"/>
    <w:rsid w:val="0099163D"/>
    <w:rsid w:val="00991647"/>
    <w:rsid w:val="00993539"/>
    <w:rsid w:val="00993C0B"/>
    <w:rsid w:val="00997622"/>
    <w:rsid w:val="009B1CD4"/>
    <w:rsid w:val="009B5992"/>
    <w:rsid w:val="009B61B1"/>
    <w:rsid w:val="009B6DA7"/>
    <w:rsid w:val="009B7291"/>
    <w:rsid w:val="009C10A7"/>
    <w:rsid w:val="009C2B6F"/>
    <w:rsid w:val="009C400F"/>
    <w:rsid w:val="009D23BE"/>
    <w:rsid w:val="009D3F98"/>
    <w:rsid w:val="009D4FDD"/>
    <w:rsid w:val="009E6085"/>
    <w:rsid w:val="009F583E"/>
    <w:rsid w:val="009F6863"/>
    <w:rsid w:val="00A00E84"/>
    <w:rsid w:val="00A025D9"/>
    <w:rsid w:val="00A02B04"/>
    <w:rsid w:val="00A03602"/>
    <w:rsid w:val="00A133E6"/>
    <w:rsid w:val="00A1456C"/>
    <w:rsid w:val="00A207E5"/>
    <w:rsid w:val="00A20E4B"/>
    <w:rsid w:val="00A22332"/>
    <w:rsid w:val="00A230D8"/>
    <w:rsid w:val="00A2653E"/>
    <w:rsid w:val="00A31240"/>
    <w:rsid w:val="00A415C7"/>
    <w:rsid w:val="00A46381"/>
    <w:rsid w:val="00A51BDD"/>
    <w:rsid w:val="00A53085"/>
    <w:rsid w:val="00A64B5F"/>
    <w:rsid w:val="00A65F7C"/>
    <w:rsid w:val="00A76D8E"/>
    <w:rsid w:val="00A811A1"/>
    <w:rsid w:val="00A87518"/>
    <w:rsid w:val="00AA0E09"/>
    <w:rsid w:val="00AA2F3C"/>
    <w:rsid w:val="00AA33BC"/>
    <w:rsid w:val="00AA47F3"/>
    <w:rsid w:val="00AA582C"/>
    <w:rsid w:val="00AB027D"/>
    <w:rsid w:val="00AD4FCB"/>
    <w:rsid w:val="00AE3F72"/>
    <w:rsid w:val="00AE4C70"/>
    <w:rsid w:val="00AF17AD"/>
    <w:rsid w:val="00AF2B8C"/>
    <w:rsid w:val="00B0072A"/>
    <w:rsid w:val="00B047E8"/>
    <w:rsid w:val="00B11DA7"/>
    <w:rsid w:val="00B1403F"/>
    <w:rsid w:val="00B228CE"/>
    <w:rsid w:val="00B319EF"/>
    <w:rsid w:val="00B33A8E"/>
    <w:rsid w:val="00B3445F"/>
    <w:rsid w:val="00B37108"/>
    <w:rsid w:val="00B43D87"/>
    <w:rsid w:val="00B43ECD"/>
    <w:rsid w:val="00B44AFE"/>
    <w:rsid w:val="00B56C11"/>
    <w:rsid w:val="00B60B61"/>
    <w:rsid w:val="00B62AAC"/>
    <w:rsid w:val="00B649D9"/>
    <w:rsid w:val="00B701DC"/>
    <w:rsid w:val="00B71B05"/>
    <w:rsid w:val="00B72A71"/>
    <w:rsid w:val="00B74896"/>
    <w:rsid w:val="00B76358"/>
    <w:rsid w:val="00B82EEA"/>
    <w:rsid w:val="00B87531"/>
    <w:rsid w:val="00B92642"/>
    <w:rsid w:val="00B96FDE"/>
    <w:rsid w:val="00BA33C1"/>
    <w:rsid w:val="00BA7D7E"/>
    <w:rsid w:val="00BB4054"/>
    <w:rsid w:val="00BC1048"/>
    <w:rsid w:val="00BC320D"/>
    <w:rsid w:val="00BC37B1"/>
    <w:rsid w:val="00BC730B"/>
    <w:rsid w:val="00BD1A0E"/>
    <w:rsid w:val="00BD1B8D"/>
    <w:rsid w:val="00BD2758"/>
    <w:rsid w:val="00BD5B44"/>
    <w:rsid w:val="00BD5EA0"/>
    <w:rsid w:val="00BE40B7"/>
    <w:rsid w:val="00BF0A86"/>
    <w:rsid w:val="00BF1C67"/>
    <w:rsid w:val="00BF354E"/>
    <w:rsid w:val="00BF5A44"/>
    <w:rsid w:val="00C0403E"/>
    <w:rsid w:val="00C04D29"/>
    <w:rsid w:val="00C06B4F"/>
    <w:rsid w:val="00C070AE"/>
    <w:rsid w:val="00C11134"/>
    <w:rsid w:val="00C11255"/>
    <w:rsid w:val="00C115BE"/>
    <w:rsid w:val="00C11DFA"/>
    <w:rsid w:val="00C15F5E"/>
    <w:rsid w:val="00C21379"/>
    <w:rsid w:val="00C327F0"/>
    <w:rsid w:val="00C42648"/>
    <w:rsid w:val="00C545D6"/>
    <w:rsid w:val="00C61B9D"/>
    <w:rsid w:val="00C6213B"/>
    <w:rsid w:val="00C67399"/>
    <w:rsid w:val="00C72419"/>
    <w:rsid w:val="00C7782D"/>
    <w:rsid w:val="00C80C02"/>
    <w:rsid w:val="00C976A0"/>
    <w:rsid w:val="00C97C91"/>
    <w:rsid w:val="00CA4084"/>
    <w:rsid w:val="00CA6F62"/>
    <w:rsid w:val="00CB30AD"/>
    <w:rsid w:val="00CB5721"/>
    <w:rsid w:val="00CB58EF"/>
    <w:rsid w:val="00CB7F49"/>
    <w:rsid w:val="00CC3D05"/>
    <w:rsid w:val="00CC50E0"/>
    <w:rsid w:val="00CC770B"/>
    <w:rsid w:val="00CD39BE"/>
    <w:rsid w:val="00CD5D6F"/>
    <w:rsid w:val="00CD6A1F"/>
    <w:rsid w:val="00CD7FC8"/>
    <w:rsid w:val="00CE0230"/>
    <w:rsid w:val="00CE0BDC"/>
    <w:rsid w:val="00D20C57"/>
    <w:rsid w:val="00D22904"/>
    <w:rsid w:val="00D2792B"/>
    <w:rsid w:val="00D27E15"/>
    <w:rsid w:val="00D338C8"/>
    <w:rsid w:val="00D43F4C"/>
    <w:rsid w:val="00D51590"/>
    <w:rsid w:val="00D51869"/>
    <w:rsid w:val="00D6055A"/>
    <w:rsid w:val="00D67A7D"/>
    <w:rsid w:val="00D71699"/>
    <w:rsid w:val="00D72AB2"/>
    <w:rsid w:val="00D76F36"/>
    <w:rsid w:val="00D775D6"/>
    <w:rsid w:val="00D8191B"/>
    <w:rsid w:val="00D926DC"/>
    <w:rsid w:val="00D935F0"/>
    <w:rsid w:val="00D938BE"/>
    <w:rsid w:val="00D93CE1"/>
    <w:rsid w:val="00D97338"/>
    <w:rsid w:val="00D9734E"/>
    <w:rsid w:val="00DA13D4"/>
    <w:rsid w:val="00DA356F"/>
    <w:rsid w:val="00DB17D2"/>
    <w:rsid w:val="00DB3CC4"/>
    <w:rsid w:val="00DC23D2"/>
    <w:rsid w:val="00DD1428"/>
    <w:rsid w:val="00DD1A15"/>
    <w:rsid w:val="00DD20D4"/>
    <w:rsid w:val="00DD310A"/>
    <w:rsid w:val="00DD468F"/>
    <w:rsid w:val="00DD6838"/>
    <w:rsid w:val="00E0005D"/>
    <w:rsid w:val="00E0766B"/>
    <w:rsid w:val="00E232A6"/>
    <w:rsid w:val="00E24071"/>
    <w:rsid w:val="00E335AF"/>
    <w:rsid w:val="00E41202"/>
    <w:rsid w:val="00E417F4"/>
    <w:rsid w:val="00E43381"/>
    <w:rsid w:val="00E470D1"/>
    <w:rsid w:val="00E474E5"/>
    <w:rsid w:val="00E52D20"/>
    <w:rsid w:val="00E53716"/>
    <w:rsid w:val="00E60DE0"/>
    <w:rsid w:val="00E622D2"/>
    <w:rsid w:val="00E826DD"/>
    <w:rsid w:val="00E86F30"/>
    <w:rsid w:val="00E87BE9"/>
    <w:rsid w:val="00E91193"/>
    <w:rsid w:val="00EA2B7C"/>
    <w:rsid w:val="00EA3141"/>
    <w:rsid w:val="00EA5F11"/>
    <w:rsid w:val="00EB0AEE"/>
    <w:rsid w:val="00EB7B58"/>
    <w:rsid w:val="00EC12A6"/>
    <w:rsid w:val="00EC77F5"/>
    <w:rsid w:val="00ED0E15"/>
    <w:rsid w:val="00ED3F99"/>
    <w:rsid w:val="00EE2D02"/>
    <w:rsid w:val="00EE6CFA"/>
    <w:rsid w:val="00EF541D"/>
    <w:rsid w:val="00F04EC4"/>
    <w:rsid w:val="00F0618F"/>
    <w:rsid w:val="00F136A0"/>
    <w:rsid w:val="00F168F0"/>
    <w:rsid w:val="00F2016C"/>
    <w:rsid w:val="00F2347F"/>
    <w:rsid w:val="00F24D57"/>
    <w:rsid w:val="00F2720D"/>
    <w:rsid w:val="00F32A27"/>
    <w:rsid w:val="00F34412"/>
    <w:rsid w:val="00F4080E"/>
    <w:rsid w:val="00F40ABF"/>
    <w:rsid w:val="00F413ED"/>
    <w:rsid w:val="00F41DC2"/>
    <w:rsid w:val="00F432A4"/>
    <w:rsid w:val="00F53F77"/>
    <w:rsid w:val="00F54C97"/>
    <w:rsid w:val="00F56967"/>
    <w:rsid w:val="00F62381"/>
    <w:rsid w:val="00F62F51"/>
    <w:rsid w:val="00F70E6C"/>
    <w:rsid w:val="00F743E0"/>
    <w:rsid w:val="00F75F5B"/>
    <w:rsid w:val="00F9157C"/>
    <w:rsid w:val="00FA1B95"/>
    <w:rsid w:val="00FA718A"/>
    <w:rsid w:val="00FB1B52"/>
    <w:rsid w:val="00FB22D5"/>
    <w:rsid w:val="00FB240C"/>
    <w:rsid w:val="00FC004E"/>
    <w:rsid w:val="00FC1547"/>
    <w:rsid w:val="00FC32DD"/>
    <w:rsid w:val="00FC364F"/>
    <w:rsid w:val="00FC5588"/>
    <w:rsid w:val="00FD7DE2"/>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strokecolor="#c9f">
      <v:fill color="white" on="f"/>
      <v:stroke color="#c9f" weight="1.5pt" on="f"/>
      <o:colormru v:ext="edit" colors="#9cf,#fc6"/>
    </o:shapedefaults>
    <o:shapelayout v:ext="edit">
      <o:idmap v:ext="edit" data="1"/>
    </o:shapelayout>
  </w:shapeDefaults>
  <w:decimalSymbol w:val="."/>
  <w:listSeparator w:val=","/>
  <w14:docId w14:val="5DFFEDAD"/>
  <w15:docId w15:val="{2ED02560-77D8-4D76-977C-2E91F098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7F5"/>
    <w:rPr>
      <w:sz w:val="24"/>
      <w:szCs w:val="24"/>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basedOn w:val="DefaultParagraphFont"/>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1F24D4"/>
    <w:rPr>
      <w:rFonts w:ascii="Arial" w:hAnsi="Arial" w:cs="Arial"/>
      <w:caps/>
      <w:color w:val="339966"/>
      <w:spacing w:val="-5"/>
      <w:sz w:val="22"/>
      <w:szCs w:val="32"/>
      <w:lang w:val="en-US" w:eastAsia="en-US" w:bidi="ar-SA"/>
    </w:rPr>
  </w:style>
  <w:style w:type="character" w:customStyle="1" w:styleId="Heading3Char">
    <w:name w:val="Heading 3 Char"/>
    <w:basedOn w:val="DefaultParagraphFont"/>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color w:val="0000FF"/>
      <w:u w:val="single"/>
    </w:rPr>
  </w:style>
  <w:style w:type="character" w:customStyle="1" w:styleId="apple-converted-space">
    <w:name w:val="apple-converted-space"/>
    <w:basedOn w:val="DefaultParagraphFont"/>
    <w:rsid w:val="00836597"/>
  </w:style>
  <w:style w:type="character" w:styleId="Emphasis">
    <w:name w:val="Emphasis"/>
    <w:basedOn w:val="DefaultParagraphFont"/>
    <w:uiPriority w:val="20"/>
    <w:qFormat/>
    <w:rsid w:val="00836597"/>
    <w:rPr>
      <w:i/>
      <w:iCs/>
    </w:rPr>
  </w:style>
  <w:style w:type="paragraph" w:styleId="ListParagraph">
    <w:name w:val="List Paragraph"/>
    <w:basedOn w:val="Normal"/>
    <w:uiPriority w:val="34"/>
    <w:qFormat/>
    <w:rsid w:val="005759CF"/>
    <w:pPr>
      <w:ind w:left="720"/>
      <w:contextualSpacing/>
    </w:pPr>
  </w:style>
  <w:style w:type="paragraph" w:styleId="NormalWeb">
    <w:name w:val="Normal (Web)"/>
    <w:basedOn w:val="Normal"/>
    <w:uiPriority w:val="99"/>
    <w:semiHidden/>
    <w:unhideWhenUsed/>
    <w:rsid w:val="009165AE"/>
  </w:style>
  <w:style w:type="character" w:styleId="CommentReference">
    <w:name w:val="annotation reference"/>
    <w:basedOn w:val="DefaultParagraphFont"/>
    <w:uiPriority w:val="99"/>
    <w:semiHidden/>
    <w:unhideWhenUsed/>
    <w:rsid w:val="00A31240"/>
    <w:rPr>
      <w:sz w:val="16"/>
      <w:szCs w:val="16"/>
    </w:rPr>
  </w:style>
  <w:style w:type="paragraph" w:styleId="CommentText">
    <w:name w:val="annotation text"/>
    <w:basedOn w:val="Normal"/>
    <w:link w:val="CommentTextChar"/>
    <w:uiPriority w:val="99"/>
    <w:semiHidden/>
    <w:unhideWhenUsed/>
    <w:rsid w:val="00A31240"/>
    <w:rPr>
      <w:sz w:val="20"/>
      <w:szCs w:val="20"/>
    </w:rPr>
  </w:style>
  <w:style w:type="character" w:customStyle="1" w:styleId="CommentTextChar">
    <w:name w:val="Comment Text Char"/>
    <w:basedOn w:val="DefaultParagraphFont"/>
    <w:link w:val="CommentText"/>
    <w:uiPriority w:val="99"/>
    <w:semiHidden/>
    <w:rsid w:val="00A31240"/>
  </w:style>
  <w:style w:type="paragraph" w:styleId="CommentSubject">
    <w:name w:val="annotation subject"/>
    <w:basedOn w:val="CommentText"/>
    <w:next w:val="CommentText"/>
    <w:link w:val="CommentSubjectChar"/>
    <w:uiPriority w:val="99"/>
    <w:semiHidden/>
    <w:unhideWhenUsed/>
    <w:rsid w:val="00A31240"/>
    <w:rPr>
      <w:b/>
      <w:bCs/>
    </w:rPr>
  </w:style>
  <w:style w:type="character" w:customStyle="1" w:styleId="CommentSubjectChar">
    <w:name w:val="Comment Subject Char"/>
    <w:basedOn w:val="CommentTextChar"/>
    <w:link w:val="CommentSubject"/>
    <w:uiPriority w:val="99"/>
    <w:semiHidden/>
    <w:rsid w:val="00A31240"/>
    <w:rPr>
      <w:b/>
      <w:bCs/>
    </w:rPr>
  </w:style>
  <w:style w:type="paragraph" w:styleId="Revision">
    <w:name w:val="Revision"/>
    <w:hidden/>
    <w:uiPriority w:val="99"/>
    <w:semiHidden/>
    <w:rsid w:val="006800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199949">
      <w:bodyDiv w:val="1"/>
      <w:marLeft w:val="0"/>
      <w:marRight w:val="0"/>
      <w:marTop w:val="0"/>
      <w:marBottom w:val="0"/>
      <w:divBdr>
        <w:top w:val="none" w:sz="0" w:space="0" w:color="auto"/>
        <w:left w:val="none" w:sz="0" w:space="0" w:color="auto"/>
        <w:bottom w:val="none" w:sz="0" w:space="0" w:color="auto"/>
        <w:right w:val="none" w:sz="0" w:space="0" w:color="auto"/>
      </w:divBdr>
    </w:div>
    <w:div w:id="20779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Recruiting%20brochure.dot" TargetMode="Externa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508B-6B0A-41C2-8B16-9919ED1D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Recruiting brochure.dot</Template>
  <TotalTime>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Lady</cp:lastModifiedBy>
  <cp:revision>2</cp:revision>
  <cp:lastPrinted>2018-09-30T23:53:00Z</cp:lastPrinted>
  <dcterms:created xsi:type="dcterms:W3CDTF">2018-10-01T00:10:00Z</dcterms:created>
  <dcterms:modified xsi:type="dcterms:W3CDTF">2018-10-01T00:10:00Z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